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2E" w:rsidRPr="001E567F" w:rsidRDefault="001E567F" w:rsidP="001E567F">
      <w:pPr>
        <w:tabs>
          <w:tab w:val="center" w:pos="4680"/>
        </w:tabs>
        <w:jc w:val="center"/>
        <w:rPr>
          <w:rStyle w:val="CourierNew120"/>
          <w:rFonts w:ascii="Times New Roman" w:hAnsi="Times New Roman" w:cs="Times New Roman"/>
          <w:sz w:val="26"/>
          <w:szCs w:val="26"/>
          <w:u w:val="none"/>
        </w:rPr>
      </w:pPr>
      <w:r w:rsidRPr="001E567F">
        <w:rPr>
          <w:rStyle w:val="CourierNew120"/>
          <w:rFonts w:ascii="Times New Roman" w:hAnsi="Times New Roman" w:cs="Times New Roman"/>
          <w:sz w:val="26"/>
          <w:szCs w:val="26"/>
          <w:u w:val="none"/>
        </w:rPr>
        <w:t>Администрация городского поселения «Рабочий поселок Лазарев»</w:t>
      </w:r>
    </w:p>
    <w:p w:rsidR="00180F2E" w:rsidRPr="001E567F" w:rsidRDefault="001E567F" w:rsidP="001E567F">
      <w:pPr>
        <w:tabs>
          <w:tab w:val="center" w:pos="4680"/>
        </w:tabs>
        <w:jc w:val="center"/>
        <w:rPr>
          <w:rStyle w:val="CourierNew120"/>
          <w:rFonts w:ascii="Times New Roman" w:hAnsi="Times New Roman" w:cs="Times New Roman"/>
          <w:sz w:val="26"/>
          <w:szCs w:val="26"/>
          <w:u w:val="none"/>
        </w:rPr>
      </w:pPr>
      <w:r w:rsidRPr="001E567F">
        <w:rPr>
          <w:rStyle w:val="CourierNew120"/>
          <w:rFonts w:ascii="Times New Roman" w:hAnsi="Times New Roman" w:cs="Times New Roman"/>
          <w:sz w:val="26"/>
          <w:szCs w:val="26"/>
          <w:u w:val="none"/>
        </w:rPr>
        <w:t>Николаевского муниципального района Хабаровского края</w:t>
      </w:r>
    </w:p>
    <w:p w:rsidR="00180F2E" w:rsidRPr="001E567F" w:rsidRDefault="00180F2E" w:rsidP="001E567F">
      <w:pPr>
        <w:tabs>
          <w:tab w:val="center" w:pos="4680"/>
        </w:tabs>
        <w:jc w:val="center"/>
        <w:rPr>
          <w:rStyle w:val="CourierNew120"/>
          <w:rFonts w:ascii="Times New Roman" w:hAnsi="Times New Roman" w:cs="Times New Roman"/>
          <w:sz w:val="26"/>
          <w:szCs w:val="26"/>
          <w:u w:val="none"/>
        </w:rPr>
      </w:pPr>
    </w:p>
    <w:p w:rsidR="00D259D2" w:rsidRPr="001E567F" w:rsidRDefault="00D259D2" w:rsidP="001E567F">
      <w:pPr>
        <w:tabs>
          <w:tab w:val="center" w:pos="4680"/>
        </w:tabs>
        <w:jc w:val="center"/>
        <w:rPr>
          <w:rStyle w:val="CourierNew120"/>
          <w:rFonts w:ascii="Times New Roman" w:hAnsi="Times New Roman" w:cs="Times New Roman"/>
          <w:sz w:val="26"/>
          <w:szCs w:val="26"/>
        </w:rPr>
      </w:pPr>
    </w:p>
    <w:p w:rsidR="00331179" w:rsidRPr="001E567F" w:rsidRDefault="001E567F" w:rsidP="001E567F">
      <w:pPr>
        <w:tabs>
          <w:tab w:val="left" w:pos="8623"/>
        </w:tabs>
        <w:rPr>
          <w:rStyle w:val="CourierNew120"/>
          <w:rFonts w:ascii="Times New Roman" w:hAnsi="Times New Roman" w:cs="Times New Roman"/>
          <w:sz w:val="26"/>
          <w:szCs w:val="26"/>
          <w:u w:val="none"/>
        </w:rPr>
      </w:pPr>
      <w:r w:rsidRPr="001E567F">
        <w:rPr>
          <w:rStyle w:val="CourierNew120"/>
          <w:rFonts w:ascii="Times New Roman" w:hAnsi="Times New Roman" w:cs="Times New Roman"/>
          <w:sz w:val="26"/>
          <w:szCs w:val="26"/>
          <w:u w:val="none"/>
        </w:rPr>
        <w:t xml:space="preserve">15.12.2017                                               </w:t>
      </w:r>
      <w:r>
        <w:rPr>
          <w:rStyle w:val="CourierNew120"/>
          <w:rFonts w:ascii="Times New Roman" w:hAnsi="Times New Roman" w:cs="Times New Roman"/>
          <w:sz w:val="26"/>
          <w:szCs w:val="26"/>
          <w:u w:val="none"/>
        </w:rPr>
        <w:t xml:space="preserve">                                                             </w:t>
      </w:r>
      <w:r w:rsidRPr="001E567F">
        <w:rPr>
          <w:rStyle w:val="CourierNew120"/>
          <w:rFonts w:ascii="Times New Roman" w:hAnsi="Times New Roman" w:cs="Times New Roman"/>
          <w:sz w:val="26"/>
          <w:szCs w:val="26"/>
          <w:u w:val="none"/>
        </w:rPr>
        <w:t>№134-па</w:t>
      </w:r>
    </w:p>
    <w:p w:rsidR="00331179" w:rsidRPr="001E567F" w:rsidRDefault="00331179" w:rsidP="001E567F">
      <w:pPr>
        <w:tabs>
          <w:tab w:val="center" w:pos="4680"/>
        </w:tabs>
        <w:rPr>
          <w:rStyle w:val="CourierNew120"/>
          <w:rFonts w:ascii="Times New Roman" w:hAnsi="Times New Roman" w:cs="Times New Roman"/>
          <w:sz w:val="26"/>
          <w:szCs w:val="26"/>
          <w:u w:val="none"/>
        </w:rPr>
      </w:pPr>
    </w:p>
    <w:p w:rsidR="00331179" w:rsidRDefault="00331179" w:rsidP="001E567F">
      <w:pPr>
        <w:tabs>
          <w:tab w:val="center" w:pos="4680"/>
        </w:tabs>
        <w:rPr>
          <w:rStyle w:val="CourierNew120"/>
          <w:sz w:val="32"/>
          <w:szCs w:val="32"/>
        </w:rPr>
      </w:pPr>
    </w:p>
    <w:p w:rsidR="005B1884" w:rsidRDefault="005B1884" w:rsidP="005B1884">
      <w:pPr>
        <w:tabs>
          <w:tab w:val="center" w:pos="4680"/>
        </w:tabs>
        <w:spacing w:line="220" w:lineRule="exact"/>
        <w:rPr>
          <w:rStyle w:val="CourierNew120"/>
          <w:sz w:val="32"/>
          <w:szCs w:val="32"/>
        </w:rPr>
      </w:pPr>
    </w:p>
    <w:p w:rsidR="005B1884" w:rsidRPr="00522D8F" w:rsidRDefault="005B1884" w:rsidP="005B1884">
      <w:pPr>
        <w:tabs>
          <w:tab w:val="center" w:pos="4680"/>
        </w:tabs>
        <w:spacing w:line="220" w:lineRule="exact"/>
        <w:rPr>
          <w:rStyle w:val="CourierNew120"/>
          <w:sz w:val="32"/>
          <w:szCs w:val="32"/>
        </w:rPr>
      </w:pPr>
    </w:p>
    <w:p w:rsidR="00331179" w:rsidRPr="005A2E09" w:rsidRDefault="00331179" w:rsidP="005B1884">
      <w:pPr>
        <w:tabs>
          <w:tab w:val="center" w:pos="4680"/>
        </w:tabs>
        <w:spacing w:line="220" w:lineRule="exact"/>
        <w:rPr>
          <w:sz w:val="32"/>
          <w:szCs w:val="32"/>
        </w:rPr>
      </w:pPr>
    </w:p>
    <w:p w:rsidR="001B7958" w:rsidRPr="00481EAF" w:rsidRDefault="005816F2" w:rsidP="005B1884">
      <w:pPr>
        <w:spacing w:line="220" w:lineRule="exact"/>
        <w:ind w:right="4961"/>
        <w:rPr>
          <w:color w:val="0000FF"/>
        </w:rPr>
      </w:pPr>
      <w:r w:rsidRPr="00992856">
        <w:rPr>
          <w:szCs w:val="26"/>
        </w:rPr>
        <w:t>О мерах по содействию избирател</w:t>
      </w:r>
      <w:r w:rsidRPr="00992856">
        <w:rPr>
          <w:szCs w:val="26"/>
        </w:rPr>
        <w:t>ь</w:t>
      </w:r>
      <w:r w:rsidRPr="00992856">
        <w:rPr>
          <w:szCs w:val="26"/>
        </w:rPr>
        <w:t xml:space="preserve">ным комиссиям в </w:t>
      </w:r>
      <w:r w:rsidR="00C96621">
        <w:rPr>
          <w:szCs w:val="26"/>
        </w:rPr>
        <w:t>реализации их по</w:t>
      </w:r>
      <w:r w:rsidR="00C96621">
        <w:rPr>
          <w:szCs w:val="26"/>
        </w:rPr>
        <w:t>л</w:t>
      </w:r>
      <w:r w:rsidR="00C96621">
        <w:rPr>
          <w:szCs w:val="26"/>
        </w:rPr>
        <w:t>номочий при подготовке и проведении</w:t>
      </w:r>
      <w:r w:rsidRPr="00992856">
        <w:rPr>
          <w:szCs w:val="26"/>
        </w:rPr>
        <w:t xml:space="preserve"> </w:t>
      </w:r>
      <w:r w:rsidR="007C264E">
        <w:rPr>
          <w:szCs w:val="26"/>
        </w:rPr>
        <w:t>выборов Президента Российской Ф</w:t>
      </w:r>
      <w:r w:rsidR="007C264E">
        <w:rPr>
          <w:szCs w:val="26"/>
        </w:rPr>
        <w:t>е</w:t>
      </w:r>
      <w:r w:rsidR="007C264E">
        <w:rPr>
          <w:szCs w:val="26"/>
        </w:rPr>
        <w:t>дерации</w:t>
      </w:r>
      <w:r w:rsidR="00DE3DD4">
        <w:rPr>
          <w:szCs w:val="26"/>
        </w:rPr>
        <w:t xml:space="preserve"> </w:t>
      </w:r>
      <w:r w:rsidR="005B1884">
        <w:rPr>
          <w:szCs w:val="26"/>
        </w:rPr>
        <w:t>в 2018 году</w:t>
      </w:r>
    </w:p>
    <w:p w:rsidR="00BA018F" w:rsidRDefault="00BA018F" w:rsidP="001B7958">
      <w:pPr>
        <w:rPr>
          <w:color w:val="0000FF"/>
          <w:sz w:val="20"/>
        </w:rPr>
      </w:pPr>
    </w:p>
    <w:p w:rsidR="007C264E" w:rsidRPr="00481EAF" w:rsidRDefault="007C264E" w:rsidP="001B7958">
      <w:pPr>
        <w:rPr>
          <w:color w:val="0000FF"/>
          <w:sz w:val="20"/>
        </w:rPr>
      </w:pPr>
    </w:p>
    <w:p w:rsidR="00F253B8" w:rsidRPr="00E32D42" w:rsidRDefault="008D73FB" w:rsidP="00077E7A">
      <w:pPr>
        <w:ind w:firstLine="709"/>
        <w:rPr>
          <w:szCs w:val="26"/>
        </w:rPr>
      </w:pPr>
      <w:r w:rsidRPr="008D73FB">
        <w:t xml:space="preserve">В соответствии с федеральными законами от 12 июня </w:t>
      </w:r>
      <w:smartTag w:uri="urn:schemas-microsoft-com:office:smarttags" w:element="metricconverter">
        <w:smartTagPr>
          <w:attr w:name="ProductID" w:val="2002 г"/>
        </w:smartTagPr>
        <w:r w:rsidRPr="008D73FB">
          <w:t>2002 г</w:t>
        </w:r>
      </w:smartTag>
      <w:r w:rsidRPr="008D73FB">
        <w:t xml:space="preserve">. </w:t>
      </w:r>
      <w:hyperlink r:id="rId7" w:history="1">
        <w:r w:rsidRPr="008D73FB">
          <w:rPr>
            <w:rStyle w:val="a5"/>
            <w:color w:val="auto"/>
            <w:u w:val="none"/>
          </w:rPr>
          <w:t>№ 67-ФЗ</w:t>
        </w:r>
      </w:hyperlink>
      <w:r w:rsidRPr="008D73FB">
        <w:t xml:space="preserve"> "Об основных гарантиях избирательных прав и права на участие в референдуме гра</w:t>
      </w:r>
      <w:r w:rsidRPr="008D73FB">
        <w:t>ж</w:t>
      </w:r>
      <w:r w:rsidRPr="008D73FB">
        <w:t xml:space="preserve">дан Российской Федерации", </w:t>
      </w:r>
      <w:r w:rsidR="00DA33C3">
        <w:t>от 10 января 2003 г</w:t>
      </w:r>
      <w:r w:rsidR="0063183E">
        <w:t>.</w:t>
      </w:r>
      <w:r w:rsidR="00DA33C3">
        <w:t xml:space="preserve"> № 19-ФЗ "О выборах Президента Российской Федерации"</w:t>
      </w:r>
      <w:r w:rsidR="0063183E">
        <w:t>,</w:t>
      </w:r>
      <w:r w:rsidR="00DA33C3">
        <w:t xml:space="preserve"> </w:t>
      </w:r>
      <w:r w:rsidRPr="008D73FB">
        <w:t xml:space="preserve">в целях организованного проведения </w:t>
      </w:r>
      <w:r w:rsidR="005B1884">
        <w:t xml:space="preserve">в 2018 году </w:t>
      </w:r>
      <w:r w:rsidRPr="008D73FB">
        <w:t>на те</w:t>
      </w:r>
      <w:r w:rsidRPr="008D73FB">
        <w:t>р</w:t>
      </w:r>
      <w:r w:rsidRPr="008D73FB">
        <w:t xml:space="preserve">ритории </w:t>
      </w:r>
      <w:r>
        <w:t xml:space="preserve">Николаевского муниципального района </w:t>
      </w:r>
      <w:r w:rsidR="00DA33C3">
        <w:t>выборов Президента Российской Федерации</w:t>
      </w:r>
      <w:r w:rsidR="00B1286D">
        <w:rPr>
          <w:szCs w:val="26"/>
        </w:rPr>
        <w:t xml:space="preserve"> </w:t>
      </w:r>
      <w:r w:rsidR="001B7958" w:rsidRPr="00E32D42">
        <w:rPr>
          <w:szCs w:val="26"/>
        </w:rPr>
        <w:t xml:space="preserve">администрация </w:t>
      </w:r>
      <w:r w:rsidR="005A06BF">
        <w:rPr>
          <w:szCs w:val="26"/>
        </w:rPr>
        <w:t xml:space="preserve">городского поселения «Рабочий поселок Лазарев» </w:t>
      </w:r>
      <w:r w:rsidR="001B7958" w:rsidRPr="00E32D42">
        <w:rPr>
          <w:szCs w:val="26"/>
        </w:rPr>
        <w:t>Н</w:t>
      </w:r>
      <w:r w:rsidR="001B7958" w:rsidRPr="00E32D42">
        <w:rPr>
          <w:szCs w:val="26"/>
        </w:rPr>
        <w:t>и</w:t>
      </w:r>
      <w:r w:rsidR="001B7958" w:rsidRPr="00E32D42">
        <w:rPr>
          <w:szCs w:val="26"/>
        </w:rPr>
        <w:t>колаевского муниципального района</w:t>
      </w:r>
      <w:r w:rsidR="005A06BF">
        <w:rPr>
          <w:szCs w:val="26"/>
        </w:rPr>
        <w:t xml:space="preserve"> Хабаровского края</w:t>
      </w:r>
      <w:r w:rsidR="00F253B8" w:rsidRPr="00E32D42">
        <w:rPr>
          <w:szCs w:val="26"/>
        </w:rPr>
        <w:t xml:space="preserve"> </w:t>
      </w:r>
    </w:p>
    <w:p w:rsidR="001B7958" w:rsidRPr="00E32D42" w:rsidRDefault="001B7958" w:rsidP="0063183E">
      <w:pPr>
        <w:rPr>
          <w:szCs w:val="26"/>
        </w:rPr>
      </w:pPr>
      <w:r w:rsidRPr="00E32D42">
        <w:rPr>
          <w:szCs w:val="26"/>
        </w:rPr>
        <w:t>ПОСТАНОВЛЯЕТ:</w:t>
      </w:r>
    </w:p>
    <w:p w:rsidR="006036AD" w:rsidRPr="00E32D42" w:rsidRDefault="001B7958" w:rsidP="00077E7A">
      <w:pPr>
        <w:ind w:firstLine="709"/>
        <w:rPr>
          <w:szCs w:val="26"/>
        </w:rPr>
      </w:pPr>
      <w:r w:rsidRPr="00E32D42">
        <w:rPr>
          <w:szCs w:val="26"/>
        </w:rPr>
        <w:t xml:space="preserve">1. Образовать </w:t>
      </w:r>
      <w:r w:rsidR="009E541B">
        <w:rPr>
          <w:szCs w:val="26"/>
        </w:rPr>
        <w:t xml:space="preserve">рабочую группу </w:t>
      </w:r>
      <w:r w:rsidR="00152B24" w:rsidRPr="00152B24">
        <w:rPr>
          <w:szCs w:val="26"/>
        </w:rPr>
        <w:t xml:space="preserve">по содействию избирательным комиссиям в организации подготовки и проведения </w:t>
      </w:r>
      <w:r w:rsidR="00B05E4A" w:rsidRPr="00B05E4A">
        <w:rPr>
          <w:szCs w:val="26"/>
        </w:rPr>
        <w:t xml:space="preserve">выборов </w:t>
      </w:r>
      <w:r w:rsidR="009E541B">
        <w:rPr>
          <w:szCs w:val="26"/>
        </w:rPr>
        <w:t xml:space="preserve">Президента Российской Федерации на территории </w:t>
      </w:r>
      <w:r w:rsidR="005A06BF">
        <w:rPr>
          <w:szCs w:val="26"/>
        </w:rPr>
        <w:t xml:space="preserve">городского поселения «Рабочий поселок Лазарев» </w:t>
      </w:r>
      <w:r w:rsidR="009E541B">
        <w:rPr>
          <w:szCs w:val="26"/>
        </w:rPr>
        <w:t>Николаевского муниципального района</w:t>
      </w:r>
      <w:r w:rsidR="005A06BF">
        <w:rPr>
          <w:szCs w:val="26"/>
        </w:rPr>
        <w:t xml:space="preserve"> Хабаровского края</w:t>
      </w:r>
      <w:r w:rsidR="009E541B">
        <w:rPr>
          <w:szCs w:val="26"/>
        </w:rPr>
        <w:t xml:space="preserve"> в 2018 году</w:t>
      </w:r>
      <w:r w:rsidR="006036AD" w:rsidRPr="00E32D42">
        <w:rPr>
          <w:szCs w:val="26"/>
        </w:rPr>
        <w:t>.</w:t>
      </w:r>
      <w:r w:rsidR="00F931A2">
        <w:rPr>
          <w:szCs w:val="26"/>
        </w:rPr>
        <w:t xml:space="preserve"> </w:t>
      </w:r>
    </w:p>
    <w:p w:rsidR="0034696A" w:rsidRPr="00E32D42" w:rsidRDefault="006036AD" w:rsidP="00077E7A">
      <w:pPr>
        <w:ind w:firstLine="709"/>
        <w:rPr>
          <w:szCs w:val="26"/>
        </w:rPr>
      </w:pPr>
      <w:r w:rsidRPr="00E32D42">
        <w:rPr>
          <w:szCs w:val="26"/>
        </w:rPr>
        <w:t>2. Утвердить прилагаемы</w:t>
      </w:r>
      <w:r w:rsidR="0034696A" w:rsidRPr="00E32D42">
        <w:rPr>
          <w:szCs w:val="26"/>
        </w:rPr>
        <w:t>е:</w:t>
      </w:r>
    </w:p>
    <w:p w:rsidR="001B7958" w:rsidRPr="00E32D42" w:rsidRDefault="0034696A" w:rsidP="00077E7A">
      <w:pPr>
        <w:ind w:firstLine="709"/>
        <w:rPr>
          <w:szCs w:val="26"/>
        </w:rPr>
      </w:pPr>
      <w:r w:rsidRPr="00E32D42">
        <w:rPr>
          <w:szCs w:val="26"/>
        </w:rPr>
        <w:t>2.1. С</w:t>
      </w:r>
      <w:r w:rsidR="006036AD" w:rsidRPr="00E32D42">
        <w:rPr>
          <w:szCs w:val="26"/>
        </w:rPr>
        <w:t xml:space="preserve">остав </w:t>
      </w:r>
      <w:r w:rsidR="009E541B">
        <w:rPr>
          <w:szCs w:val="26"/>
        </w:rPr>
        <w:t xml:space="preserve">рабочей группы </w:t>
      </w:r>
      <w:r w:rsidR="00F76D4C" w:rsidRPr="00152B24">
        <w:rPr>
          <w:szCs w:val="26"/>
        </w:rPr>
        <w:t>по содействию избирательным комиссиям в о</w:t>
      </w:r>
      <w:r w:rsidR="00F76D4C" w:rsidRPr="00152B24">
        <w:rPr>
          <w:szCs w:val="26"/>
        </w:rPr>
        <w:t>р</w:t>
      </w:r>
      <w:r w:rsidR="00F76D4C" w:rsidRPr="00152B24">
        <w:rPr>
          <w:szCs w:val="26"/>
        </w:rPr>
        <w:t xml:space="preserve">ганизации подготовки и проведения </w:t>
      </w:r>
      <w:r w:rsidR="00F76D4C" w:rsidRPr="00B05E4A">
        <w:rPr>
          <w:szCs w:val="26"/>
        </w:rPr>
        <w:t xml:space="preserve">выборов </w:t>
      </w:r>
      <w:r w:rsidR="00F76D4C">
        <w:rPr>
          <w:szCs w:val="26"/>
        </w:rPr>
        <w:t xml:space="preserve">Президента Российской Федерации на территории </w:t>
      </w:r>
      <w:r w:rsidR="005A06BF">
        <w:rPr>
          <w:szCs w:val="26"/>
        </w:rPr>
        <w:t xml:space="preserve">городского поселения «Рабочий поселок Лазарев» </w:t>
      </w:r>
      <w:r w:rsidR="00F76D4C">
        <w:rPr>
          <w:szCs w:val="26"/>
        </w:rPr>
        <w:t>Николаевского муниципального района</w:t>
      </w:r>
      <w:r w:rsidR="005A06BF">
        <w:rPr>
          <w:szCs w:val="26"/>
        </w:rPr>
        <w:t xml:space="preserve"> Хабаровского края</w:t>
      </w:r>
      <w:r w:rsidR="00F76D4C">
        <w:rPr>
          <w:szCs w:val="26"/>
        </w:rPr>
        <w:t xml:space="preserve"> в 2018 году</w:t>
      </w:r>
      <w:r w:rsidR="001B7958" w:rsidRPr="00E32D42">
        <w:rPr>
          <w:szCs w:val="26"/>
        </w:rPr>
        <w:t>.</w:t>
      </w:r>
      <w:r w:rsidR="00F931A2">
        <w:rPr>
          <w:szCs w:val="26"/>
        </w:rPr>
        <w:t xml:space="preserve"> (Приложение 1)</w:t>
      </w:r>
    </w:p>
    <w:p w:rsidR="00527D6E" w:rsidRDefault="0034696A" w:rsidP="00077E7A">
      <w:pPr>
        <w:ind w:firstLine="709"/>
        <w:rPr>
          <w:szCs w:val="26"/>
        </w:rPr>
      </w:pPr>
      <w:r w:rsidRPr="00E32D42">
        <w:rPr>
          <w:szCs w:val="26"/>
        </w:rPr>
        <w:t>2.2.</w:t>
      </w:r>
      <w:r w:rsidR="001B7958" w:rsidRPr="00E32D42">
        <w:rPr>
          <w:szCs w:val="26"/>
        </w:rPr>
        <w:t> </w:t>
      </w:r>
      <w:r w:rsidRPr="00E32D42">
        <w:rPr>
          <w:szCs w:val="26"/>
        </w:rPr>
        <w:t>П</w:t>
      </w:r>
      <w:r w:rsidR="000558D1" w:rsidRPr="00E32D42">
        <w:rPr>
          <w:szCs w:val="26"/>
        </w:rPr>
        <w:t>лан основных мероприятий</w:t>
      </w:r>
      <w:r w:rsidR="00DC3CC4">
        <w:rPr>
          <w:szCs w:val="26"/>
        </w:rPr>
        <w:t xml:space="preserve"> по оказанию содействия избирательным комиссиям</w:t>
      </w:r>
      <w:r w:rsidR="000558D1" w:rsidRPr="00E32D42">
        <w:rPr>
          <w:szCs w:val="26"/>
        </w:rPr>
        <w:t xml:space="preserve"> </w:t>
      </w:r>
      <w:r w:rsidR="00DC3CC4" w:rsidRPr="00992856">
        <w:rPr>
          <w:szCs w:val="26"/>
        </w:rPr>
        <w:t xml:space="preserve">в </w:t>
      </w:r>
      <w:r w:rsidR="00DC3CC4">
        <w:rPr>
          <w:szCs w:val="26"/>
        </w:rPr>
        <w:t>реализации их полномочий при подготовке и проведении</w:t>
      </w:r>
      <w:r w:rsidR="00DC3CC4" w:rsidRPr="00992856">
        <w:rPr>
          <w:szCs w:val="26"/>
        </w:rPr>
        <w:t xml:space="preserve"> </w:t>
      </w:r>
      <w:r w:rsidR="009E541B">
        <w:rPr>
          <w:szCs w:val="26"/>
        </w:rPr>
        <w:t>выборов Президента Российской Федерации на территории</w:t>
      </w:r>
      <w:r w:rsidR="005A06BF">
        <w:rPr>
          <w:szCs w:val="26"/>
        </w:rPr>
        <w:t xml:space="preserve"> городского поселения «Рабочий поселок Лазарев»</w:t>
      </w:r>
      <w:r w:rsidR="009E541B">
        <w:rPr>
          <w:szCs w:val="26"/>
        </w:rPr>
        <w:t xml:space="preserve"> Николаевского муниципального района</w:t>
      </w:r>
      <w:r w:rsidR="005A06BF">
        <w:rPr>
          <w:szCs w:val="26"/>
        </w:rPr>
        <w:t xml:space="preserve"> Хабаровского края</w:t>
      </w:r>
      <w:r w:rsidR="009E541B">
        <w:rPr>
          <w:szCs w:val="26"/>
        </w:rPr>
        <w:t xml:space="preserve"> в 2018 году</w:t>
      </w:r>
      <w:r w:rsidR="00B1286D">
        <w:rPr>
          <w:szCs w:val="26"/>
        </w:rPr>
        <w:t>.</w:t>
      </w:r>
      <w:r w:rsidR="000558D1" w:rsidRPr="00E32D42">
        <w:rPr>
          <w:szCs w:val="26"/>
        </w:rPr>
        <w:t xml:space="preserve"> </w:t>
      </w:r>
      <w:r w:rsidR="00F931A2">
        <w:rPr>
          <w:szCs w:val="26"/>
        </w:rPr>
        <w:t>(Приложение 2)</w:t>
      </w:r>
    </w:p>
    <w:p w:rsidR="00F931A2" w:rsidRPr="00E32D42" w:rsidRDefault="00F931A2" w:rsidP="00077E7A">
      <w:pPr>
        <w:ind w:firstLine="709"/>
        <w:rPr>
          <w:szCs w:val="26"/>
        </w:rPr>
      </w:pPr>
      <w:r>
        <w:rPr>
          <w:szCs w:val="26"/>
        </w:rPr>
        <w:t>2.3</w:t>
      </w:r>
      <w:r w:rsidR="00B324B2">
        <w:rPr>
          <w:szCs w:val="26"/>
        </w:rPr>
        <w:t>.</w:t>
      </w:r>
      <w:r>
        <w:rPr>
          <w:szCs w:val="26"/>
        </w:rPr>
        <w:t xml:space="preserve">  </w:t>
      </w:r>
      <w:r w:rsidRPr="00A47D3C">
        <w:rPr>
          <w:szCs w:val="26"/>
        </w:rPr>
        <w:t>Определить помещения для проведения агитационных публичных м</w:t>
      </w:r>
      <w:r w:rsidRPr="00A47D3C">
        <w:rPr>
          <w:szCs w:val="26"/>
        </w:rPr>
        <w:t>е</w:t>
      </w:r>
      <w:r w:rsidRPr="00A47D3C">
        <w:rPr>
          <w:szCs w:val="26"/>
        </w:rPr>
        <w:t>роприятий и места для размещения предв</w:t>
      </w:r>
      <w:r>
        <w:rPr>
          <w:szCs w:val="26"/>
        </w:rPr>
        <w:t>ыборных агитационных материалов. (Приложение 3).</w:t>
      </w:r>
    </w:p>
    <w:p w:rsidR="007149DB" w:rsidRDefault="0034696A" w:rsidP="00077E7A">
      <w:pPr>
        <w:autoSpaceDE w:val="0"/>
        <w:autoSpaceDN w:val="0"/>
        <w:adjustRightInd w:val="0"/>
        <w:ind w:firstLine="709"/>
      </w:pPr>
      <w:r w:rsidRPr="00E32D42">
        <w:rPr>
          <w:szCs w:val="26"/>
        </w:rPr>
        <w:t>3</w:t>
      </w:r>
      <w:r w:rsidR="009B14BB" w:rsidRPr="00E32D42">
        <w:rPr>
          <w:szCs w:val="26"/>
        </w:rPr>
        <w:t xml:space="preserve">. </w:t>
      </w:r>
      <w:r w:rsidR="003531A4" w:rsidRPr="00E32D42">
        <w:rPr>
          <w:szCs w:val="26"/>
        </w:rPr>
        <w:t xml:space="preserve">Назначить </w:t>
      </w:r>
      <w:r w:rsidR="005A06BF">
        <w:rPr>
          <w:szCs w:val="26"/>
        </w:rPr>
        <w:t xml:space="preserve">исполняющего обязанности </w:t>
      </w:r>
      <w:r w:rsidR="003531A4" w:rsidRPr="00E32D42">
        <w:rPr>
          <w:szCs w:val="26"/>
        </w:rPr>
        <w:t xml:space="preserve">главы </w:t>
      </w:r>
      <w:r w:rsidR="005A06BF">
        <w:rPr>
          <w:szCs w:val="26"/>
        </w:rPr>
        <w:t>городского поселения «Р</w:t>
      </w:r>
      <w:r w:rsidR="005A06BF">
        <w:rPr>
          <w:szCs w:val="26"/>
        </w:rPr>
        <w:t>а</w:t>
      </w:r>
      <w:r w:rsidR="005A06BF">
        <w:rPr>
          <w:szCs w:val="26"/>
        </w:rPr>
        <w:t xml:space="preserve">бочий поселок Лазарев» </w:t>
      </w:r>
      <w:r w:rsidRPr="00E32D42">
        <w:rPr>
          <w:szCs w:val="26"/>
        </w:rPr>
        <w:t>Николаевского муниципального района</w:t>
      </w:r>
      <w:r w:rsidR="005A06BF">
        <w:rPr>
          <w:szCs w:val="26"/>
        </w:rPr>
        <w:t xml:space="preserve"> Хабаровского края </w:t>
      </w:r>
      <w:r w:rsidR="00CF6D54">
        <w:rPr>
          <w:szCs w:val="26"/>
        </w:rPr>
        <w:t xml:space="preserve">по социальным вопросам </w:t>
      </w:r>
      <w:r w:rsidR="005A06BF">
        <w:rPr>
          <w:szCs w:val="26"/>
        </w:rPr>
        <w:t>Покудину Л.В.</w:t>
      </w:r>
      <w:r w:rsidR="00CF6D54">
        <w:rPr>
          <w:szCs w:val="26"/>
        </w:rPr>
        <w:t xml:space="preserve"> </w:t>
      </w:r>
      <w:r w:rsidR="003531A4" w:rsidRPr="00E32D42">
        <w:rPr>
          <w:szCs w:val="26"/>
        </w:rPr>
        <w:t>ответственн</w:t>
      </w:r>
      <w:r w:rsidR="00152B24">
        <w:rPr>
          <w:szCs w:val="26"/>
        </w:rPr>
        <w:t>ым</w:t>
      </w:r>
      <w:r w:rsidR="003531A4" w:rsidRPr="00E32D42">
        <w:rPr>
          <w:szCs w:val="26"/>
        </w:rPr>
        <w:t xml:space="preserve"> за</w:t>
      </w:r>
      <w:r w:rsidR="007149DB">
        <w:rPr>
          <w:szCs w:val="26"/>
        </w:rPr>
        <w:t xml:space="preserve"> о</w:t>
      </w:r>
      <w:r w:rsidR="003531A4" w:rsidRPr="00E32D42">
        <w:rPr>
          <w:szCs w:val="26"/>
        </w:rPr>
        <w:t>существление взаимодействия с избирательными комиссиями всех уровней, кандидатами</w:t>
      </w:r>
      <w:r w:rsidR="003531A4" w:rsidRPr="00BA79F7">
        <w:t>, дов</w:t>
      </w:r>
      <w:r w:rsidR="003531A4" w:rsidRPr="00BA79F7">
        <w:t>е</w:t>
      </w:r>
      <w:r w:rsidR="003531A4" w:rsidRPr="00BA79F7">
        <w:t>ренными лицами кандидатов, партиями, организациями и учреждениями всех форм собственности по вопросам организации избирательной кампании и обеспечения равных возможностей в проведении предвыборной агита</w:t>
      </w:r>
      <w:r w:rsidR="00A10D4D">
        <w:t>ции</w:t>
      </w:r>
      <w:r w:rsidR="007149DB">
        <w:t>.</w:t>
      </w:r>
    </w:p>
    <w:p w:rsidR="00CF6D54" w:rsidRDefault="0034696A" w:rsidP="00077E7A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lastRenderedPageBreak/>
        <w:t>4</w:t>
      </w:r>
      <w:r w:rsidR="008A4872">
        <w:rPr>
          <w:szCs w:val="26"/>
        </w:rPr>
        <w:t xml:space="preserve">. </w:t>
      </w:r>
      <w:r w:rsidR="005A06BF">
        <w:rPr>
          <w:szCs w:val="26"/>
        </w:rPr>
        <w:t>Исполняющему обязанности главы городского поселения «Рабочий пос</w:t>
      </w:r>
      <w:r w:rsidR="005A06BF">
        <w:rPr>
          <w:szCs w:val="26"/>
        </w:rPr>
        <w:t>е</w:t>
      </w:r>
      <w:r w:rsidR="005A06BF">
        <w:rPr>
          <w:szCs w:val="26"/>
        </w:rPr>
        <w:t>лок Лазарев» Николаевского муниципального района Хабаровского края</w:t>
      </w:r>
      <w:r w:rsidR="00CF6D54">
        <w:rPr>
          <w:szCs w:val="26"/>
        </w:rPr>
        <w:t xml:space="preserve"> обесп</w:t>
      </w:r>
      <w:r w:rsidR="00CF6D54">
        <w:rPr>
          <w:szCs w:val="26"/>
        </w:rPr>
        <w:t>е</w:t>
      </w:r>
      <w:r w:rsidR="00CF6D54">
        <w:rPr>
          <w:szCs w:val="26"/>
        </w:rPr>
        <w:t xml:space="preserve">чить своевременное исполнение плана </w:t>
      </w:r>
      <w:r w:rsidR="00CF6D54" w:rsidRPr="00E32D42">
        <w:rPr>
          <w:szCs w:val="26"/>
        </w:rPr>
        <w:t>основных мероприятий</w:t>
      </w:r>
      <w:r w:rsidR="00CF6D54">
        <w:rPr>
          <w:szCs w:val="26"/>
        </w:rPr>
        <w:t xml:space="preserve"> по оказанию соде</w:t>
      </w:r>
      <w:r w:rsidR="00CF6D54">
        <w:rPr>
          <w:szCs w:val="26"/>
        </w:rPr>
        <w:t>й</w:t>
      </w:r>
      <w:r w:rsidR="00CF6D54">
        <w:rPr>
          <w:szCs w:val="26"/>
        </w:rPr>
        <w:t>ствия избирательным комиссиям</w:t>
      </w:r>
      <w:r w:rsidR="00CF6D54" w:rsidRPr="00E32D42">
        <w:rPr>
          <w:szCs w:val="26"/>
        </w:rPr>
        <w:t xml:space="preserve"> </w:t>
      </w:r>
      <w:r w:rsidR="00CF6D54" w:rsidRPr="00992856">
        <w:rPr>
          <w:szCs w:val="26"/>
        </w:rPr>
        <w:t xml:space="preserve">в </w:t>
      </w:r>
      <w:r w:rsidR="00CF6D54">
        <w:rPr>
          <w:szCs w:val="26"/>
        </w:rPr>
        <w:t>реализации их полномочий при подготовке и проведении</w:t>
      </w:r>
      <w:r w:rsidR="00CF6D54" w:rsidRPr="00992856">
        <w:rPr>
          <w:szCs w:val="26"/>
        </w:rPr>
        <w:t xml:space="preserve"> </w:t>
      </w:r>
      <w:r w:rsidR="00CF6D54">
        <w:rPr>
          <w:szCs w:val="26"/>
        </w:rPr>
        <w:t>выборов Президента Российской Федерации на территории Николае</w:t>
      </w:r>
      <w:r w:rsidR="00CF6D54">
        <w:rPr>
          <w:szCs w:val="26"/>
        </w:rPr>
        <w:t>в</w:t>
      </w:r>
      <w:r w:rsidR="00CF6D54">
        <w:rPr>
          <w:szCs w:val="26"/>
        </w:rPr>
        <w:t>ского муниципального района в 2018 году.</w:t>
      </w:r>
    </w:p>
    <w:p w:rsidR="005E5D5B" w:rsidRPr="00F931A2" w:rsidRDefault="008A4872" w:rsidP="00077E7A">
      <w:pPr>
        <w:autoSpaceDE w:val="0"/>
        <w:autoSpaceDN w:val="0"/>
        <w:adjustRightInd w:val="0"/>
        <w:ind w:firstLine="709"/>
        <w:rPr>
          <w:szCs w:val="26"/>
        </w:rPr>
      </w:pPr>
      <w:r w:rsidRPr="00F931A2">
        <w:rPr>
          <w:szCs w:val="26"/>
        </w:rPr>
        <w:t>5</w:t>
      </w:r>
      <w:r w:rsidR="00CF6D54" w:rsidRPr="00F931A2">
        <w:rPr>
          <w:szCs w:val="26"/>
        </w:rPr>
        <w:t xml:space="preserve">. </w:t>
      </w:r>
      <w:r w:rsidR="005E5D5B" w:rsidRPr="00F931A2">
        <w:rPr>
          <w:szCs w:val="26"/>
        </w:rPr>
        <w:t>Организацию деятельности рабочей группы по организации выборов во</w:t>
      </w:r>
      <w:r w:rsidR="005E5D5B" w:rsidRPr="00F931A2">
        <w:rPr>
          <w:szCs w:val="26"/>
        </w:rPr>
        <w:t>з</w:t>
      </w:r>
      <w:r w:rsidR="005E5D5B" w:rsidRPr="00F931A2">
        <w:rPr>
          <w:szCs w:val="26"/>
        </w:rPr>
        <w:t xml:space="preserve">ложить </w:t>
      </w:r>
      <w:r w:rsidR="001623A0" w:rsidRPr="00F931A2">
        <w:rPr>
          <w:szCs w:val="26"/>
        </w:rPr>
        <w:t>на исполняющего обязанности главы городского поселения</w:t>
      </w:r>
      <w:r w:rsidR="005E5D5B" w:rsidRPr="00F931A2">
        <w:rPr>
          <w:szCs w:val="26"/>
        </w:rPr>
        <w:t xml:space="preserve"> </w:t>
      </w:r>
      <w:r w:rsidR="005A06BF" w:rsidRPr="00F931A2">
        <w:rPr>
          <w:szCs w:val="26"/>
        </w:rPr>
        <w:t>«Рабочий пос</w:t>
      </w:r>
      <w:r w:rsidR="005A06BF" w:rsidRPr="00F931A2">
        <w:rPr>
          <w:szCs w:val="26"/>
        </w:rPr>
        <w:t>е</w:t>
      </w:r>
      <w:r w:rsidR="005A06BF" w:rsidRPr="00F931A2">
        <w:rPr>
          <w:szCs w:val="26"/>
        </w:rPr>
        <w:t xml:space="preserve">лок Лазарев» </w:t>
      </w:r>
      <w:r w:rsidR="005E5D5B" w:rsidRPr="00F931A2">
        <w:rPr>
          <w:szCs w:val="26"/>
        </w:rPr>
        <w:t xml:space="preserve"> Николаевского муниципального района</w:t>
      </w:r>
      <w:r w:rsidR="004F5CF1" w:rsidRPr="00F931A2">
        <w:rPr>
          <w:szCs w:val="26"/>
        </w:rPr>
        <w:t xml:space="preserve"> Покудину Л.В</w:t>
      </w:r>
      <w:r w:rsidR="005E5D5B" w:rsidRPr="00F931A2">
        <w:rPr>
          <w:szCs w:val="26"/>
        </w:rPr>
        <w:t>.</w:t>
      </w:r>
    </w:p>
    <w:p w:rsidR="00F3061A" w:rsidRPr="00F931A2" w:rsidRDefault="00F3061A" w:rsidP="00F3061A">
      <w:pPr>
        <w:ind w:firstLine="709"/>
      </w:pPr>
      <w:r w:rsidRPr="00F931A2">
        <w:t xml:space="preserve">6. </w:t>
      </w:r>
      <w:r w:rsidR="001623A0" w:rsidRPr="00F931A2">
        <w:t>А</w:t>
      </w:r>
      <w:r w:rsidRPr="00F931A2">
        <w:t xml:space="preserve">дминистрации </w:t>
      </w:r>
      <w:r w:rsidR="005A06BF" w:rsidRPr="00F931A2">
        <w:rPr>
          <w:szCs w:val="26"/>
        </w:rPr>
        <w:t xml:space="preserve">городского поселения «Рабочий поселок Лазарев» </w:t>
      </w:r>
      <w:r w:rsidRPr="00F931A2">
        <w:t>Ник</w:t>
      </w:r>
      <w:r w:rsidRPr="00F931A2">
        <w:t>о</w:t>
      </w:r>
      <w:r w:rsidRPr="00F931A2">
        <w:t>лаевского муниципального района</w:t>
      </w:r>
      <w:r w:rsidR="005A06BF" w:rsidRPr="00F931A2">
        <w:t xml:space="preserve"> Хабаровского края</w:t>
      </w:r>
      <w:r w:rsidRPr="00F931A2">
        <w:t>:</w:t>
      </w:r>
    </w:p>
    <w:p w:rsidR="00F3061A" w:rsidRDefault="00F3061A" w:rsidP="00F3061A">
      <w:pPr>
        <w:ind w:firstLine="709"/>
      </w:pPr>
      <w:r>
        <w:t>6.1. Оказывать в рамках своих полномочий содействие избирательным к</w:t>
      </w:r>
      <w:r>
        <w:t>о</w:t>
      </w:r>
      <w:r>
        <w:t>миссиям всех уровней в подготовке и проведении выборов.</w:t>
      </w:r>
    </w:p>
    <w:p w:rsidR="00F3061A" w:rsidRDefault="00F3061A" w:rsidP="00F3061A">
      <w:pPr>
        <w:ind w:firstLine="709"/>
      </w:pPr>
      <w:r>
        <w:t>6.2. Обеспечить работу в трудовых коллективах, подведомственных учре</w:t>
      </w:r>
      <w:r>
        <w:t>ж</w:t>
      </w:r>
      <w:r>
        <w:t xml:space="preserve">дениях по разъяснению избирательных прав и гарантий граждан </w:t>
      </w:r>
      <w:r w:rsidR="00B076BA">
        <w:t>РФ</w:t>
      </w:r>
      <w:r>
        <w:t>, уделив особое внимание представителям молодежи, повышению их политической грамотности и активной гражданской позиции.</w:t>
      </w:r>
      <w:r w:rsidRPr="009648D7">
        <w:t xml:space="preserve"> </w:t>
      </w:r>
      <w:r>
        <w:t>Оформить тематические стенды.</w:t>
      </w:r>
    </w:p>
    <w:p w:rsidR="009B14BB" w:rsidRDefault="00F3061A" w:rsidP="00077E7A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7</w:t>
      </w:r>
      <w:r w:rsidR="005E5D5B">
        <w:rPr>
          <w:szCs w:val="26"/>
        </w:rPr>
        <w:t xml:space="preserve">. </w:t>
      </w:r>
      <w:r w:rsidR="004120E4">
        <w:rPr>
          <w:szCs w:val="26"/>
        </w:rPr>
        <w:t>Рекомендовать</w:t>
      </w:r>
      <w:r w:rsidR="009B14BB">
        <w:rPr>
          <w:szCs w:val="26"/>
        </w:rPr>
        <w:t xml:space="preserve"> </w:t>
      </w:r>
      <w:r w:rsidR="001623A0">
        <w:rPr>
          <w:szCs w:val="26"/>
        </w:rPr>
        <w:t xml:space="preserve">исполняющему обязанности главы городского поселения «Рабочий поселок Лазарев» </w:t>
      </w:r>
      <w:r w:rsidR="00CF6D54">
        <w:rPr>
          <w:szCs w:val="26"/>
        </w:rPr>
        <w:t xml:space="preserve"> Николаевского муниципального района</w:t>
      </w:r>
      <w:r w:rsidR="001623A0">
        <w:rPr>
          <w:szCs w:val="26"/>
        </w:rPr>
        <w:t xml:space="preserve"> Хабаровского края</w:t>
      </w:r>
      <w:r w:rsidR="009B14BB">
        <w:rPr>
          <w:szCs w:val="26"/>
        </w:rPr>
        <w:t>:</w:t>
      </w:r>
    </w:p>
    <w:p w:rsidR="009B14BB" w:rsidRPr="00A47D3C" w:rsidRDefault="00F3061A" w:rsidP="00077E7A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7</w:t>
      </w:r>
      <w:r w:rsidR="006C6640" w:rsidRPr="00A47D3C">
        <w:rPr>
          <w:szCs w:val="26"/>
        </w:rPr>
        <w:t>.</w:t>
      </w:r>
      <w:r w:rsidR="00B324B2">
        <w:rPr>
          <w:szCs w:val="26"/>
        </w:rPr>
        <w:t>1</w:t>
      </w:r>
      <w:r w:rsidR="006C6640" w:rsidRPr="00A47D3C">
        <w:rPr>
          <w:szCs w:val="26"/>
        </w:rPr>
        <w:t xml:space="preserve">. </w:t>
      </w:r>
      <w:r w:rsidR="009B14BB" w:rsidRPr="00A47D3C">
        <w:rPr>
          <w:szCs w:val="26"/>
        </w:rPr>
        <w:t>Назначить ответственных за осуществление взаимодействия органов м</w:t>
      </w:r>
      <w:r w:rsidR="009B14BB" w:rsidRPr="00A47D3C">
        <w:rPr>
          <w:szCs w:val="26"/>
        </w:rPr>
        <w:t>е</w:t>
      </w:r>
      <w:r w:rsidR="009B14BB" w:rsidRPr="00A47D3C">
        <w:rPr>
          <w:szCs w:val="26"/>
        </w:rPr>
        <w:t>стного самоуправления с избирателями, избирательными комиссиями, доверенн</w:t>
      </w:r>
      <w:r w:rsidR="009B14BB" w:rsidRPr="00A47D3C">
        <w:rPr>
          <w:szCs w:val="26"/>
        </w:rPr>
        <w:t>ы</w:t>
      </w:r>
      <w:r w:rsidR="009B14BB" w:rsidRPr="00A47D3C">
        <w:rPr>
          <w:szCs w:val="26"/>
        </w:rPr>
        <w:t>ми лицами кандидатов, политическими партиями, организациями и учреждениями всех форм собственности по вопросам организации избирательной кампании и обеспечения равных возможностей в проведении предвыборной агитации.</w:t>
      </w:r>
    </w:p>
    <w:p w:rsidR="00054FB1" w:rsidRDefault="00F3061A" w:rsidP="00077E7A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7</w:t>
      </w:r>
      <w:r w:rsidR="008A4872" w:rsidRPr="00A47D3C">
        <w:rPr>
          <w:szCs w:val="26"/>
        </w:rPr>
        <w:t>.</w:t>
      </w:r>
      <w:r w:rsidR="00B324B2">
        <w:rPr>
          <w:szCs w:val="26"/>
        </w:rPr>
        <w:t>2</w:t>
      </w:r>
      <w:r w:rsidR="009B14BB" w:rsidRPr="00A47D3C">
        <w:rPr>
          <w:szCs w:val="26"/>
        </w:rPr>
        <w:t xml:space="preserve">. </w:t>
      </w:r>
      <w:r w:rsidR="00054FB1" w:rsidRPr="00A47D3C">
        <w:rPr>
          <w:szCs w:val="26"/>
        </w:rPr>
        <w:t>Взять под особый контроль работу по уточнению данных об избирателях</w:t>
      </w:r>
      <w:r w:rsidR="00CE3C81" w:rsidRPr="00A47D3C">
        <w:rPr>
          <w:szCs w:val="26"/>
        </w:rPr>
        <w:t xml:space="preserve"> согласно </w:t>
      </w:r>
      <w:r w:rsidR="00F83483" w:rsidRPr="00A47D3C">
        <w:t>Положению о Государственной системе регистрации (уч</w:t>
      </w:r>
      <w:r w:rsidR="004120E4">
        <w:t>е</w:t>
      </w:r>
      <w:r w:rsidR="00F83483" w:rsidRPr="00A47D3C">
        <w:t>та) избирателей, участников референдума в Российской Федерации</w:t>
      </w:r>
      <w:r w:rsidR="00054FB1" w:rsidRPr="00A47D3C">
        <w:rPr>
          <w:szCs w:val="26"/>
        </w:rPr>
        <w:t>.</w:t>
      </w:r>
    </w:p>
    <w:p w:rsidR="00371FFB" w:rsidRPr="00F931A2" w:rsidRDefault="0059260F" w:rsidP="00371FFB">
      <w:pPr>
        <w:ind w:firstLine="720"/>
        <w:outlineLvl w:val="1"/>
        <w:rPr>
          <w:szCs w:val="26"/>
        </w:rPr>
      </w:pPr>
      <w:r w:rsidRPr="00F931A2">
        <w:t>8</w:t>
      </w:r>
      <w:r w:rsidR="00371FFB" w:rsidRPr="00F931A2">
        <w:t xml:space="preserve">. Опубликовать настоящее постановление в </w:t>
      </w:r>
      <w:r w:rsidR="00371FFB" w:rsidRPr="00F931A2">
        <w:rPr>
          <w:szCs w:val="26"/>
        </w:rPr>
        <w:t>Сборнике нормативно-правовых актов органов местного самоуправления городского поселения «Рабочий поселок Лазарев» Николаевского муниципального района Хабаровского края и на официальном сайте администрации городского поселения «Рабочий поселок Лаз</w:t>
      </w:r>
      <w:r w:rsidR="00371FFB" w:rsidRPr="00F931A2">
        <w:rPr>
          <w:szCs w:val="26"/>
        </w:rPr>
        <w:t>а</w:t>
      </w:r>
      <w:r w:rsidR="00371FFB" w:rsidRPr="00F931A2">
        <w:rPr>
          <w:szCs w:val="26"/>
        </w:rPr>
        <w:t>рев» в сети Интернет.</w:t>
      </w:r>
      <w:r w:rsidR="00371FFB" w:rsidRPr="00F931A2">
        <w:t xml:space="preserve"> </w:t>
      </w:r>
    </w:p>
    <w:p w:rsidR="001B7958" w:rsidRDefault="0059260F" w:rsidP="00077E7A">
      <w:pPr>
        <w:ind w:firstLine="709"/>
      </w:pPr>
      <w:r>
        <w:t>9</w:t>
      </w:r>
      <w:r w:rsidR="001B7958" w:rsidRPr="00E71E8A">
        <w:t>. </w:t>
      </w:r>
      <w:r w:rsidR="008A2303" w:rsidRPr="00E71E8A">
        <w:t>Настоящее п</w:t>
      </w:r>
      <w:r w:rsidR="001B7958" w:rsidRPr="00E71E8A">
        <w:t>остановление вступает в силу со дня его подписания</w:t>
      </w:r>
      <w:r w:rsidR="001B7958" w:rsidRPr="00B741CE">
        <w:t>.</w:t>
      </w:r>
    </w:p>
    <w:p w:rsidR="00077E7A" w:rsidRDefault="00077E7A" w:rsidP="0003714D">
      <w:pPr>
        <w:ind w:firstLine="720"/>
      </w:pPr>
    </w:p>
    <w:p w:rsidR="00B076BA" w:rsidRDefault="00B076BA" w:rsidP="0003714D">
      <w:pPr>
        <w:ind w:firstLine="720"/>
      </w:pPr>
    </w:p>
    <w:p w:rsidR="006C6640" w:rsidRDefault="00B076BA" w:rsidP="00B076BA">
      <w:pPr>
        <w:spacing w:line="240" w:lineRule="exact"/>
        <w:jc w:val="left"/>
      </w:pPr>
      <w:r>
        <w:t>И.о. главы</w:t>
      </w:r>
      <w:r w:rsidR="00371FFB">
        <w:t xml:space="preserve"> городского поселения                                                              Л.В. Покудина</w:t>
      </w:r>
    </w:p>
    <w:p w:rsidR="00371FFB" w:rsidRDefault="00371FFB" w:rsidP="00B076BA">
      <w:pPr>
        <w:pStyle w:val="10"/>
        <w:spacing w:line="220" w:lineRule="exact"/>
        <w:ind w:left="4820"/>
        <w:jc w:val="both"/>
      </w:pPr>
    </w:p>
    <w:p w:rsidR="00371FFB" w:rsidRDefault="00371FFB" w:rsidP="00F931A2">
      <w:pPr>
        <w:pStyle w:val="10"/>
        <w:spacing w:line="220" w:lineRule="exact"/>
        <w:ind w:left="0"/>
        <w:jc w:val="both"/>
      </w:pPr>
    </w:p>
    <w:p w:rsidR="00371FFB" w:rsidRDefault="00371FFB" w:rsidP="00B076BA">
      <w:pPr>
        <w:pStyle w:val="10"/>
        <w:spacing w:line="220" w:lineRule="exact"/>
        <w:ind w:left="4820"/>
        <w:jc w:val="both"/>
      </w:pPr>
    </w:p>
    <w:p w:rsidR="00371FFB" w:rsidRDefault="00371FFB" w:rsidP="00B076BA">
      <w:pPr>
        <w:pStyle w:val="10"/>
        <w:spacing w:line="220" w:lineRule="exact"/>
        <w:ind w:left="4820"/>
        <w:jc w:val="both"/>
      </w:pPr>
    </w:p>
    <w:p w:rsidR="00B324B2" w:rsidRDefault="00B324B2" w:rsidP="00B076BA">
      <w:pPr>
        <w:pStyle w:val="10"/>
        <w:spacing w:line="220" w:lineRule="exact"/>
        <w:ind w:left="4820"/>
        <w:jc w:val="both"/>
      </w:pPr>
    </w:p>
    <w:p w:rsidR="00B324B2" w:rsidRDefault="00B324B2" w:rsidP="00B076BA">
      <w:pPr>
        <w:pStyle w:val="10"/>
        <w:spacing w:line="220" w:lineRule="exact"/>
        <w:ind w:left="4820"/>
        <w:jc w:val="both"/>
      </w:pPr>
    </w:p>
    <w:p w:rsidR="00B324B2" w:rsidRDefault="00B324B2" w:rsidP="00B076BA">
      <w:pPr>
        <w:pStyle w:val="10"/>
        <w:spacing w:line="220" w:lineRule="exact"/>
        <w:ind w:left="4820"/>
        <w:jc w:val="both"/>
      </w:pPr>
    </w:p>
    <w:p w:rsidR="00B324B2" w:rsidRDefault="00B324B2" w:rsidP="00B076BA">
      <w:pPr>
        <w:pStyle w:val="10"/>
        <w:spacing w:line="220" w:lineRule="exact"/>
        <w:ind w:left="4820"/>
        <w:jc w:val="both"/>
      </w:pPr>
    </w:p>
    <w:p w:rsidR="00B324B2" w:rsidRDefault="00B324B2" w:rsidP="00E16C69">
      <w:pPr>
        <w:pStyle w:val="10"/>
        <w:spacing w:line="220" w:lineRule="exact"/>
        <w:ind w:left="0"/>
        <w:jc w:val="both"/>
      </w:pPr>
    </w:p>
    <w:p w:rsidR="00B324B2" w:rsidRDefault="00B324B2" w:rsidP="00B076BA">
      <w:pPr>
        <w:pStyle w:val="10"/>
        <w:spacing w:line="220" w:lineRule="exact"/>
        <w:ind w:left="4820"/>
        <w:jc w:val="both"/>
      </w:pPr>
    </w:p>
    <w:p w:rsidR="00180F2E" w:rsidRDefault="00180F2E" w:rsidP="00B076BA">
      <w:pPr>
        <w:pStyle w:val="10"/>
        <w:spacing w:line="220" w:lineRule="exact"/>
        <w:ind w:left="4820"/>
        <w:jc w:val="both"/>
      </w:pPr>
    </w:p>
    <w:p w:rsidR="00180F2E" w:rsidRDefault="00180F2E" w:rsidP="00B076BA">
      <w:pPr>
        <w:pStyle w:val="10"/>
        <w:spacing w:line="220" w:lineRule="exact"/>
        <w:ind w:left="4820"/>
        <w:jc w:val="both"/>
      </w:pPr>
    </w:p>
    <w:p w:rsidR="00180F2E" w:rsidRDefault="00180F2E" w:rsidP="00B076BA">
      <w:pPr>
        <w:pStyle w:val="10"/>
        <w:spacing w:line="220" w:lineRule="exact"/>
        <w:ind w:left="4820"/>
        <w:jc w:val="both"/>
      </w:pPr>
    </w:p>
    <w:p w:rsidR="00180F2E" w:rsidRDefault="00180F2E" w:rsidP="00B076BA">
      <w:pPr>
        <w:pStyle w:val="10"/>
        <w:spacing w:line="220" w:lineRule="exact"/>
        <w:ind w:left="4820"/>
        <w:jc w:val="both"/>
      </w:pPr>
    </w:p>
    <w:p w:rsidR="00180F2E" w:rsidRDefault="00180F2E" w:rsidP="00B076BA">
      <w:pPr>
        <w:pStyle w:val="10"/>
        <w:spacing w:line="220" w:lineRule="exact"/>
        <w:ind w:left="4820"/>
        <w:jc w:val="both"/>
      </w:pPr>
    </w:p>
    <w:p w:rsidR="00F931A2" w:rsidRDefault="00F931A2" w:rsidP="00B076BA">
      <w:pPr>
        <w:pStyle w:val="10"/>
        <w:spacing w:line="220" w:lineRule="exact"/>
        <w:ind w:left="4820"/>
        <w:jc w:val="both"/>
      </w:pPr>
      <w:r>
        <w:lastRenderedPageBreak/>
        <w:t>Приложение 1</w:t>
      </w:r>
    </w:p>
    <w:p w:rsidR="00F931A2" w:rsidRDefault="00F931A2" w:rsidP="00B076BA">
      <w:pPr>
        <w:pStyle w:val="10"/>
        <w:spacing w:line="220" w:lineRule="exact"/>
        <w:ind w:left="4820"/>
        <w:jc w:val="both"/>
      </w:pPr>
    </w:p>
    <w:p w:rsidR="006C6640" w:rsidRPr="002854D8" w:rsidRDefault="006C6640" w:rsidP="00B076BA">
      <w:pPr>
        <w:pStyle w:val="10"/>
        <w:spacing w:line="220" w:lineRule="exact"/>
        <w:ind w:left="4820"/>
        <w:jc w:val="both"/>
      </w:pPr>
      <w:r w:rsidRPr="002854D8">
        <w:t>УТВЕРЖД</w:t>
      </w:r>
      <w:r w:rsidR="000874E9">
        <w:t>Е</w:t>
      </w:r>
      <w:r w:rsidRPr="002854D8">
        <w:t>Н</w:t>
      </w:r>
    </w:p>
    <w:p w:rsidR="006C6640" w:rsidRPr="002854D8" w:rsidRDefault="006C6640" w:rsidP="00077E7A">
      <w:pPr>
        <w:pStyle w:val="10"/>
        <w:spacing w:line="220" w:lineRule="exact"/>
        <w:ind w:left="4820"/>
      </w:pPr>
    </w:p>
    <w:p w:rsidR="006C6640" w:rsidRPr="002854D8" w:rsidRDefault="006C6640" w:rsidP="00371FFB">
      <w:pPr>
        <w:pStyle w:val="10"/>
        <w:spacing w:line="220" w:lineRule="exact"/>
        <w:ind w:left="4820"/>
      </w:pPr>
      <w:r w:rsidRPr="002854D8">
        <w:t>постановлением администрации</w:t>
      </w:r>
      <w:r w:rsidR="00371FFB">
        <w:t xml:space="preserve"> горо</w:t>
      </w:r>
      <w:r w:rsidR="00371FFB">
        <w:t>д</w:t>
      </w:r>
      <w:r w:rsidR="00371FFB">
        <w:t>ского поселения «Рабочий поселок Л</w:t>
      </w:r>
      <w:r w:rsidR="00371FFB">
        <w:t>а</w:t>
      </w:r>
      <w:r w:rsidR="00371FFB">
        <w:t xml:space="preserve">зарев» </w:t>
      </w:r>
      <w:r>
        <w:t xml:space="preserve">Николаевского </w:t>
      </w:r>
      <w:r w:rsidRPr="002854D8">
        <w:t>муниципального района</w:t>
      </w:r>
      <w:r w:rsidR="00D64660">
        <w:t xml:space="preserve"> Хабаровского края</w:t>
      </w:r>
    </w:p>
    <w:p w:rsidR="006C6640" w:rsidRPr="002854D8" w:rsidRDefault="006C6640" w:rsidP="00077E7A">
      <w:pPr>
        <w:pStyle w:val="10"/>
        <w:spacing w:line="220" w:lineRule="exact"/>
        <w:ind w:left="4820"/>
      </w:pPr>
    </w:p>
    <w:p w:rsidR="006C6640" w:rsidRPr="002854D8" w:rsidRDefault="006C6640" w:rsidP="00077E7A">
      <w:pPr>
        <w:pStyle w:val="10"/>
        <w:spacing w:line="220" w:lineRule="exact"/>
        <w:ind w:left="4820"/>
      </w:pPr>
      <w:r w:rsidRPr="002854D8">
        <w:t xml:space="preserve">от                      </w:t>
      </w:r>
      <w:r>
        <w:t xml:space="preserve">  </w:t>
      </w:r>
      <w:r w:rsidR="00077E7A">
        <w:t xml:space="preserve">                    </w:t>
      </w:r>
      <w:r w:rsidRPr="002854D8">
        <w:t xml:space="preserve">№  </w:t>
      </w:r>
    </w:p>
    <w:p w:rsidR="006C6640" w:rsidRDefault="006C6640" w:rsidP="006C6640">
      <w:pPr>
        <w:spacing w:line="220" w:lineRule="exact"/>
      </w:pPr>
    </w:p>
    <w:p w:rsidR="006C6640" w:rsidRPr="002854D8" w:rsidRDefault="006C6640" w:rsidP="006C6640">
      <w:pPr>
        <w:spacing w:line="220" w:lineRule="exact"/>
      </w:pPr>
    </w:p>
    <w:p w:rsidR="006E2264" w:rsidRDefault="006C6640" w:rsidP="006C6640">
      <w:pPr>
        <w:spacing w:line="220" w:lineRule="exact"/>
        <w:jc w:val="center"/>
        <w:rPr>
          <w:szCs w:val="26"/>
        </w:rPr>
      </w:pPr>
      <w:r w:rsidRPr="002854D8">
        <w:t xml:space="preserve">СОСТАВ </w:t>
      </w:r>
      <w:r w:rsidRPr="002854D8">
        <w:br/>
      </w:r>
      <w:r w:rsidR="006E2264">
        <w:t xml:space="preserve">рабочей группы </w:t>
      </w:r>
      <w:r w:rsidR="006E2264" w:rsidRPr="00152B24">
        <w:rPr>
          <w:szCs w:val="26"/>
        </w:rPr>
        <w:t xml:space="preserve">по содействию избирательным комиссиям в организации </w:t>
      </w:r>
    </w:p>
    <w:p w:rsidR="006E2264" w:rsidRDefault="006E2264" w:rsidP="006C6640">
      <w:pPr>
        <w:spacing w:line="220" w:lineRule="exact"/>
        <w:jc w:val="center"/>
        <w:rPr>
          <w:szCs w:val="26"/>
        </w:rPr>
      </w:pPr>
      <w:r w:rsidRPr="00152B24">
        <w:rPr>
          <w:szCs w:val="26"/>
        </w:rPr>
        <w:t xml:space="preserve">подготовки и проведения </w:t>
      </w:r>
      <w:r w:rsidRPr="00B05E4A">
        <w:rPr>
          <w:szCs w:val="26"/>
        </w:rPr>
        <w:t xml:space="preserve">выборов </w:t>
      </w:r>
      <w:r>
        <w:rPr>
          <w:szCs w:val="26"/>
        </w:rPr>
        <w:t xml:space="preserve">Президента Российской Федерации </w:t>
      </w:r>
    </w:p>
    <w:p w:rsidR="006C6640" w:rsidRPr="002854D8" w:rsidRDefault="006E2264" w:rsidP="006C6640">
      <w:pPr>
        <w:spacing w:line="220" w:lineRule="exact"/>
        <w:jc w:val="center"/>
      </w:pPr>
      <w:r>
        <w:rPr>
          <w:szCs w:val="26"/>
        </w:rPr>
        <w:t>на территории Николаевского муниципального района в 2018 году</w:t>
      </w:r>
    </w:p>
    <w:p w:rsidR="006C6640" w:rsidRPr="002854D8" w:rsidRDefault="006C6640" w:rsidP="00BE2562">
      <w:pPr>
        <w:spacing w:after="120" w:line="220" w:lineRule="exact"/>
        <w:jc w:val="center"/>
      </w:pPr>
    </w:p>
    <w:tbl>
      <w:tblPr>
        <w:tblW w:w="9339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952"/>
        <w:gridCol w:w="6387"/>
      </w:tblGrid>
      <w:tr w:rsidR="004409AF" w:rsidRPr="002854D8" w:rsidTr="007812D5">
        <w:trPr>
          <w:cantSplit/>
          <w:jc w:val="center"/>
        </w:trPr>
        <w:tc>
          <w:tcPr>
            <w:tcW w:w="2952" w:type="dxa"/>
          </w:tcPr>
          <w:p w:rsidR="004409AF" w:rsidRPr="002854D8" w:rsidRDefault="00D64660" w:rsidP="00D1180A">
            <w:pPr>
              <w:spacing w:line="220" w:lineRule="exact"/>
              <w:rPr>
                <w:szCs w:val="26"/>
              </w:rPr>
            </w:pPr>
            <w:r>
              <w:rPr>
                <w:szCs w:val="26"/>
              </w:rPr>
              <w:t>Лариса Владимировна Покудина</w:t>
            </w:r>
          </w:p>
          <w:p w:rsidR="004409AF" w:rsidRPr="002854D8" w:rsidRDefault="004409AF" w:rsidP="00D1180A">
            <w:pPr>
              <w:spacing w:line="220" w:lineRule="exact"/>
              <w:rPr>
                <w:szCs w:val="26"/>
              </w:rPr>
            </w:pPr>
          </w:p>
        </w:tc>
        <w:tc>
          <w:tcPr>
            <w:tcW w:w="6387" w:type="dxa"/>
          </w:tcPr>
          <w:p w:rsidR="004409AF" w:rsidRDefault="004409AF" w:rsidP="00D1180A">
            <w:pPr>
              <w:spacing w:line="220" w:lineRule="exact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="00D64660">
              <w:rPr>
                <w:szCs w:val="26"/>
              </w:rPr>
              <w:t>Исполняющий обязанности  главы городского посел</w:t>
            </w:r>
            <w:r w:rsidR="00D64660">
              <w:rPr>
                <w:szCs w:val="26"/>
              </w:rPr>
              <w:t>е</w:t>
            </w:r>
            <w:r w:rsidR="00D64660">
              <w:rPr>
                <w:szCs w:val="26"/>
              </w:rPr>
              <w:t>ния «Рабочий поселок Лазарев»</w:t>
            </w:r>
            <w:r>
              <w:rPr>
                <w:szCs w:val="26"/>
              </w:rPr>
              <w:t xml:space="preserve"> Николаевского мун</w:t>
            </w:r>
            <w:r>
              <w:rPr>
                <w:szCs w:val="26"/>
              </w:rPr>
              <w:t>и</w:t>
            </w:r>
            <w:r>
              <w:rPr>
                <w:szCs w:val="26"/>
              </w:rPr>
              <w:t>ципального района</w:t>
            </w:r>
            <w:r w:rsidR="00D64660">
              <w:rPr>
                <w:szCs w:val="26"/>
              </w:rPr>
              <w:t xml:space="preserve"> Хабаровского края</w:t>
            </w:r>
            <w:r>
              <w:rPr>
                <w:szCs w:val="26"/>
              </w:rPr>
              <w:t xml:space="preserve">, </w:t>
            </w:r>
            <w:r w:rsidRPr="002854D8">
              <w:rPr>
                <w:szCs w:val="26"/>
              </w:rPr>
              <w:t xml:space="preserve">руководитель </w:t>
            </w:r>
            <w:r>
              <w:rPr>
                <w:szCs w:val="26"/>
              </w:rPr>
              <w:t xml:space="preserve">рабочей группы </w:t>
            </w:r>
            <w:r w:rsidR="00F76D4C">
              <w:rPr>
                <w:szCs w:val="26"/>
              </w:rPr>
              <w:t xml:space="preserve"> </w:t>
            </w:r>
          </w:p>
          <w:p w:rsidR="004409AF" w:rsidRPr="002854D8" w:rsidRDefault="004409AF" w:rsidP="00D1180A">
            <w:pPr>
              <w:spacing w:line="220" w:lineRule="exact"/>
              <w:rPr>
                <w:szCs w:val="26"/>
              </w:rPr>
            </w:pPr>
          </w:p>
        </w:tc>
      </w:tr>
      <w:tr w:rsidR="004409AF" w:rsidRPr="002854D8" w:rsidTr="007812D5">
        <w:trPr>
          <w:cantSplit/>
          <w:jc w:val="center"/>
        </w:trPr>
        <w:tc>
          <w:tcPr>
            <w:tcW w:w="2952" w:type="dxa"/>
          </w:tcPr>
          <w:p w:rsidR="004409AF" w:rsidRPr="003C1D28" w:rsidRDefault="0059260F" w:rsidP="00D1180A">
            <w:pPr>
              <w:spacing w:line="220" w:lineRule="exact"/>
              <w:rPr>
                <w:szCs w:val="26"/>
              </w:rPr>
            </w:pPr>
            <w:r>
              <w:rPr>
                <w:szCs w:val="26"/>
              </w:rPr>
              <w:t>Инна Векиловна Аскер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ва</w:t>
            </w:r>
          </w:p>
          <w:p w:rsidR="004409AF" w:rsidRPr="00B95166" w:rsidRDefault="004409AF" w:rsidP="00D1180A">
            <w:pPr>
              <w:spacing w:line="220" w:lineRule="exact"/>
              <w:rPr>
                <w:szCs w:val="26"/>
              </w:rPr>
            </w:pPr>
          </w:p>
        </w:tc>
        <w:tc>
          <w:tcPr>
            <w:tcW w:w="6387" w:type="dxa"/>
          </w:tcPr>
          <w:p w:rsidR="004409AF" w:rsidRDefault="004409AF" w:rsidP="00F76D4C">
            <w:pPr>
              <w:spacing w:line="220" w:lineRule="exact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="0059260F">
              <w:rPr>
                <w:szCs w:val="26"/>
              </w:rPr>
              <w:t xml:space="preserve">специалист </w:t>
            </w:r>
            <w:r w:rsidR="0059260F">
              <w:rPr>
                <w:szCs w:val="26"/>
                <w:lang w:val="en-US"/>
              </w:rPr>
              <w:t>I</w:t>
            </w:r>
            <w:r w:rsidR="0059260F">
              <w:rPr>
                <w:szCs w:val="26"/>
              </w:rPr>
              <w:t xml:space="preserve"> категории</w:t>
            </w:r>
            <w:r>
              <w:rPr>
                <w:szCs w:val="26"/>
              </w:rPr>
              <w:t xml:space="preserve"> </w:t>
            </w:r>
            <w:r w:rsidR="0059260F">
              <w:rPr>
                <w:szCs w:val="26"/>
              </w:rPr>
              <w:t>администрации городского п</w:t>
            </w:r>
            <w:r w:rsidR="0059260F">
              <w:rPr>
                <w:szCs w:val="26"/>
              </w:rPr>
              <w:t>о</w:t>
            </w:r>
            <w:r w:rsidR="0059260F">
              <w:rPr>
                <w:szCs w:val="26"/>
              </w:rPr>
              <w:t>селения «Рабочий поселок Лазарев» городского посел</w:t>
            </w:r>
            <w:r w:rsidR="0059260F">
              <w:rPr>
                <w:szCs w:val="26"/>
              </w:rPr>
              <w:t>е</w:t>
            </w:r>
            <w:r w:rsidR="0059260F">
              <w:rPr>
                <w:szCs w:val="26"/>
              </w:rPr>
              <w:t>ния «Рабочий поселок Лазарев» Николаевского мун</w:t>
            </w:r>
            <w:r w:rsidR="0059260F">
              <w:rPr>
                <w:szCs w:val="26"/>
              </w:rPr>
              <w:t>и</w:t>
            </w:r>
            <w:r w:rsidR="0059260F">
              <w:rPr>
                <w:szCs w:val="26"/>
              </w:rPr>
              <w:t>ципального района Хабаровского края, секретарь раб</w:t>
            </w:r>
            <w:r w:rsidR="0059260F">
              <w:rPr>
                <w:szCs w:val="26"/>
              </w:rPr>
              <w:t>о</w:t>
            </w:r>
            <w:r w:rsidR="0059260F">
              <w:rPr>
                <w:szCs w:val="26"/>
              </w:rPr>
              <w:t>чей группы</w:t>
            </w:r>
          </w:p>
          <w:p w:rsidR="00F76D4C" w:rsidRPr="00B95166" w:rsidRDefault="00F76D4C" w:rsidP="00F76D4C">
            <w:pPr>
              <w:spacing w:line="220" w:lineRule="exact"/>
              <w:rPr>
                <w:szCs w:val="26"/>
              </w:rPr>
            </w:pPr>
          </w:p>
        </w:tc>
      </w:tr>
      <w:tr w:rsidR="006E2264" w:rsidRPr="002854D8" w:rsidTr="00D1180A">
        <w:trPr>
          <w:cantSplit/>
          <w:jc w:val="center"/>
        </w:trPr>
        <w:tc>
          <w:tcPr>
            <w:tcW w:w="9339" w:type="dxa"/>
            <w:gridSpan w:val="2"/>
          </w:tcPr>
          <w:p w:rsidR="006E2264" w:rsidRDefault="006E2264" w:rsidP="00077E7A">
            <w:pPr>
              <w:spacing w:line="220" w:lineRule="exact"/>
              <w:ind w:firstLine="709"/>
              <w:rPr>
                <w:szCs w:val="26"/>
              </w:rPr>
            </w:pPr>
            <w:r w:rsidRPr="002854D8">
              <w:rPr>
                <w:szCs w:val="26"/>
              </w:rPr>
              <w:t xml:space="preserve">Члены </w:t>
            </w:r>
            <w:r>
              <w:rPr>
                <w:szCs w:val="26"/>
              </w:rPr>
              <w:t>рабочей группы</w:t>
            </w:r>
            <w:r w:rsidRPr="002854D8">
              <w:rPr>
                <w:szCs w:val="26"/>
              </w:rPr>
              <w:t>:</w:t>
            </w:r>
          </w:p>
          <w:p w:rsidR="00B44E8A" w:rsidRPr="002854D8" w:rsidRDefault="00B44E8A" w:rsidP="00D1180A">
            <w:pPr>
              <w:spacing w:line="220" w:lineRule="exact"/>
              <w:rPr>
                <w:szCs w:val="26"/>
              </w:rPr>
            </w:pPr>
          </w:p>
        </w:tc>
      </w:tr>
      <w:tr w:rsidR="004409AF" w:rsidRPr="009D3375" w:rsidTr="007812D5">
        <w:trPr>
          <w:cantSplit/>
          <w:jc w:val="center"/>
        </w:trPr>
        <w:tc>
          <w:tcPr>
            <w:tcW w:w="2952" w:type="dxa"/>
          </w:tcPr>
          <w:p w:rsidR="004409AF" w:rsidRPr="009D3375" w:rsidRDefault="0059260F" w:rsidP="00D1180A">
            <w:pPr>
              <w:spacing w:line="220" w:lineRule="exact"/>
              <w:rPr>
                <w:szCs w:val="26"/>
              </w:rPr>
            </w:pPr>
            <w:r>
              <w:rPr>
                <w:szCs w:val="26"/>
              </w:rPr>
              <w:t>Александр Владимир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вич Шадрин</w:t>
            </w:r>
          </w:p>
          <w:p w:rsidR="004409AF" w:rsidRPr="009D3375" w:rsidRDefault="004409AF" w:rsidP="00D1180A">
            <w:pPr>
              <w:spacing w:line="220" w:lineRule="exact"/>
              <w:rPr>
                <w:szCs w:val="26"/>
              </w:rPr>
            </w:pPr>
          </w:p>
        </w:tc>
        <w:tc>
          <w:tcPr>
            <w:tcW w:w="6387" w:type="dxa"/>
          </w:tcPr>
          <w:p w:rsidR="004409AF" w:rsidRPr="009D3375" w:rsidRDefault="004409AF" w:rsidP="00D1180A">
            <w:pPr>
              <w:spacing w:line="220" w:lineRule="exact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="0059260F">
              <w:rPr>
                <w:szCs w:val="26"/>
              </w:rPr>
              <w:t>директор ООО «Коммунальщик», председатель совета депутатов городского поселения «Рабочий поселок Л</w:t>
            </w:r>
            <w:r w:rsidR="0059260F">
              <w:rPr>
                <w:szCs w:val="26"/>
              </w:rPr>
              <w:t>а</w:t>
            </w:r>
            <w:r w:rsidR="0059260F">
              <w:rPr>
                <w:szCs w:val="26"/>
              </w:rPr>
              <w:t>зарев» Николаевского муниципального района Хабаро</w:t>
            </w:r>
            <w:r w:rsidR="0059260F">
              <w:rPr>
                <w:szCs w:val="26"/>
              </w:rPr>
              <w:t>в</w:t>
            </w:r>
            <w:r w:rsidR="0059260F">
              <w:rPr>
                <w:szCs w:val="26"/>
              </w:rPr>
              <w:t>ского края</w:t>
            </w:r>
            <w:r w:rsidRPr="009D3375">
              <w:rPr>
                <w:szCs w:val="26"/>
              </w:rPr>
              <w:t xml:space="preserve"> </w:t>
            </w:r>
          </w:p>
          <w:p w:rsidR="004409AF" w:rsidRPr="009D3375" w:rsidRDefault="004409AF" w:rsidP="00D1180A">
            <w:pPr>
              <w:spacing w:line="220" w:lineRule="exact"/>
              <w:rPr>
                <w:szCs w:val="26"/>
              </w:rPr>
            </w:pPr>
          </w:p>
        </w:tc>
      </w:tr>
      <w:tr w:rsidR="004409AF" w:rsidRPr="009D3375" w:rsidTr="007812D5">
        <w:trPr>
          <w:cantSplit/>
          <w:jc w:val="center"/>
        </w:trPr>
        <w:tc>
          <w:tcPr>
            <w:tcW w:w="2952" w:type="dxa"/>
          </w:tcPr>
          <w:p w:rsidR="00F931A2" w:rsidRDefault="0059260F" w:rsidP="00D1180A">
            <w:pPr>
              <w:spacing w:line="220" w:lineRule="exact"/>
              <w:rPr>
                <w:szCs w:val="26"/>
              </w:rPr>
            </w:pPr>
            <w:r>
              <w:rPr>
                <w:szCs w:val="26"/>
              </w:rPr>
              <w:t xml:space="preserve">Ольга Витальевна </w:t>
            </w:r>
          </w:p>
          <w:p w:rsidR="004409AF" w:rsidRPr="009D3375" w:rsidRDefault="0059260F" w:rsidP="00D1180A">
            <w:pPr>
              <w:spacing w:line="220" w:lineRule="exact"/>
              <w:rPr>
                <w:szCs w:val="26"/>
              </w:rPr>
            </w:pPr>
            <w:r>
              <w:rPr>
                <w:szCs w:val="26"/>
              </w:rPr>
              <w:t>Волкова</w:t>
            </w:r>
          </w:p>
        </w:tc>
        <w:tc>
          <w:tcPr>
            <w:tcW w:w="6387" w:type="dxa"/>
          </w:tcPr>
          <w:p w:rsidR="004409AF" w:rsidRPr="00217F09" w:rsidRDefault="004409AF" w:rsidP="00D1180A">
            <w:pPr>
              <w:spacing w:line="220" w:lineRule="exact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="0059260F">
              <w:rPr>
                <w:szCs w:val="26"/>
              </w:rPr>
              <w:t>директор МБОУ СОШ п. Лазарев, депутат Собрания депутатов Николаевского муниципального района</w:t>
            </w:r>
          </w:p>
          <w:p w:rsidR="004409AF" w:rsidRPr="00217F09" w:rsidRDefault="004409AF" w:rsidP="00D1180A">
            <w:pPr>
              <w:spacing w:line="220" w:lineRule="exact"/>
              <w:rPr>
                <w:szCs w:val="26"/>
              </w:rPr>
            </w:pPr>
          </w:p>
        </w:tc>
      </w:tr>
      <w:tr w:rsidR="004409AF" w:rsidRPr="009D3375" w:rsidTr="007812D5">
        <w:trPr>
          <w:cantSplit/>
          <w:jc w:val="center"/>
        </w:trPr>
        <w:tc>
          <w:tcPr>
            <w:tcW w:w="2952" w:type="dxa"/>
          </w:tcPr>
          <w:p w:rsidR="00F931A2" w:rsidRDefault="0059260F" w:rsidP="00D1180A">
            <w:pPr>
              <w:spacing w:line="220" w:lineRule="exact"/>
              <w:rPr>
                <w:szCs w:val="26"/>
              </w:rPr>
            </w:pPr>
            <w:r>
              <w:rPr>
                <w:szCs w:val="26"/>
              </w:rPr>
              <w:t xml:space="preserve">Владимир Иванович </w:t>
            </w:r>
          </w:p>
          <w:p w:rsidR="004409AF" w:rsidRPr="009D3375" w:rsidRDefault="0059260F" w:rsidP="00D1180A">
            <w:pPr>
              <w:spacing w:line="220" w:lineRule="exact"/>
              <w:rPr>
                <w:szCs w:val="26"/>
              </w:rPr>
            </w:pPr>
            <w:r>
              <w:rPr>
                <w:szCs w:val="26"/>
              </w:rPr>
              <w:t>Кича</w:t>
            </w:r>
          </w:p>
          <w:p w:rsidR="004409AF" w:rsidRPr="009D3375" w:rsidRDefault="004409AF" w:rsidP="00D1180A">
            <w:pPr>
              <w:spacing w:line="220" w:lineRule="exact"/>
              <w:rPr>
                <w:szCs w:val="26"/>
              </w:rPr>
            </w:pPr>
          </w:p>
        </w:tc>
        <w:tc>
          <w:tcPr>
            <w:tcW w:w="6387" w:type="dxa"/>
          </w:tcPr>
          <w:p w:rsidR="004409AF" w:rsidRPr="00217F09" w:rsidRDefault="004409AF" w:rsidP="00D1180A">
            <w:pPr>
              <w:spacing w:line="220" w:lineRule="exact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217F09">
              <w:rPr>
                <w:szCs w:val="26"/>
              </w:rPr>
              <w:t xml:space="preserve">начальник </w:t>
            </w:r>
            <w:r w:rsidR="0059260F">
              <w:rPr>
                <w:szCs w:val="26"/>
              </w:rPr>
              <w:t>ООО «Ростелеком» п. Лазарев</w:t>
            </w:r>
            <w:r w:rsidRPr="00217F09">
              <w:rPr>
                <w:szCs w:val="26"/>
              </w:rPr>
              <w:t xml:space="preserve"> (по соглас</w:t>
            </w:r>
            <w:r w:rsidRPr="00217F09">
              <w:rPr>
                <w:szCs w:val="26"/>
              </w:rPr>
              <w:t>о</w:t>
            </w:r>
            <w:r w:rsidRPr="00217F09">
              <w:rPr>
                <w:szCs w:val="26"/>
              </w:rPr>
              <w:t>ванию)</w:t>
            </w:r>
          </w:p>
          <w:p w:rsidR="004409AF" w:rsidRPr="00217F09" w:rsidRDefault="004409AF" w:rsidP="00D1180A">
            <w:pPr>
              <w:spacing w:line="220" w:lineRule="exact"/>
              <w:rPr>
                <w:szCs w:val="26"/>
              </w:rPr>
            </w:pPr>
          </w:p>
        </w:tc>
      </w:tr>
      <w:tr w:rsidR="004409AF" w:rsidRPr="00B95166" w:rsidTr="007812D5">
        <w:trPr>
          <w:cantSplit/>
          <w:jc w:val="center"/>
        </w:trPr>
        <w:tc>
          <w:tcPr>
            <w:tcW w:w="2952" w:type="dxa"/>
          </w:tcPr>
          <w:p w:rsidR="004409AF" w:rsidRDefault="0059260F" w:rsidP="00D1180A">
            <w:pPr>
              <w:spacing w:line="220" w:lineRule="exact"/>
              <w:rPr>
                <w:szCs w:val="26"/>
              </w:rPr>
            </w:pPr>
            <w:r>
              <w:rPr>
                <w:szCs w:val="26"/>
              </w:rPr>
              <w:t>Татьяна Владимировна Якушева</w:t>
            </w:r>
          </w:p>
          <w:p w:rsidR="004409AF" w:rsidRDefault="004409AF" w:rsidP="00D1180A">
            <w:pPr>
              <w:spacing w:line="220" w:lineRule="exact"/>
              <w:rPr>
                <w:szCs w:val="26"/>
              </w:rPr>
            </w:pPr>
          </w:p>
        </w:tc>
        <w:tc>
          <w:tcPr>
            <w:tcW w:w="6387" w:type="dxa"/>
          </w:tcPr>
          <w:p w:rsidR="004409AF" w:rsidRDefault="004409AF" w:rsidP="0059260F">
            <w:pPr>
              <w:spacing w:line="220" w:lineRule="exact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="0059260F">
              <w:rPr>
                <w:szCs w:val="26"/>
              </w:rPr>
              <w:t>директор ДК п. Лазарев</w:t>
            </w:r>
            <w:r>
              <w:rPr>
                <w:szCs w:val="26"/>
              </w:rPr>
              <w:t xml:space="preserve"> </w:t>
            </w:r>
          </w:p>
        </w:tc>
      </w:tr>
      <w:tr w:rsidR="004409AF" w:rsidRPr="00B95166" w:rsidTr="007812D5">
        <w:trPr>
          <w:cantSplit/>
          <w:jc w:val="center"/>
        </w:trPr>
        <w:tc>
          <w:tcPr>
            <w:tcW w:w="2952" w:type="dxa"/>
          </w:tcPr>
          <w:p w:rsidR="004409AF" w:rsidRDefault="0059260F" w:rsidP="00D1180A">
            <w:pPr>
              <w:spacing w:line="220" w:lineRule="exact"/>
              <w:rPr>
                <w:szCs w:val="26"/>
              </w:rPr>
            </w:pPr>
            <w:r>
              <w:rPr>
                <w:szCs w:val="26"/>
              </w:rPr>
              <w:t>Сергей Леонидович Бриллиантов</w:t>
            </w:r>
          </w:p>
          <w:p w:rsidR="004409AF" w:rsidRPr="009D3375" w:rsidRDefault="004409AF" w:rsidP="00D1180A">
            <w:pPr>
              <w:spacing w:line="220" w:lineRule="exact"/>
              <w:rPr>
                <w:szCs w:val="26"/>
              </w:rPr>
            </w:pPr>
          </w:p>
        </w:tc>
        <w:tc>
          <w:tcPr>
            <w:tcW w:w="6387" w:type="dxa"/>
          </w:tcPr>
          <w:p w:rsidR="004409AF" w:rsidRDefault="004409AF" w:rsidP="00302739">
            <w:pPr>
              <w:spacing w:line="220" w:lineRule="exact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="0059260F">
              <w:rPr>
                <w:szCs w:val="26"/>
              </w:rPr>
              <w:t>начальник пункта полиции п. Лазарев</w:t>
            </w:r>
            <w:r w:rsidRPr="009D3375">
              <w:rPr>
                <w:szCs w:val="26"/>
              </w:rPr>
              <w:t xml:space="preserve"> (по согласов</w:t>
            </w:r>
            <w:r w:rsidRPr="009D3375">
              <w:rPr>
                <w:szCs w:val="26"/>
              </w:rPr>
              <w:t>а</w:t>
            </w:r>
            <w:r w:rsidRPr="009D3375">
              <w:rPr>
                <w:szCs w:val="26"/>
              </w:rPr>
              <w:t>нию)</w:t>
            </w:r>
          </w:p>
          <w:p w:rsidR="004409AF" w:rsidRPr="00B95166" w:rsidRDefault="004409AF" w:rsidP="00302739">
            <w:pPr>
              <w:spacing w:line="220" w:lineRule="exact"/>
              <w:rPr>
                <w:szCs w:val="26"/>
              </w:rPr>
            </w:pPr>
          </w:p>
        </w:tc>
      </w:tr>
      <w:tr w:rsidR="004409AF" w:rsidRPr="009D3375" w:rsidTr="007812D5">
        <w:trPr>
          <w:cantSplit/>
          <w:jc w:val="center"/>
        </w:trPr>
        <w:tc>
          <w:tcPr>
            <w:tcW w:w="2952" w:type="dxa"/>
          </w:tcPr>
          <w:p w:rsidR="00F931A2" w:rsidRDefault="001C114E" w:rsidP="00D1180A">
            <w:pPr>
              <w:spacing w:line="220" w:lineRule="exact"/>
              <w:rPr>
                <w:szCs w:val="26"/>
              </w:rPr>
            </w:pPr>
            <w:r>
              <w:rPr>
                <w:szCs w:val="26"/>
              </w:rPr>
              <w:t xml:space="preserve">Вадим Сергеевич </w:t>
            </w:r>
          </w:p>
          <w:p w:rsidR="004409AF" w:rsidRPr="009D3375" w:rsidRDefault="001C114E" w:rsidP="00D1180A">
            <w:pPr>
              <w:spacing w:line="220" w:lineRule="exact"/>
              <w:rPr>
                <w:szCs w:val="26"/>
              </w:rPr>
            </w:pPr>
            <w:r>
              <w:rPr>
                <w:szCs w:val="26"/>
              </w:rPr>
              <w:t>Брюханов</w:t>
            </w:r>
          </w:p>
          <w:p w:rsidR="004409AF" w:rsidRPr="009D3375" w:rsidRDefault="004409AF" w:rsidP="00D1180A">
            <w:pPr>
              <w:spacing w:line="220" w:lineRule="exact"/>
              <w:rPr>
                <w:szCs w:val="26"/>
              </w:rPr>
            </w:pPr>
          </w:p>
        </w:tc>
        <w:tc>
          <w:tcPr>
            <w:tcW w:w="6387" w:type="dxa"/>
          </w:tcPr>
          <w:p w:rsidR="004409AF" w:rsidRPr="00E85F3C" w:rsidRDefault="004409AF" w:rsidP="00D1180A">
            <w:pPr>
              <w:spacing w:line="220" w:lineRule="exact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="001C114E">
              <w:rPr>
                <w:szCs w:val="26"/>
              </w:rPr>
              <w:t>И. о. начальника ПЧ 97 п. Лазарев</w:t>
            </w:r>
            <w:r w:rsidRPr="00E85F3C">
              <w:rPr>
                <w:szCs w:val="26"/>
              </w:rPr>
              <w:t xml:space="preserve"> (по согласованию)</w:t>
            </w:r>
          </w:p>
          <w:p w:rsidR="004409AF" w:rsidRPr="009D3375" w:rsidRDefault="004409AF" w:rsidP="00D1180A">
            <w:pPr>
              <w:spacing w:line="220" w:lineRule="exact"/>
              <w:rPr>
                <w:szCs w:val="26"/>
              </w:rPr>
            </w:pPr>
          </w:p>
        </w:tc>
      </w:tr>
    </w:tbl>
    <w:p w:rsidR="006C6640" w:rsidRDefault="00077E7A" w:rsidP="006C3CBC">
      <w:pPr>
        <w:spacing w:before="120"/>
        <w:jc w:val="center"/>
      </w:pPr>
      <w:r>
        <w:t xml:space="preserve"> </w:t>
      </w:r>
    </w:p>
    <w:p w:rsidR="006C6640" w:rsidRPr="00B741CE" w:rsidRDefault="006C6640" w:rsidP="00B741CE">
      <w:pPr>
        <w:spacing w:line="220" w:lineRule="exact"/>
        <w:sectPr w:rsidR="006C6640" w:rsidRPr="00B741CE" w:rsidSect="00F47DEA">
          <w:headerReference w:type="even" r:id="rId8"/>
          <w:headerReference w:type="default" r:id="rId9"/>
          <w:footerReference w:type="even" r:id="rId10"/>
          <w:pgSz w:w="11907" w:h="16840"/>
          <w:pgMar w:top="1438" w:right="567" w:bottom="1079" w:left="1985" w:header="720" w:footer="720" w:gutter="0"/>
          <w:pgNumType w:start="1"/>
          <w:cols w:space="720"/>
          <w:titlePg/>
        </w:sectPr>
      </w:pPr>
    </w:p>
    <w:p w:rsidR="00F931A2" w:rsidRDefault="00F931A2" w:rsidP="00F76D4C">
      <w:pPr>
        <w:pStyle w:val="185"/>
        <w:spacing w:line="220" w:lineRule="exact"/>
        <w:ind w:left="10620"/>
      </w:pPr>
      <w:r>
        <w:lastRenderedPageBreak/>
        <w:t>Приложение 2</w:t>
      </w:r>
    </w:p>
    <w:p w:rsidR="00F931A2" w:rsidRDefault="00F931A2" w:rsidP="00F76D4C">
      <w:pPr>
        <w:pStyle w:val="185"/>
        <w:spacing w:line="220" w:lineRule="exact"/>
        <w:ind w:left="10620"/>
      </w:pPr>
    </w:p>
    <w:p w:rsidR="001B7958" w:rsidRPr="009D3127" w:rsidRDefault="001B7958" w:rsidP="00F76D4C">
      <w:pPr>
        <w:pStyle w:val="185"/>
        <w:spacing w:line="220" w:lineRule="exact"/>
        <w:ind w:left="10620"/>
      </w:pPr>
      <w:r w:rsidRPr="009D3127">
        <w:t>УТВЕРЖДЕН</w:t>
      </w:r>
    </w:p>
    <w:p w:rsidR="001B7958" w:rsidRPr="009D3127" w:rsidRDefault="001B7958" w:rsidP="00F76D4C">
      <w:pPr>
        <w:pStyle w:val="185"/>
        <w:spacing w:line="220" w:lineRule="exact"/>
        <w:ind w:left="10620"/>
      </w:pPr>
    </w:p>
    <w:p w:rsidR="001B7958" w:rsidRPr="009D3127" w:rsidRDefault="001B7958" w:rsidP="00D64660">
      <w:pPr>
        <w:pStyle w:val="185"/>
        <w:spacing w:line="220" w:lineRule="exact"/>
        <w:ind w:left="10620"/>
      </w:pPr>
      <w:r w:rsidRPr="009D3127">
        <w:t xml:space="preserve">постановлением администрации </w:t>
      </w:r>
      <w:r w:rsidR="00D64660">
        <w:t>горо</w:t>
      </w:r>
      <w:r w:rsidR="00D64660">
        <w:t>д</w:t>
      </w:r>
      <w:r w:rsidR="00D64660">
        <w:t>ского поселения «Рабочий поселок Л</w:t>
      </w:r>
      <w:r w:rsidR="00D64660">
        <w:t>а</w:t>
      </w:r>
      <w:r w:rsidR="00D64660">
        <w:t xml:space="preserve">зарев» </w:t>
      </w:r>
      <w:r w:rsidR="00A320C3" w:rsidRPr="009D3127">
        <w:t xml:space="preserve">Николаевского </w:t>
      </w:r>
      <w:r w:rsidRPr="009D3127">
        <w:t>муниципального района</w:t>
      </w:r>
      <w:r w:rsidR="00D64660">
        <w:t xml:space="preserve"> Хабаровского края</w:t>
      </w:r>
    </w:p>
    <w:p w:rsidR="00D81990" w:rsidRPr="009D3127" w:rsidRDefault="00D81990" w:rsidP="00F76D4C">
      <w:pPr>
        <w:pStyle w:val="185"/>
        <w:spacing w:line="220" w:lineRule="exact"/>
        <w:ind w:left="10620"/>
      </w:pPr>
    </w:p>
    <w:p w:rsidR="001B7958" w:rsidRPr="009D3127" w:rsidRDefault="001B7958" w:rsidP="00F76D4C">
      <w:pPr>
        <w:pStyle w:val="185"/>
        <w:spacing w:line="220" w:lineRule="exact"/>
        <w:ind w:left="10620"/>
      </w:pPr>
      <w:r w:rsidRPr="009D3127">
        <w:t xml:space="preserve">от </w:t>
      </w:r>
      <w:r w:rsidR="00D81990" w:rsidRPr="009D3127">
        <w:t xml:space="preserve"> </w:t>
      </w:r>
      <w:r w:rsidR="00F33D80" w:rsidRPr="009D3127">
        <w:t xml:space="preserve">                      </w:t>
      </w:r>
      <w:r w:rsidR="00F76D4C">
        <w:t xml:space="preserve">                    </w:t>
      </w:r>
      <w:r w:rsidR="00D81990" w:rsidRPr="009D3127">
        <w:t xml:space="preserve"> </w:t>
      </w:r>
      <w:r w:rsidRPr="009D3127">
        <w:t xml:space="preserve">№ </w:t>
      </w:r>
      <w:r w:rsidR="00D81990" w:rsidRPr="009D3127">
        <w:t xml:space="preserve"> </w:t>
      </w:r>
    </w:p>
    <w:p w:rsidR="001B7958" w:rsidRPr="009D3127" w:rsidRDefault="001B7958" w:rsidP="00F76D4C">
      <w:pPr>
        <w:spacing w:line="220" w:lineRule="exact"/>
        <w:rPr>
          <w:sz w:val="28"/>
          <w:szCs w:val="28"/>
        </w:rPr>
      </w:pPr>
    </w:p>
    <w:p w:rsidR="00C01364" w:rsidRPr="009D3127" w:rsidRDefault="00C01364" w:rsidP="00F76D4C">
      <w:pPr>
        <w:spacing w:line="220" w:lineRule="exact"/>
        <w:rPr>
          <w:sz w:val="28"/>
          <w:szCs w:val="28"/>
        </w:rPr>
      </w:pPr>
    </w:p>
    <w:p w:rsidR="004409AF" w:rsidRDefault="001B7958" w:rsidP="00F76D4C">
      <w:pPr>
        <w:spacing w:line="220" w:lineRule="exact"/>
        <w:jc w:val="center"/>
        <w:rPr>
          <w:szCs w:val="26"/>
        </w:rPr>
      </w:pPr>
      <w:r w:rsidRPr="009D3127">
        <w:t>ПЛАН</w:t>
      </w:r>
      <w:r w:rsidRPr="009D3127">
        <w:br/>
      </w:r>
      <w:r w:rsidR="001D6D90" w:rsidRPr="00E32D42">
        <w:rPr>
          <w:szCs w:val="26"/>
        </w:rPr>
        <w:t>основных мероприятий</w:t>
      </w:r>
      <w:r w:rsidR="001D6D90">
        <w:rPr>
          <w:szCs w:val="26"/>
        </w:rPr>
        <w:t xml:space="preserve"> по оказанию содействия избирательным комиссиям</w:t>
      </w:r>
      <w:r w:rsidR="001D6D90" w:rsidRPr="00E32D42">
        <w:rPr>
          <w:szCs w:val="26"/>
        </w:rPr>
        <w:t xml:space="preserve"> </w:t>
      </w:r>
      <w:r w:rsidR="001D6D90" w:rsidRPr="00992856">
        <w:rPr>
          <w:szCs w:val="26"/>
        </w:rPr>
        <w:t xml:space="preserve">в </w:t>
      </w:r>
      <w:r w:rsidR="001D6D90">
        <w:rPr>
          <w:szCs w:val="26"/>
        </w:rPr>
        <w:t xml:space="preserve">реализации их полномочий при подготовке </w:t>
      </w:r>
    </w:p>
    <w:p w:rsidR="003144A9" w:rsidRPr="009D3127" w:rsidRDefault="001D6D90" w:rsidP="00F76D4C">
      <w:pPr>
        <w:spacing w:line="220" w:lineRule="exact"/>
        <w:jc w:val="center"/>
      </w:pPr>
      <w:r>
        <w:rPr>
          <w:szCs w:val="26"/>
        </w:rPr>
        <w:t>и проведении</w:t>
      </w:r>
      <w:r w:rsidRPr="00992856">
        <w:rPr>
          <w:szCs w:val="26"/>
        </w:rPr>
        <w:t xml:space="preserve"> </w:t>
      </w:r>
      <w:r>
        <w:rPr>
          <w:szCs w:val="26"/>
        </w:rPr>
        <w:t xml:space="preserve">выборов Президента Российской Федерации на территории </w:t>
      </w:r>
      <w:r w:rsidR="00D64660">
        <w:rPr>
          <w:szCs w:val="26"/>
        </w:rPr>
        <w:t xml:space="preserve">городского поселения «Рабочий поселок Лазарев» </w:t>
      </w:r>
      <w:r>
        <w:rPr>
          <w:szCs w:val="26"/>
        </w:rPr>
        <w:t>Николае</w:t>
      </w:r>
      <w:r>
        <w:rPr>
          <w:szCs w:val="26"/>
        </w:rPr>
        <w:t>в</w:t>
      </w:r>
      <w:r>
        <w:rPr>
          <w:szCs w:val="26"/>
        </w:rPr>
        <w:t xml:space="preserve">ского муниципального района </w:t>
      </w:r>
      <w:r w:rsidR="00D64660">
        <w:rPr>
          <w:szCs w:val="26"/>
        </w:rPr>
        <w:t xml:space="preserve">Хабаровского края </w:t>
      </w:r>
      <w:r>
        <w:rPr>
          <w:szCs w:val="26"/>
        </w:rPr>
        <w:t>в 2018 году</w:t>
      </w:r>
    </w:p>
    <w:p w:rsidR="001B7958" w:rsidRPr="009D3127" w:rsidRDefault="001B7958" w:rsidP="00C01364">
      <w:pPr>
        <w:spacing w:line="240" w:lineRule="exact"/>
      </w:pPr>
    </w:p>
    <w:tbl>
      <w:tblPr>
        <w:tblW w:w="15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61"/>
        <w:gridCol w:w="7533"/>
        <w:gridCol w:w="1519"/>
        <w:gridCol w:w="5784"/>
      </w:tblGrid>
      <w:tr w:rsidR="001B7958" w:rsidRPr="009D3127" w:rsidTr="004409AF">
        <w:trPr>
          <w:cantSplit/>
          <w:jc w:val="center"/>
        </w:trPr>
        <w:tc>
          <w:tcPr>
            <w:tcW w:w="661" w:type="dxa"/>
            <w:tcMar>
              <w:left w:w="28" w:type="dxa"/>
              <w:right w:w="28" w:type="dxa"/>
            </w:tcMar>
            <w:vAlign w:val="center"/>
          </w:tcPr>
          <w:p w:rsidR="004409AF" w:rsidRDefault="004409AF" w:rsidP="004409AF">
            <w:pPr>
              <w:spacing w:line="220" w:lineRule="atLeast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№ </w:t>
            </w:r>
          </w:p>
          <w:p w:rsidR="001B7958" w:rsidRPr="009D3127" w:rsidRDefault="004409AF" w:rsidP="004409AF">
            <w:pPr>
              <w:spacing w:line="220" w:lineRule="atLeast"/>
              <w:jc w:val="center"/>
              <w:rPr>
                <w:szCs w:val="26"/>
              </w:rPr>
            </w:pPr>
            <w:r>
              <w:rPr>
                <w:szCs w:val="26"/>
              </w:rPr>
              <w:t>п</w:t>
            </w:r>
            <w:r w:rsidR="001B7958" w:rsidRPr="009D3127">
              <w:rPr>
                <w:szCs w:val="26"/>
              </w:rPr>
              <w:t>п</w:t>
            </w:r>
          </w:p>
        </w:tc>
        <w:tc>
          <w:tcPr>
            <w:tcW w:w="7533" w:type="dxa"/>
            <w:tcMar>
              <w:left w:w="28" w:type="dxa"/>
              <w:right w:w="28" w:type="dxa"/>
            </w:tcMar>
            <w:vAlign w:val="center"/>
          </w:tcPr>
          <w:p w:rsidR="001B7958" w:rsidRPr="009D3127" w:rsidRDefault="001B7958" w:rsidP="004409AF">
            <w:pPr>
              <w:spacing w:line="220" w:lineRule="atLeast"/>
              <w:jc w:val="center"/>
              <w:rPr>
                <w:szCs w:val="26"/>
              </w:rPr>
            </w:pPr>
            <w:r w:rsidRPr="009D3127">
              <w:rPr>
                <w:szCs w:val="26"/>
              </w:rPr>
              <w:t>Наименование мероприятий</w:t>
            </w:r>
          </w:p>
        </w:tc>
        <w:tc>
          <w:tcPr>
            <w:tcW w:w="1519" w:type="dxa"/>
            <w:tcMar>
              <w:left w:w="28" w:type="dxa"/>
              <w:right w:w="28" w:type="dxa"/>
            </w:tcMar>
            <w:vAlign w:val="center"/>
          </w:tcPr>
          <w:p w:rsidR="00416A2B" w:rsidRPr="009D3127" w:rsidRDefault="001B7958" w:rsidP="004409AF">
            <w:pPr>
              <w:spacing w:line="220" w:lineRule="atLeast"/>
              <w:jc w:val="center"/>
              <w:rPr>
                <w:szCs w:val="26"/>
              </w:rPr>
            </w:pPr>
            <w:r w:rsidRPr="009D3127">
              <w:rPr>
                <w:szCs w:val="26"/>
              </w:rPr>
              <w:t xml:space="preserve">Срок </w:t>
            </w:r>
          </w:p>
          <w:p w:rsidR="001B7958" w:rsidRPr="009D3127" w:rsidRDefault="001B7958" w:rsidP="004409AF">
            <w:pPr>
              <w:spacing w:line="220" w:lineRule="atLeast"/>
              <w:jc w:val="center"/>
              <w:rPr>
                <w:szCs w:val="26"/>
              </w:rPr>
            </w:pPr>
            <w:r w:rsidRPr="009D3127">
              <w:rPr>
                <w:szCs w:val="26"/>
              </w:rPr>
              <w:t>исполнения</w:t>
            </w:r>
          </w:p>
        </w:tc>
        <w:tc>
          <w:tcPr>
            <w:tcW w:w="5784" w:type="dxa"/>
            <w:tcMar>
              <w:left w:w="28" w:type="dxa"/>
              <w:right w:w="28" w:type="dxa"/>
            </w:tcMar>
            <w:vAlign w:val="center"/>
          </w:tcPr>
          <w:p w:rsidR="001B7958" w:rsidRPr="009D3127" w:rsidRDefault="001B7958" w:rsidP="004409AF">
            <w:pPr>
              <w:spacing w:line="220" w:lineRule="atLeast"/>
              <w:jc w:val="center"/>
              <w:rPr>
                <w:szCs w:val="26"/>
              </w:rPr>
            </w:pPr>
            <w:r w:rsidRPr="009D3127">
              <w:rPr>
                <w:szCs w:val="26"/>
              </w:rPr>
              <w:t>Ответственный</w:t>
            </w:r>
            <w:r w:rsidR="001931B4" w:rsidRPr="009D3127">
              <w:rPr>
                <w:szCs w:val="26"/>
              </w:rPr>
              <w:t xml:space="preserve"> исполнитель</w:t>
            </w:r>
          </w:p>
        </w:tc>
      </w:tr>
    </w:tbl>
    <w:p w:rsidR="004409AF" w:rsidRPr="004409AF" w:rsidRDefault="004409AF" w:rsidP="004409AF">
      <w:pPr>
        <w:rPr>
          <w:sz w:val="4"/>
          <w:szCs w:val="4"/>
        </w:rPr>
      </w:pPr>
    </w:p>
    <w:tbl>
      <w:tblPr>
        <w:tblW w:w="15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61"/>
        <w:gridCol w:w="7533"/>
        <w:gridCol w:w="1519"/>
        <w:gridCol w:w="5783"/>
      </w:tblGrid>
      <w:tr w:rsidR="001B7958" w:rsidRPr="009D3127" w:rsidTr="004409AF">
        <w:trPr>
          <w:tblHeader/>
          <w:jc w:val="center"/>
        </w:trPr>
        <w:tc>
          <w:tcPr>
            <w:tcW w:w="661" w:type="dxa"/>
            <w:tcMar>
              <w:left w:w="28" w:type="dxa"/>
              <w:right w:w="28" w:type="dxa"/>
            </w:tcMar>
            <w:vAlign w:val="center"/>
          </w:tcPr>
          <w:p w:rsidR="001B7958" w:rsidRPr="009D3127" w:rsidRDefault="001B7958" w:rsidP="009A3805">
            <w:pPr>
              <w:spacing w:line="220" w:lineRule="exact"/>
              <w:jc w:val="center"/>
              <w:rPr>
                <w:szCs w:val="26"/>
              </w:rPr>
            </w:pPr>
            <w:r w:rsidRPr="009D3127">
              <w:rPr>
                <w:szCs w:val="26"/>
              </w:rPr>
              <w:t>1</w:t>
            </w:r>
          </w:p>
        </w:tc>
        <w:tc>
          <w:tcPr>
            <w:tcW w:w="7533" w:type="dxa"/>
            <w:tcMar>
              <w:left w:w="28" w:type="dxa"/>
              <w:right w:w="28" w:type="dxa"/>
            </w:tcMar>
            <w:vAlign w:val="center"/>
          </w:tcPr>
          <w:p w:rsidR="001B7958" w:rsidRPr="009D3127" w:rsidRDefault="001B7958" w:rsidP="009A3805">
            <w:pPr>
              <w:spacing w:line="220" w:lineRule="exact"/>
              <w:jc w:val="center"/>
              <w:rPr>
                <w:szCs w:val="26"/>
              </w:rPr>
            </w:pPr>
            <w:r w:rsidRPr="009D3127">
              <w:rPr>
                <w:szCs w:val="26"/>
              </w:rPr>
              <w:t>2</w:t>
            </w:r>
          </w:p>
        </w:tc>
        <w:tc>
          <w:tcPr>
            <w:tcW w:w="1519" w:type="dxa"/>
            <w:tcMar>
              <w:left w:w="28" w:type="dxa"/>
              <w:right w:w="28" w:type="dxa"/>
            </w:tcMar>
            <w:vAlign w:val="center"/>
          </w:tcPr>
          <w:p w:rsidR="001B7958" w:rsidRPr="009D3127" w:rsidRDefault="001B7958" w:rsidP="009A3805">
            <w:pPr>
              <w:spacing w:line="220" w:lineRule="exact"/>
              <w:jc w:val="center"/>
              <w:rPr>
                <w:szCs w:val="26"/>
              </w:rPr>
            </w:pPr>
            <w:r w:rsidRPr="009D3127">
              <w:rPr>
                <w:szCs w:val="26"/>
              </w:rPr>
              <w:t>3</w:t>
            </w:r>
          </w:p>
        </w:tc>
        <w:tc>
          <w:tcPr>
            <w:tcW w:w="5783" w:type="dxa"/>
            <w:tcMar>
              <w:left w:w="28" w:type="dxa"/>
              <w:right w:w="28" w:type="dxa"/>
            </w:tcMar>
            <w:vAlign w:val="center"/>
          </w:tcPr>
          <w:p w:rsidR="001B7958" w:rsidRPr="009D3127" w:rsidRDefault="001B7958" w:rsidP="009A3805">
            <w:pPr>
              <w:spacing w:line="220" w:lineRule="exact"/>
              <w:jc w:val="center"/>
              <w:rPr>
                <w:szCs w:val="26"/>
              </w:rPr>
            </w:pPr>
            <w:r w:rsidRPr="009D3127">
              <w:rPr>
                <w:szCs w:val="26"/>
              </w:rPr>
              <w:t>4</w:t>
            </w:r>
          </w:p>
        </w:tc>
      </w:tr>
      <w:tr w:rsidR="001B7958" w:rsidRPr="00E5538E" w:rsidTr="004409AF">
        <w:trPr>
          <w:cantSplit/>
          <w:trHeight w:val="369"/>
          <w:jc w:val="center"/>
        </w:trPr>
        <w:tc>
          <w:tcPr>
            <w:tcW w:w="15496" w:type="dxa"/>
            <w:gridSpan w:val="4"/>
            <w:tcMar>
              <w:left w:w="28" w:type="dxa"/>
              <w:right w:w="28" w:type="dxa"/>
            </w:tcMar>
            <w:vAlign w:val="center"/>
          </w:tcPr>
          <w:p w:rsidR="005B1884" w:rsidRPr="00193EC8" w:rsidRDefault="005B1884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</w:p>
          <w:p w:rsidR="001B7958" w:rsidRPr="00193EC8" w:rsidRDefault="001B7958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1. Подготовка организационно-распорядительных документов</w:t>
            </w:r>
          </w:p>
          <w:p w:rsidR="005B1884" w:rsidRPr="00193EC8" w:rsidRDefault="005B1884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</w:p>
        </w:tc>
      </w:tr>
      <w:tr w:rsidR="006B1978" w:rsidRPr="006B1978" w:rsidTr="004409AF">
        <w:trPr>
          <w:cantSplit/>
          <w:jc w:val="center"/>
        </w:trPr>
        <w:tc>
          <w:tcPr>
            <w:tcW w:w="661" w:type="dxa"/>
            <w:tcMar>
              <w:left w:w="28" w:type="dxa"/>
              <w:right w:w="28" w:type="dxa"/>
            </w:tcMar>
          </w:tcPr>
          <w:p w:rsidR="006B1978" w:rsidRPr="00193EC8" w:rsidRDefault="00F76D4C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1.1.</w:t>
            </w:r>
          </w:p>
        </w:tc>
        <w:tc>
          <w:tcPr>
            <w:tcW w:w="7533" w:type="dxa"/>
            <w:tcMar>
              <w:left w:w="28" w:type="dxa"/>
              <w:right w:w="28" w:type="dxa"/>
            </w:tcMar>
          </w:tcPr>
          <w:p w:rsidR="006B1978" w:rsidRPr="00193EC8" w:rsidRDefault="006B1978" w:rsidP="00193EC8">
            <w:pPr>
              <w:spacing w:line="200" w:lineRule="exact"/>
              <w:ind w:left="152" w:right="152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 xml:space="preserve">Уточнение данных об избирательных участках, образованных  на территории </w:t>
            </w:r>
            <w:r w:rsidR="00D64660">
              <w:rPr>
                <w:sz w:val="25"/>
                <w:szCs w:val="25"/>
              </w:rPr>
              <w:t xml:space="preserve">городского поселения «Рабочий поселок Лазарев» </w:t>
            </w:r>
            <w:r w:rsidRPr="00193EC8">
              <w:rPr>
                <w:sz w:val="25"/>
                <w:szCs w:val="25"/>
              </w:rPr>
              <w:t>Н</w:t>
            </w:r>
            <w:r w:rsidRPr="00193EC8">
              <w:rPr>
                <w:sz w:val="25"/>
                <w:szCs w:val="25"/>
              </w:rPr>
              <w:t>и</w:t>
            </w:r>
            <w:r w:rsidRPr="00193EC8">
              <w:rPr>
                <w:sz w:val="25"/>
                <w:szCs w:val="25"/>
              </w:rPr>
              <w:t>колаевского муниципального района</w:t>
            </w:r>
            <w:r w:rsidR="00D64660">
              <w:rPr>
                <w:sz w:val="25"/>
                <w:szCs w:val="25"/>
              </w:rPr>
              <w:t xml:space="preserve"> Хабаровского края</w:t>
            </w:r>
            <w:r w:rsidRPr="00193EC8">
              <w:rPr>
                <w:sz w:val="25"/>
                <w:szCs w:val="25"/>
              </w:rPr>
              <w:t xml:space="preserve"> (пост</w:t>
            </w:r>
            <w:r w:rsidRPr="00193EC8">
              <w:rPr>
                <w:sz w:val="25"/>
                <w:szCs w:val="25"/>
              </w:rPr>
              <w:t>а</w:t>
            </w:r>
            <w:r w:rsidRPr="00193EC8">
              <w:rPr>
                <w:sz w:val="25"/>
                <w:szCs w:val="25"/>
              </w:rPr>
              <w:t xml:space="preserve">новление администрации Николаевского муниципального района от 18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93EC8">
                <w:rPr>
                  <w:sz w:val="25"/>
                  <w:szCs w:val="25"/>
                </w:rPr>
                <w:t>2013 г</w:t>
              </w:r>
            </w:smartTag>
            <w:r w:rsidRPr="00193EC8">
              <w:rPr>
                <w:sz w:val="25"/>
                <w:szCs w:val="25"/>
              </w:rPr>
              <w:t>. № 6-па "Об образовании единых избирател</w:t>
            </w:r>
            <w:r w:rsidRPr="00193EC8">
              <w:rPr>
                <w:sz w:val="25"/>
                <w:szCs w:val="25"/>
              </w:rPr>
              <w:t>ь</w:t>
            </w:r>
            <w:r w:rsidRPr="00193EC8">
              <w:rPr>
                <w:sz w:val="25"/>
                <w:szCs w:val="25"/>
              </w:rPr>
              <w:t>ных участков")</w:t>
            </w:r>
          </w:p>
        </w:tc>
        <w:tc>
          <w:tcPr>
            <w:tcW w:w="1519" w:type="dxa"/>
            <w:tcMar>
              <w:left w:w="28" w:type="dxa"/>
              <w:right w:w="28" w:type="dxa"/>
            </w:tcMar>
          </w:tcPr>
          <w:p w:rsidR="006B1978" w:rsidRPr="00193EC8" w:rsidRDefault="006B1978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по мере н</w:t>
            </w:r>
            <w:r w:rsidRPr="00193EC8">
              <w:rPr>
                <w:sz w:val="25"/>
                <w:szCs w:val="25"/>
              </w:rPr>
              <w:t>е</w:t>
            </w:r>
            <w:r w:rsidRPr="00193EC8">
              <w:rPr>
                <w:sz w:val="25"/>
                <w:szCs w:val="25"/>
              </w:rPr>
              <w:t xml:space="preserve">обходимости </w:t>
            </w:r>
          </w:p>
        </w:tc>
        <w:tc>
          <w:tcPr>
            <w:tcW w:w="5783" w:type="dxa"/>
            <w:tcMar>
              <w:left w:w="28" w:type="dxa"/>
              <w:right w:w="28" w:type="dxa"/>
            </w:tcMar>
          </w:tcPr>
          <w:p w:rsidR="006B1978" w:rsidRPr="00193EC8" w:rsidRDefault="001C114E" w:rsidP="00193EC8">
            <w:pPr>
              <w:spacing w:line="200" w:lineRule="exact"/>
              <w:ind w:left="114" w:right="8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городского поселения «Рабочий поселок Лазарев» Николаевского муниципального района Хабаровского края, участковая комиссия № 394</w:t>
            </w:r>
          </w:p>
        </w:tc>
      </w:tr>
      <w:tr w:rsidR="006B1978" w:rsidRPr="006B1978" w:rsidTr="004409AF">
        <w:trPr>
          <w:cantSplit/>
          <w:jc w:val="center"/>
        </w:trPr>
        <w:tc>
          <w:tcPr>
            <w:tcW w:w="661" w:type="dxa"/>
            <w:tcMar>
              <w:left w:w="28" w:type="dxa"/>
              <w:right w:w="28" w:type="dxa"/>
            </w:tcMar>
          </w:tcPr>
          <w:p w:rsidR="006B1978" w:rsidRPr="00193EC8" w:rsidRDefault="00F76D4C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1.2.</w:t>
            </w:r>
          </w:p>
        </w:tc>
        <w:tc>
          <w:tcPr>
            <w:tcW w:w="7533" w:type="dxa"/>
            <w:tcMar>
              <w:left w:w="28" w:type="dxa"/>
              <w:right w:w="28" w:type="dxa"/>
            </w:tcMar>
          </w:tcPr>
          <w:p w:rsidR="006B1978" w:rsidRPr="00193EC8" w:rsidRDefault="006B1978" w:rsidP="00193EC8">
            <w:pPr>
              <w:spacing w:line="200" w:lineRule="exact"/>
              <w:ind w:left="152" w:right="152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Утверждение состава рабочей группы по содействию избирател</w:t>
            </w:r>
            <w:r w:rsidRPr="00193EC8">
              <w:rPr>
                <w:sz w:val="25"/>
                <w:szCs w:val="25"/>
              </w:rPr>
              <w:t>ь</w:t>
            </w:r>
            <w:r w:rsidRPr="00193EC8">
              <w:rPr>
                <w:sz w:val="25"/>
                <w:szCs w:val="25"/>
              </w:rPr>
              <w:t>ным комиссиям в организации подготовки и проведения выборов Президента Российской Федерации на территории Николаевского муниципального района в 2018 году</w:t>
            </w:r>
          </w:p>
        </w:tc>
        <w:tc>
          <w:tcPr>
            <w:tcW w:w="1519" w:type="dxa"/>
            <w:tcMar>
              <w:left w:w="28" w:type="dxa"/>
              <w:right w:w="28" w:type="dxa"/>
            </w:tcMar>
          </w:tcPr>
          <w:p w:rsidR="006B1978" w:rsidRPr="00193EC8" w:rsidRDefault="006B1978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до 25 дека</w:t>
            </w:r>
            <w:r w:rsidRPr="00193EC8">
              <w:rPr>
                <w:sz w:val="25"/>
                <w:szCs w:val="25"/>
              </w:rPr>
              <w:t>б</w:t>
            </w:r>
            <w:r w:rsidRPr="00193EC8">
              <w:rPr>
                <w:sz w:val="25"/>
                <w:szCs w:val="25"/>
              </w:rPr>
              <w:t xml:space="preserve">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93EC8">
                <w:rPr>
                  <w:sz w:val="25"/>
                  <w:szCs w:val="25"/>
                </w:rPr>
                <w:t>2018 г</w:t>
              </w:r>
            </w:smartTag>
            <w:r w:rsidRPr="00193EC8">
              <w:rPr>
                <w:sz w:val="25"/>
                <w:szCs w:val="25"/>
              </w:rPr>
              <w:t>.</w:t>
            </w:r>
          </w:p>
        </w:tc>
        <w:tc>
          <w:tcPr>
            <w:tcW w:w="5783" w:type="dxa"/>
            <w:tcMar>
              <w:left w:w="28" w:type="dxa"/>
              <w:right w:w="28" w:type="dxa"/>
            </w:tcMar>
          </w:tcPr>
          <w:p w:rsidR="006B1978" w:rsidRPr="00193EC8" w:rsidRDefault="001C114E" w:rsidP="001C114E">
            <w:pPr>
              <w:spacing w:line="200" w:lineRule="exact"/>
              <w:ind w:left="114" w:right="8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городского поселения «Рабочий поселок Лазарев» Николаевского муниципального района Хабаровского края</w:t>
            </w:r>
          </w:p>
        </w:tc>
      </w:tr>
      <w:tr w:rsidR="006B1978" w:rsidRPr="006B1978" w:rsidTr="004409AF">
        <w:trPr>
          <w:cantSplit/>
          <w:jc w:val="center"/>
        </w:trPr>
        <w:tc>
          <w:tcPr>
            <w:tcW w:w="661" w:type="dxa"/>
            <w:tcMar>
              <w:left w:w="28" w:type="dxa"/>
              <w:right w:w="28" w:type="dxa"/>
            </w:tcMar>
          </w:tcPr>
          <w:p w:rsidR="006B1978" w:rsidRPr="00193EC8" w:rsidRDefault="00F76D4C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1.3.</w:t>
            </w:r>
          </w:p>
        </w:tc>
        <w:tc>
          <w:tcPr>
            <w:tcW w:w="7533" w:type="dxa"/>
            <w:tcMar>
              <w:left w:w="28" w:type="dxa"/>
              <w:right w:w="28" w:type="dxa"/>
            </w:tcMar>
          </w:tcPr>
          <w:p w:rsidR="006B1978" w:rsidRPr="00193EC8" w:rsidRDefault="006B1978" w:rsidP="00193EC8">
            <w:pPr>
              <w:spacing w:line="200" w:lineRule="exact"/>
              <w:ind w:left="152" w:right="152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Назначение ответственных за обеспечение взаимодействия орг</w:t>
            </w:r>
            <w:r w:rsidRPr="00193EC8">
              <w:rPr>
                <w:sz w:val="25"/>
                <w:szCs w:val="25"/>
              </w:rPr>
              <w:t>а</w:t>
            </w:r>
            <w:r w:rsidRPr="00193EC8">
              <w:rPr>
                <w:sz w:val="25"/>
                <w:szCs w:val="25"/>
              </w:rPr>
              <w:t>нов местного самоуправления с избирателями, избирательными комиссиями, доверенными лицами кандидатов, политическими партиями, организациями и учреждениями всех форм собственн</w:t>
            </w:r>
            <w:r w:rsidRPr="00193EC8">
              <w:rPr>
                <w:sz w:val="25"/>
                <w:szCs w:val="25"/>
              </w:rPr>
              <w:t>о</w:t>
            </w:r>
            <w:r w:rsidRPr="00193EC8">
              <w:rPr>
                <w:sz w:val="25"/>
                <w:szCs w:val="25"/>
              </w:rPr>
              <w:t>сти по вопросам организации избирательной кампании и обесп</w:t>
            </w:r>
            <w:r w:rsidRPr="00193EC8">
              <w:rPr>
                <w:sz w:val="25"/>
                <w:szCs w:val="25"/>
              </w:rPr>
              <w:t>е</w:t>
            </w:r>
            <w:r w:rsidRPr="00193EC8">
              <w:rPr>
                <w:sz w:val="25"/>
                <w:szCs w:val="25"/>
              </w:rPr>
              <w:t>чения равных возможностей в проведении предвыборной агит</w:t>
            </w:r>
            <w:r w:rsidRPr="00193EC8">
              <w:rPr>
                <w:sz w:val="25"/>
                <w:szCs w:val="25"/>
              </w:rPr>
              <w:t>а</w:t>
            </w:r>
            <w:r w:rsidRPr="00193EC8">
              <w:rPr>
                <w:sz w:val="25"/>
                <w:szCs w:val="25"/>
              </w:rPr>
              <w:t>ции</w:t>
            </w:r>
          </w:p>
        </w:tc>
        <w:tc>
          <w:tcPr>
            <w:tcW w:w="1519" w:type="dxa"/>
            <w:tcMar>
              <w:left w:w="28" w:type="dxa"/>
              <w:right w:w="28" w:type="dxa"/>
            </w:tcMar>
          </w:tcPr>
          <w:p w:rsidR="006B1978" w:rsidRPr="00193EC8" w:rsidRDefault="006B1978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до 25 дека</w:t>
            </w:r>
            <w:r w:rsidRPr="00193EC8">
              <w:rPr>
                <w:sz w:val="25"/>
                <w:szCs w:val="25"/>
              </w:rPr>
              <w:t>б</w:t>
            </w:r>
            <w:r w:rsidRPr="00193EC8">
              <w:rPr>
                <w:sz w:val="25"/>
                <w:szCs w:val="25"/>
              </w:rPr>
              <w:t xml:space="preserve">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93EC8">
                <w:rPr>
                  <w:sz w:val="25"/>
                  <w:szCs w:val="25"/>
                </w:rPr>
                <w:t>2018 г</w:t>
              </w:r>
            </w:smartTag>
            <w:r w:rsidRPr="00193EC8">
              <w:rPr>
                <w:sz w:val="25"/>
                <w:szCs w:val="25"/>
              </w:rPr>
              <w:t>.</w:t>
            </w:r>
          </w:p>
        </w:tc>
        <w:tc>
          <w:tcPr>
            <w:tcW w:w="5783" w:type="dxa"/>
            <w:tcMar>
              <w:left w:w="28" w:type="dxa"/>
              <w:right w:w="28" w:type="dxa"/>
            </w:tcMar>
          </w:tcPr>
          <w:p w:rsidR="006B1978" w:rsidRPr="00193EC8" w:rsidRDefault="001C114E" w:rsidP="00193EC8">
            <w:pPr>
              <w:spacing w:line="200" w:lineRule="exact"/>
              <w:ind w:left="114" w:right="8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городского поселения «Рабочий поселок Лазарев» Николаевского муниципального района Хабаровского края, участковая комиссия № 394</w:t>
            </w:r>
          </w:p>
        </w:tc>
      </w:tr>
      <w:tr w:rsidR="008D116A" w:rsidRPr="003C75B6" w:rsidTr="004409AF">
        <w:trPr>
          <w:cantSplit/>
          <w:jc w:val="center"/>
        </w:trPr>
        <w:tc>
          <w:tcPr>
            <w:tcW w:w="661" w:type="dxa"/>
            <w:tcMar>
              <w:left w:w="28" w:type="dxa"/>
              <w:right w:w="28" w:type="dxa"/>
            </w:tcMar>
          </w:tcPr>
          <w:p w:rsidR="008D116A" w:rsidRPr="00193EC8" w:rsidRDefault="00F76D4C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lastRenderedPageBreak/>
              <w:t>1.4.</w:t>
            </w:r>
          </w:p>
        </w:tc>
        <w:tc>
          <w:tcPr>
            <w:tcW w:w="7533" w:type="dxa"/>
            <w:tcMar>
              <w:left w:w="28" w:type="dxa"/>
              <w:right w:w="28" w:type="dxa"/>
            </w:tcMar>
          </w:tcPr>
          <w:p w:rsidR="008D116A" w:rsidRPr="00193EC8" w:rsidRDefault="00463B84" w:rsidP="00193EC8">
            <w:pPr>
              <w:spacing w:line="200" w:lineRule="exact"/>
              <w:ind w:left="152" w:right="152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Определение совместно с избирательными комиссиями резервных пунктов для голосования в целях организации непрерывности процесса проведения выборов</w:t>
            </w:r>
            <w:r w:rsidR="003C75B6" w:rsidRPr="00193EC8">
              <w:rPr>
                <w:sz w:val="25"/>
                <w:szCs w:val="25"/>
              </w:rPr>
              <w:t xml:space="preserve"> в случаях невозможности работы избирательных комиссий в имеющихся помещениях</w:t>
            </w:r>
          </w:p>
        </w:tc>
        <w:tc>
          <w:tcPr>
            <w:tcW w:w="1519" w:type="dxa"/>
            <w:tcMar>
              <w:left w:w="28" w:type="dxa"/>
              <w:right w:w="28" w:type="dxa"/>
            </w:tcMar>
          </w:tcPr>
          <w:p w:rsidR="008D116A" w:rsidRPr="00193EC8" w:rsidRDefault="003C75B6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до 01 февр</w:t>
            </w:r>
            <w:r w:rsidRPr="00193EC8">
              <w:rPr>
                <w:sz w:val="25"/>
                <w:szCs w:val="25"/>
              </w:rPr>
              <w:t>а</w:t>
            </w:r>
            <w:r w:rsidRPr="00193EC8">
              <w:rPr>
                <w:sz w:val="25"/>
                <w:szCs w:val="25"/>
              </w:rPr>
              <w:t xml:space="preserve">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93EC8">
                <w:rPr>
                  <w:sz w:val="25"/>
                  <w:szCs w:val="25"/>
                </w:rPr>
                <w:t>2018 г</w:t>
              </w:r>
            </w:smartTag>
            <w:r w:rsidRPr="00193EC8">
              <w:rPr>
                <w:sz w:val="25"/>
                <w:szCs w:val="25"/>
              </w:rPr>
              <w:t>.</w:t>
            </w:r>
          </w:p>
        </w:tc>
        <w:tc>
          <w:tcPr>
            <w:tcW w:w="5783" w:type="dxa"/>
            <w:tcMar>
              <w:left w:w="28" w:type="dxa"/>
              <w:right w:w="28" w:type="dxa"/>
            </w:tcMar>
          </w:tcPr>
          <w:p w:rsidR="008D116A" w:rsidRPr="00193EC8" w:rsidRDefault="001C114E" w:rsidP="00193EC8">
            <w:pPr>
              <w:spacing w:line="200" w:lineRule="exact"/>
              <w:ind w:left="114" w:right="8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городского поселения «Рабочий поселок Лазарев» Николаевского муниципального района Хабаровского края</w:t>
            </w:r>
          </w:p>
        </w:tc>
      </w:tr>
      <w:tr w:rsidR="008D116A" w:rsidRPr="00E5538E" w:rsidTr="004409AF">
        <w:trPr>
          <w:cantSplit/>
          <w:jc w:val="center"/>
        </w:trPr>
        <w:tc>
          <w:tcPr>
            <w:tcW w:w="661" w:type="dxa"/>
            <w:tcMar>
              <w:left w:w="28" w:type="dxa"/>
              <w:right w:w="28" w:type="dxa"/>
            </w:tcMar>
          </w:tcPr>
          <w:p w:rsidR="008D116A" w:rsidRPr="00193EC8" w:rsidRDefault="00F76D4C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1.5.</w:t>
            </w:r>
          </w:p>
        </w:tc>
        <w:tc>
          <w:tcPr>
            <w:tcW w:w="7533" w:type="dxa"/>
            <w:tcMar>
              <w:left w:w="28" w:type="dxa"/>
              <w:right w:w="28" w:type="dxa"/>
            </w:tcMar>
          </w:tcPr>
          <w:p w:rsidR="008D116A" w:rsidRPr="00193EC8" w:rsidRDefault="001975D6" w:rsidP="00193EC8">
            <w:pPr>
              <w:spacing w:line="200" w:lineRule="exact"/>
              <w:ind w:left="152" w:right="152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Выделение специально оборудованных мест для размещения п</w:t>
            </w:r>
            <w:r w:rsidRPr="00193EC8">
              <w:rPr>
                <w:sz w:val="25"/>
                <w:szCs w:val="25"/>
              </w:rPr>
              <w:t>е</w:t>
            </w:r>
            <w:r w:rsidRPr="00193EC8">
              <w:rPr>
                <w:sz w:val="25"/>
                <w:szCs w:val="25"/>
              </w:rPr>
              <w:t>чатных агитационных материалов</w:t>
            </w:r>
          </w:p>
        </w:tc>
        <w:tc>
          <w:tcPr>
            <w:tcW w:w="1519" w:type="dxa"/>
            <w:tcMar>
              <w:left w:w="28" w:type="dxa"/>
              <w:right w:w="28" w:type="dxa"/>
            </w:tcMar>
          </w:tcPr>
          <w:p w:rsidR="008D116A" w:rsidRPr="00193EC8" w:rsidRDefault="001975D6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 xml:space="preserve">15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93EC8">
                <w:rPr>
                  <w:sz w:val="25"/>
                  <w:szCs w:val="25"/>
                </w:rPr>
                <w:t>2018 г</w:t>
              </w:r>
            </w:smartTag>
            <w:r w:rsidRPr="00193EC8">
              <w:rPr>
                <w:sz w:val="25"/>
                <w:szCs w:val="25"/>
              </w:rPr>
              <w:t>.</w:t>
            </w:r>
          </w:p>
        </w:tc>
        <w:tc>
          <w:tcPr>
            <w:tcW w:w="5783" w:type="dxa"/>
            <w:tcMar>
              <w:left w:w="28" w:type="dxa"/>
              <w:right w:w="28" w:type="dxa"/>
            </w:tcMar>
          </w:tcPr>
          <w:p w:rsidR="008D116A" w:rsidRPr="00193EC8" w:rsidRDefault="001C114E" w:rsidP="00193EC8">
            <w:pPr>
              <w:spacing w:line="200" w:lineRule="exact"/>
              <w:ind w:left="114" w:right="8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городского поселения «Рабочий поселок Лазарев» Николаевского муниципального района Хабаровского края</w:t>
            </w:r>
          </w:p>
        </w:tc>
      </w:tr>
      <w:tr w:rsidR="0008733F" w:rsidRPr="00E5538E" w:rsidTr="004409AF">
        <w:trPr>
          <w:cantSplit/>
          <w:jc w:val="center"/>
        </w:trPr>
        <w:tc>
          <w:tcPr>
            <w:tcW w:w="661" w:type="dxa"/>
            <w:tcMar>
              <w:left w:w="28" w:type="dxa"/>
              <w:right w:w="28" w:type="dxa"/>
            </w:tcMar>
          </w:tcPr>
          <w:p w:rsidR="0008733F" w:rsidRPr="00193EC8" w:rsidRDefault="00F76D4C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1.6.</w:t>
            </w:r>
          </w:p>
        </w:tc>
        <w:tc>
          <w:tcPr>
            <w:tcW w:w="7533" w:type="dxa"/>
            <w:tcMar>
              <w:left w:w="28" w:type="dxa"/>
              <w:right w:w="28" w:type="dxa"/>
            </w:tcMar>
          </w:tcPr>
          <w:p w:rsidR="0008733F" w:rsidRPr="00193EC8" w:rsidRDefault="0008733F" w:rsidP="00193EC8">
            <w:pPr>
              <w:spacing w:line="200" w:lineRule="exact"/>
              <w:ind w:left="152" w:right="152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Выделение помещений для проведения агитационных публичных мероприятий в форме собраний в период подготовки к выборам Президента Российской Федерации</w:t>
            </w:r>
          </w:p>
        </w:tc>
        <w:tc>
          <w:tcPr>
            <w:tcW w:w="1519" w:type="dxa"/>
            <w:tcMar>
              <w:left w:w="28" w:type="dxa"/>
              <w:right w:w="28" w:type="dxa"/>
            </w:tcMar>
          </w:tcPr>
          <w:p w:rsidR="0008733F" w:rsidRPr="00193EC8" w:rsidRDefault="0008733F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 xml:space="preserve">15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93EC8">
                <w:rPr>
                  <w:sz w:val="25"/>
                  <w:szCs w:val="25"/>
                </w:rPr>
                <w:t>2018 г</w:t>
              </w:r>
            </w:smartTag>
            <w:r w:rsidRPr="00193EC8">
              <w:rPr>
                <w:sz w:val="25"/>
                <w:szCs w:val="25"/>
              </w:rPr>
              <w:t>.</w:t>
            </w:r>
          </w:p>
        </w:tc>
        <w:tc>
          <w:tcPr>
            <w:tcW w:w="5783" w:type="dxa"/>
            <w:tcMar>
              <w:left w:w="28" w:type="dxa"/>
              <w:right w:w="28" w:type="dxa"/>
            </w:tcMar>
          </w:tcPr>
          <w:p w:rsidR="0008733F" w:rsidRPr="00193EC8" w:rsidRDefault="001C114E" w:rsidP="00193EC8">
            <w:pPr>
              <w:spacing w:line="200" w:lineRule="exact"/>
              <w:ind w:left="114" w:right="8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городского поселения «Рабочий поселок Лазарев» Николаевского муниципального района Хабаровского края</w:t>
            </w:r>
          </w:p>
        </w:tc>
      </w:tr>
      <w:tr w:rsidR="00C91DBC" w:rsidRPr="00E5538E" w:rsidTr="004409AF">
        <w:trPr>
          <w:cantSplit/>
          <w:jc w:val="center"/>
        </w:trPr>
        <w:tc>
          <w:tcPr>
            <w:tcW w:w="661" w:type="dxa"/>
            <w:tcMar>
              <w:left w:w="28" w:type="dxa"/>
              <w:right w:w="28" w:type="dxa"/>
            </w:tcMar>
          </w:tcPr>
          <w:p w:rsidR="00C91DBC" w:rsidRPr="00193EC8" w:rsidRDefault="00F76D4C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1.7.</w:t>
            </w:r>
          </w:p>
        </w:tc>
        <w:tc>
          <w:tcPr>
            <w:tcW w:w="7533" w:type="dxa"/>
            <w:tcMar>
              <w:left w:w="28" w:type="dxa"/>
              <w:right w:w="28" w:type="dxa"/>
            </w:tcMar>
          </w:tcPr>
          <w:p w:rsidR="00C91DBC" w:rsidRPr="00193EC8" w:rsidRDefault="00C91DBC" w:rsidP="00193EC8">
            <w:pPr>
              <w:spacing w:line="200" w:lineRule="exact"/>
              <w:ind w:left="152" w:right="152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Направление в Отдел Министерства внутренних дел России по Николаевскому району списка автотранспортных средств и вод</w:t>
            </w:r>
            <w:r w:rsidRPr="00193EC8">
              <w:rPr>
                <w:sz w:val="25"/>
                <w:szCs w:val="25"/>
              </w:rPr>
              <w:t>и</w:t>
            </w:r>
            <w:r w:rsidRPr="00193EC8">
              <w:rPr>
                <w:sz w:val="25"/>
                <w:szCs w:val="25"/>
              </w:rPr>
              <w:t>телей, задействованных на избирательных участках в день выб</w:t>
            </w:r>
            <w:r w:rsidRPr="00193EC8">
              <w:rPr>
                <w:sz w:val="25"/>
                <w:szCs w:val="25"/>
              </w:rPr>
              <w:t>о</w:t>
            </w:r>
            <w:r w:rsidRPr="00193EC8">
              <w:rPr>
                <w:sz w:val="25"/>
                <w:szCs w:val="25"/>
              </w:rPr>
              <w:t>ров</w:t>
            </w:r>
          </w:p>
        </w:tc>
        <w:tc>
          <w:tcPr>
            <w:tcW w:w="1519" w:type="dxa"/>
            <w:tcMar>
              <w:left w:w="28" w:type="dxa"/>
              <w:right w:w="28" w:type="dxa"/>
            </w:tcMar>
          </w:tcPr>
          <w:p w:rsidR="00C91DBC" w:rsidRPr="00193EC8" w:rsidRDefault="00C91DBC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до</w:t>
            </w:r>
          </w:p>
          <w:p w:rsidR="00C91DBC" w:rsidRPr="00193EC8" w:rsidRDefault="00C91DBC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01 февраля</w:t>
            </w:r>
          </w:p>
        </w:tc>
        <w:tc>
          <w:tcPr>
            <w:tcW w:w="5783" w:type="dxa"/>
            <w:tcMar>
              <w:left w:w="28" w:type="dxa"/>
              <w:right w:w="28" w:type="dxa"/>
            </w:tcMar>
          </w:tcPr>
          <w:p w:rsidR="00C91DBC" w:rsidRPr="00193EC8" w:rsidRDefault="001C114E" w:rsidP="00193EC8">
            <w:pPr>
              <w:spacing w:line="200" w:lineRule="exact"/>
              <w:ind w:left="114" w:right="8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городского поселения «Рабочий поселок Лазарев» Николаевского муниципального района Хабаровского края, участковая комиссия № 394</w:t>
            </w:r>
          </w:p>
        </w:tc>
      </w:tr>
      <w:tr w:rsidR="004409AF" w:rsidRPr="00E5538E" w:rsidTr="004409AF">
        <w:trPr>
          <w:cantSplit/>
          <w:jc w:val="center"/>
        </w:trPr>
        <w:tc>
          <w:tcPr>
            <w:tcW w:w="15496" w:type="dxa"/>
            <w:gridSpan w:val="4"/>
            <w:tcMar>
              <w:left w:w="28" w:type="dxa"/>
              <w:right w:w="28" w:type="dxa"/>
            </w:tcMar>
          </w:tcPr>
          <w:p w:rsidR="005B1884" w:rsidRPr="00193EC8" w:rsidRDefault="005B1884" w:rsidP="00193EC8">
            <w:pPr>
              <w:spacing w:line="200" w:lineRule="exact"/>
              <w:ind w:left="114" w:right="84"/>
              <w:jc w:val="center"/>
              <w:rPr>
                <w:sz w:val="25"/>
                <w:szCs w:val="25"/>
              </w:rPr>
            </w:pPr>
          </w:p>
          <w:p w:rsidR="004409AF" w:rsidRPr="00193EC8" w:rsidRDefault="004409AF" w:rsidP="00193EC8">
            <w:pPr>
              <w:spacing w:line="200" w:lineRule="exact"/>
              <w:ind w:left="114" w:right="84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2. Мероприятия по оказанию содействия избирательным комиссиям</w:t>
            </w:r>
          </w:p>
          <w:p w:rsidR="005B1884" w:rsidRPr="00193EC8" w:rsidRDefault="005B1884" w:rsidP="00193EC8">
            <w:pPr>
              <w:spacing w:line="200" w:lineRule="exact"/>
              <w:ind w:left="114" w:right="84"/>
              <w:jc w:val="center"/>
              <w:rPr>
                <w:sz w:val="25"/>
                <w:szCs w:val="25"/>
              </w:rPr>
            </w:pPr>
          </w:p>
        </w:tc>
      </w:tr>
      <w:tr w:rsidR="00C91DBC" w:rsidRPr="006868BA" w:rsidTr="004409AF">
        <w:trPr>
          <w:cantSplit/>
          <w:jc w:val="center"/>
        </w:trPr>
        <w:tc>
          <w:tcPr>
            <w:tcW w:w="661" w:type="dxa"/>
            <w:tcMar>
              <w:left w:w="28" w:type="dxa"/>
              <w:right w:w="28" w:type="dxa"/>
            </w:tcMar>
          </w:tcPr>
          <w:p w:rsidR="00C91DBC" w:rsidRPr="00193EC8" w:rsidRDefault="00F76D4C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2.1.</w:t>
            </w:r>
          </w:p>
        </w:tc>
        <w:tc>
          <w:tcPr>
            <w:tcW w:w="7533" w:type="dxa"/>
            <w:tcMar>
              <w:left w:w="28" w:type="dxa"/>
              <w:right w:w="28" w:type="dxa"/>
            </w:tcMar>
          </w:tcPr>
          <w:p w:rsidR="00C91DBC" w:rsidRPr="00193EC8" w:rsidRDefault="00C91DBC" w:rsidP="00193EC8">
            <w:pPr>
              <w:spacing w:line="200" w:lineRule="exact"/>
              <w:ind w:left="152" w:right="152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Организация работы Рабочей группы по содействию избирател</w:t>
            </w:r>
            <w:r w:rsidRPr="00193EC8">
              <w:rPr>
                <w:sz w:val="25"/>
                <w:szCs w:val="25"/>
              </w:rPr>
              <w:t>ь</w:t>
            </w:r>
            <w:r w:rsidRPr="00193EC8">
              <w:rPr>
                <w:sz w:val="25"/>
                <w:szCs w:val="25"/>
              </w:rPr>
              <w:t>ным комиссиям в организации подготовки и проведения выборов Президента Российской Федерации на территории Николаевского муниципального района в 2018 году</w:t>
            </w:r>
          </w:p>
        </w:tc>
        <w:tc>
          <w:tcPr>
            <w:tcW w:w="1519" w:type="dxa"/>
            <w:tcMar>
              <w:left w:w="28" w:type="dxa"/>
              <w:right w:w="28" w:type="dxa"/>
            </w:tcMar>
          </w:tcPr>
          <w:p w:rsidR="00C91DBC" w:rsidRPr="00193EC8" w:rsidRDefault="00C91DBC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 xml:space="preserve">по </w:t>
            </w:r>
          </w:p>
          <w:p w:rsidR="00C91DBC" w:rsidRPr="00193EC8" w:rsidRDefault="00C91DBC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отдельному плану</w:t>
            </w:r>
          </w:p>
        </w:tc>
        <w:tc>
          <w:tcPr>
            <w:tcW w:w="5783" w:type="dxa"/>
            <w:tcMar>
              <w:left w:w="28" w:type="dxa"/>
              <w:right w:w="28" w:type="dxa"/>
            </w:tcMar>
          </w:tcPr>
          <w:p w:rsidR="00C91DBC" w:rsidRPr="00193EC8" w:rsidRDefault="001C114E" w:rsidP="00193EC8">
            <w:pPr>
              <w:spacing w:line="200" w:lineRule="exact"/>
              <w:ind w:left="114" w:right="8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городского поселения «Рабочий поселок Лазарев» Николаевского муниципального района Хабаровского края</w:t>
            </w:r>
          </w:p>
        </w:tc>
      </w:tr>
      <w:tr w:rsidR="00C91DBC" w:rsidRPr="006868BA" w:rsidTr="004409AF">
        <w:trPr>
          <w:cantSplit/>
          <w:jc w:val="center"/>
        </w:trPr>
        <w:tc>
          <w:tcPr>
            <w:tcW w:w="661" w:type="dxa"/>
            <w:tcMar>
              <w:left w:w="28" w:type="dxa"/>
              <w:right w:w="28" w:type="dxa"/>
            </w:tcMar>
          </w:tcPr>
          <w:p w:rsidR="00C91DBC" w:rsidRPr="00193EC8" w:rsidRDefault="00F76D4C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2.2.</w:t>
            </w:r>
          </w:p>
        </w:tc>
        <w:tc>
          <w:tcPr>
            <w:tcW w:w="7533" w:type="dxa"/>
            <w:tcMar>
              <w:left w:w="28" w:type="dxa"/>
              <w:right w:w="28" w:type="dxa"/>
            </w:tcMar>
          </w:tcPr>
          <w:p w:rsidR="00C91DBC" w:rsidRPr="00193EC8" w:rsidRDefault="00C91DBC" w:rsidP="00193EC8">
            <w:pPr>
              <w:spacing w:line="200" w:lineRule="exact"/>
              <w:ind w:left="152" w:right="152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Обеспечение бесперебойного функционирования сегмента сети связи общего пользования, предназначенного для оказания услуг связи в интересах избирательных комиссий, в том числе для функционирования Государственной автоматизированной сист</w:t>
            </w:r>
            <w:r w:rsidRPr="00193EC8">
              <w:rPr>
                <w:sz w:val="25"/>
                <w:szCs w:val="25"/>
              </w:rPr>
              <w:t>е</w:t>
            </w:r>
            <w:r w:rsidRPr="00193EC8">
              <w:rPr>
                <w:sz w:val="25"/>
                <w:szCs w:val="25"/>
              </w:rPr>
              <w:t>мы Российской Федерации "Выборы"</w:t>
            </w:r>
          </w:p>
        </w:tc>
        <w:tc>
          <w:tcPr>
            <w:tcW w:w="1519" w:type="dxa"/>
            <w:tcMar>
              <w:left w:w="28" w:type="dxa"/>
              <w:right w:w="28" w:type="dxa"/>
            </w:tcMar>
          </w:tcPr>
          <w:p w:rsidR="00C91DBC" w:rsidRPr="00193EC8" w:rsidRDefault="00C91DBC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постоянно</w:t>
            </w:r>
          </w:p>
        </w:tc>
        <w:tc>
          <w:tcPr>
            <w:tcW w:w="5783" w:type="dxa"/>
            <w:tcMar>
              <w:left w:w="28" w:type="dxa"/>
              <w:right w:w="28" w:type="dxa"/>
            </w:tcMar>
          </w:tcPr>
          <w:p w:rsidR="00C91DBC" w:rsidRPr="00193EC8" w:rsidRDefault="001C114E" w:rsidP="00193EC8">
            <w:pPr>
              <w:spacing w:line="200" w:lineRule="exact"/>
              <w:ind w:left="114" w:right="8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ООО «Ростелеком» п. Лазарев, администрация г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родского поселения «Рабочий поселок Лазарев» Николаевского муниципального района Хабаро</w:t>
            </w:r>
            <w:r>
              <w:rPr>
                <w:sz w:val="25"/>
                <w:szCs w:val="25"/>
              </w:rPr>
              <w:t>в</w:t>
            </w:r>
            <w:r>
              <w:rPr>
                <w:sz w:val="25"/>
                <w:szCs w:val="25"/>
              </w:rPr>
              <w:t>ского края</w:t>
            </w:r>
          </w:p>
        </w:tc>
      </w:tr>
      <w:tr w:rsidR="00C91DBC" w:rsidRPr="00E5538E" w:rsidTr="004409AF">
        <w:trPr>
          <w:cantSplit/>
          <w:jc w:val="center"/>
        </w:trPr>
        <w:tc>
          <w:tcPr>
            <w:tcW w:w="661" w:type="dxa"/>
            <w:tcMar>
              <w:left w:w="28" w:type="dxa"/>
              <w:right w:w="28" w:type="dxa"/>
            </w:tcMar>
          </w:tcPr>
          <w:p w:rsidR="00C91DBC" w:rsidRPr="00193EC8" w:rsidRDefault="00F76D4C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2.3.</w:t>
            </w:r>
          </w:p>
        </w:tc>
        <w:tc>
          <w:tcPr>
            <w:tcW w:w="7533" w:type="dxa"/>
            <w:tcMar>
              <w:left w:w="28" w:type="dxa"/>
              <w:right w:w="28" w:type="dxa"/>
            </w:tcMar>
          </w:tcPr>
          <w:p w:rsidR="00C91DBC" w:rsidRPr="00193EC8" w:rsidRDefault="00C91DBC" w:rsidP="00193EC8">
            <w:pPr>
              <w:spacing w:line="200" w:lineRule="exact"/>
              <w:ind w:left="152" w:right="152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Предоставление избирательным комиссиям на безвозмездной о</w:t>
            </w:r>
            <w:r w:rsidRPr="00193EC8">
              <w:rPr>
                <w:sz w:val="25"/>
                <w:szCs w:val="25"/>
              </w:rPr>
              <w:t>с</w:t>
            </w:r>
            <w:r w:rsidRPr="00193EC8">
              <w:rPr>
                <w:sz w:val="25"/>
                <w:szCs w:val="25"/>
              </w:rPr>
              <w:t>нове (без возмещения и оплаты затрат на использование помещ</w:t>
            </w:r>
            <w:r w:rsidRPr="00193EC8">
              <w:rPr>
                <w:sz w:val="25"/>
                <w:szCs w:val="25"/>
              </w:rPr>
              <w:t>е</w:t>
            </w:r>
            <w:r w:rsidRPr="00193EC8">
              <w:rPr>
                <w:sz w:val="25"/>
                <w:szCs w:val="25"/>
              </w:rPr>
              <w:t>ний, на оплату коммунальных услуг) помещений для работы и г</w:t>
            </w:r>
            <w:r w:rsidRPr="00193EC8">
              <w:rPr>
                <w:sz w:val="25"/>
                <w:szCs w:val="25"/>
              </w:rPr>
              <w:t>о</w:t>
            </w:r>
            <w:r w:rsidRPr="00193EC8">
              <w:rPr>
                <w:sz w:val="25"/>
                <w:szCs w:val="25"/>
              </w:rPr>
              <w:t>лосования избирательных комиссий, для хранения избирательной документации (в том числе обеспечение охраны этих помещений и избирательной документации), транспортных средств, средств связи и технического оборудования. Оказание при необходимости иного содействия, направленного на обеспечение исполнения и</w:t>
            </w:r>
            <w:r w:rsidRPr="00193EC8">
              <w:rPr>
                <w:sz w:val="25"/>
                <w:szCs w:val="25"/>
              </w:rPr>
              <w:t>з</w:t>
            </w:r>
            <w:r w:rsidRPr="00193EC8">
              <w:rPr>
                <w:sz w:val="25"/>
                <w:szCs w:val="25"/>
              </w:rPr>
              <w:t>бирательными комиссиями полномочий, установленных закон</w:t>
            </w:r>
            <w:r w:rsidRPr="00193EC8">
              <w:rPr>
                <w:sz w:val="25"/>
                <w:szCs w:val="25"/>
              </w:rPr>
              <w:t>о</w:t>
            </w:r>
            <w:r w:rsidRPr="00193EC8">
              <w:rPr>
                <w:sz w:val="25"/>
                <w:szCs w:val="25"/>
              </w:rPr>
              <w:t>дательством</w:t>
            </w:r>
          </w:p>
        </w:tc>
        <w:tc>
          <w:tcPr>
            <w:tcW w:w="1519" w:type="dxa"/>
            <w:tcMar>
              <w:left w:w="28" w:type="dxa"/>
              <w:right w:w="28" w:type="dxa"/>
            </w:tcMar>
          </w:tcPr>
          <w:p w:rsidR="00C91DBC" w:rsidRPr="00193EC8" w:rsidRDefault="00C91DBC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постоянно</w:t>
            </w:r>
          </w:p>
        </w:tc>
        <w:tc>
          <w:tcPr>
            <w:tcW w:w="5783" w:type="dxa"/>
            <w:tcMar>
              <w:left w:w="28" w:type="dxa"/>
              <w:right w:w="28" w:type="dxa"/>
            </w:tcMar>
          </w:tcPr>
          <w:p w:rsidR="00C91DBC" w:rsidRPr="00193EC8" w:rsidRDefault="001C114E" w:rsidP="00193EC8">
            <w:pPr>
              <w:spacing w:line="200" w:lineRule="exact"/>
              <w:ind w:left="114" w:right="8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городского поселения «Рабочий поселок Лазарев» Николаевского муниципального района Хабаровского края, участковая комиссия № 394</w:t>
            </w:r>
          </w:p>
        </w:tc>
      </w:tr>
      <w:tr w:rsidR="00C91DBC" w:rsidRPr="00E5538E" w:rsidTr="004409AF">
        <w:trPr>
          <w:cantSplit/>
          <w:jc w:val="center"/>
        </w:trPr>
        <w:tc>
          <w:tcPr>
            <w:tcW w:w="661" w:type="dxa"/>
            <w:tcMar>
              <w:left w:w="28" w:type="dxa"/>
              <w:right w:w="28" w:type="dxa"/>
            </w:tcMar>
          </w:tcPr>
          <w:p w:rsidR="00C91DBC" w:rsidRPr="00193EC8" w:rsidRDefault="00F76D4C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2.4.</w:t>
            </w:r>
          </w:p>
        </w:tc>
        <w:tc>
          <w:tcPr>
            <w:tcW w:w="7533" w:type="dxa"/>
            <w:tcMar>
              <w:left w:w="28" w:type="dxa"/>
              <w:right w:w="28" w:type="dxa"/>
            </w:tcMar>
          </w:tcPr>
          <w:p w:rsidR="00C91DBC" w:rsidRPr="00193EC8" w:rsidRDefault="00C91DBC" w:rsidP="00193EC8">
            <w:pPr>
              <w:spacing w:line="200" w:lineRule="exact"/>
              <w:ind w:left="152" w:right="152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Предоставление телефонов спутниковой связи для обеспечения участковых избирательных комиссий, находящихся в труднодо</w:t>
            </w:r>
            <w:r w:rsidRPr="00193EC8">
              <w:rPr>
                <w:sz w:val="25"/>
                <w:szCs w:val="25"/>
              </w:rPr>
              <w:t>с</w:t>
            </w:r>
            <w:r w:rsidRPr="00193EC8">
              <w:rPr>
                <w:sz w:val="25"/>
                <w:szCs w:val="25"/>
              </w:rPr>
              <w:t>тупных и отдаленных местностях и не имеющих иного вида связи</w:t>
            </w:r>
          </w:p>
        </w:tc>
        <w:tc>
          <w:tcPr>
            <w:tcW w:w="1519" w:type="dxa"/>
            <w:tcMar>
              <w:left w:w="28" w:type="dxa"/>
              <w:right w:w="28" w:type="dxa"/>
            </w:tcMar>
          </w:tcPr>
          <w:p w:rsidR="00C91DBC" w:rsidRPr="00193EC8" w:rsidRDefault="00C91DBC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по запросу</w:t>
            </w:r>
          </w:p>
        </w:tc>
        <w:tc>
          <w:tcPr>
            <w:tcW w:w="5783" w:type="dxa"/>
            <w:tcMar>
              <w:left w:w="28" w:type="dxa"/>
              <w:right w:w="28" w:type="dxa"/>
            </w:tcMar>
          </w:tcPr>
          <w:p w:rsidR="00C91DBC" w:rsidRPr="00193EC8" w:rsidRDefault="001C114E" w:rsidP="00193EC8">
            <w:pPr>
              <w:spacing w:line="200" w:lineRule="exact"/>
              <w:ind w:left="114" w:right="8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городского поселения «Рабочий поселок Лазарев» Николаевского муниципального района Хабаровского края</w:t>
            </w:r>
          </w:p>
        </w:tc>
      </w:tr>
      <w:tr w:rsidR="00C91DBC" w:rsidRPr="00CB24FA" w:rsidTr="004409AF">
        <w:trPr>
          <w:cantSplit/>
          <w:jc w:val="center"/>
        </w:trPr>
        <w:tc>
          <w:tcPr>
            <w:tcW w:w="661" w:type="dxa"/>
            <w:tcMar>
              <w:left w:w="28" w:type="dxa"/>
              <w:right w:w="28" w:type="dxa"/>
            </w:tcMar>
          </w:tcPr>
          <w:p w:rsidR="00C91DBC" w:rsidRPr="00193EC8" w:rsidRDefault="00F76D4C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lastRenderedPageBreak/>
              <w:t>2.5.</w:t>
            </w:r>
          </w:p>
        </w:tc>
        <w:tc>
          <w:tcPr>
            <w:tcW w:w="7533" w:type="dxa"/>
            <w:tcMar>
              <w:left w:w="28" w:type="dxa"/>
              <w:right w:w="28" w:type="dxa"/>
            </w:tcMar>
          </w:tcPr>
          <w:p w:rsidR="00C91DBC" w:rsidRPr="00193EC8" w:rsidRDefault="00C91DBC" w:rsidP="00193EC8">
            <w:pPr>
              <w:spacing w:line="200" w:lineRule="exact"/>
              <w:ind w:left="152" w:right="152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При проведении голосования, в том числе досрочного, в трудн</w:t>
            </w:r>
            <w:r w:rsidRPr="00193EC8">
              <w:rPr>
                <w:sz w:val="25"/>
                <w:szCs w:val="25"/>
              </w:rPr>
              <w:t>о</w:t>
            </w:r>
            <w:r w:rsidRPr="00193EC8">
              <w:rPr>
                <w:sz w:val="25"/>
                <w:szCs w:val="25"/>
              </w:rPr>
              <w:t>доступных и отдаленных местностях, а также вне помещения для голосования предоставление соответствующим избирательным комиссиям транспортных средств с числом посадочных мест, н</w:t>
            </w:r>
            <w:r w:rsidRPr="00193EC8">
              <w:rPr>
                <w:sz w:val="25"/>
                <w:szCs w:val="25"/>
              </w:rPr>
              <w:t>е</w:t>
            </w:r>
            <w:r w:rsidRPr="00193EC8">
              <w:rPr>
                <w:sz w:val="25"/>
                <w:szCs w:val="25"/>
              </w:rPr>
              <w:t>обходимых для обеспечения равной возможности прибытия к ме</w:t>
            </w:r>
            <w:r w:rsidRPr="00193EC8">
              <w:rPr>
                <w:sz w:val="25"/>
                <w:szCs w:val="25"/>
              </w:rPr>
              <w:t>с</w:t>
            </w:r>
            <w:r w:rsidRPr="00193EC8">
              <w:rPr>
                <w:sz w:val="25"/>
                <w:szCs w:val="25"/>
              </w:rPr>
              <w:t>ту голосования не менее чем двум членам избирательных коми</w:t>
            </w:r>
            <w:r w:rsidRPr="00193EC8">
              <w:rPr>
                <w:sz w:val="25"/>
                <w:szCs w:val="25"/>
              </w:rPr>
              <w:t>с</w:t>
            </w:r>
            <w:r w:rsidRPr="00193EC8">
              <w:rPr>
                <w:sz w:val="25"/>
                <w:szCs w:val="25"/>
              </w:rPr>
              <w:t>сий с правом совещательного голоса, наблюдателям, выезжающим совместно с членами участковой избирательной комиссии с пр</w:t>
            </w:r>
            <w:r w:rsidRPr="00193EC8">
              <w:rPr>
                <w:sz w:val="25"/>
                <w:szCs w:val="25"/>
              </w:rPr>
              <w:t>а</w:t>
            </w:r>
            <w:r w:rsidRPr="00193EC8">
              <w:rPr>
                <w:sz w:val="25"/>
                <w:szCs w:val="25"/>
              </w:rPr>
              <w:t>вом решающего голоса для проведения голосования</w:t>
            </w:r>
          </w:p>
        </w:tc>
        <w:tc>
          <w:tcPr>
            <w:tcW w:w="1519" w:type="dxa"/>
            <w:tcMar>
              <w:left w:w="28" w:type="dxa"/>
              <w:right w:w="28" w:type="dxa"/>
            </w:tcMar>
          </w:tcPr>
          <w:p w:rsidR="00C91DBC" w:rsidRPr="00193EC8" w:rsidRDefault="00C91DBC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 xml:space="preserve">по </w:t>
            </w:r>
            <w:r w:rsidR="00066003" w:rsidRPr="00193EC8">
              <w:rPr>
                <w:sz w:val="25"/>
                <w:szCs w:val="25"/>
              </w:rPr>
              <w:t>графику</w:t>
            </w:r>
          </w:p>
          <w:p w:rsidR="00C91DBC" w:rsidRPr="00193EC8" w:rsidRDefault="00066003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досрочного голосования</w:t>
            </w:r>
          </w:p>
        </w:tc>
        <w:tc>
          <w:tcPr>
            <w:tcW w:w="5783" w:type="dxa"/>
            <w:tcMar>
              <w:left w:w="28" w:type="dxa"/>
              <w:right w:w="28" w:type="dxa"/>
            </w:tcMar>
          </w:tcPr>
          <w:p w:rsidR="00C91DBC" w:rsidRPr="00193EC8" w:rsidRDefault="001C114E" w:rsidP="00193EC8">
            <w:pPr>
              <w:spacing w:line="200" w:lineRule="exact"/>
              <w:ind w:left="114" w:right="8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городского поселения «Рабочий поселок Лазарев» Николаевского муниципального района Хабаровского края</w:t>
            </w:r>
          </w:p>
        </w:tc>
      </w:tr>
      <w:tr w:rsidR="00C91DBC" w:rsidRPr="00CB24FA" w:rsidTr="004409AF">
        <w:trPr>
          <w:cantSplit/>
          <w:jc w:val="center"/>
        </w:trPr>
        <w:tc>
          <w:tcPr>
            <w:tcW w:w="661" w:type="dxa"/>
            <w:tcMar>
              <w:left w:w="28" w:type="dxa"/>
              <w:right w:w="28" w:type="dxa"/>
            </w:tcMar>
          </w:tcPr>
          <w:p w:rsidR="00C91DBC" w:rsidRPr="00193EC8" w:rsidRDefault="00F76D4C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2.6.</w:t>
            </w:r>
          </w:p>
        </w:tc>
        <w:tc>
          <w:tcPr>
            <w:tcW w:w="7533" w:type="dxa"/>
            <w:tcMar>
              <w:left w:w="28" w:type="dxa"/>
              <w:right w:w="28" w:type="dxa"/>
            </w:tcMar>
          </w:tcPr>
          <w:p w:rsidR="00C91DBC" w:rsidRPr="00193EC8" w:rsidRDefault="00C91DBC" w:rsidP="00193EC8">
            <w:pPr>
              <w:spacing w:line="200" w:lineRule="exact"/>
              <w:ind w:left="152" w:right="152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Обеспечение участковых избирательных комиссий компьютерным оборудованием, необходимым для приема заявлений о включении избирателей в список избирателей по месту нахождения, а также для применения технологии изготовления протоколов участковых избирательных комиссий об итогах голосования с машиночита</w:t>
            </w:r>
            <w:r w:rsidRPr="00193EC8">
              <w:rPr>
                <w:sz w:val="25"/>
                <w:szCs w:val="25"/>
              </w:rPr>
              <w:t>е</w:t>
            </w:r>
            <w:r w:rsidRPr="00193EC8">
              <w:rPr>
                <w:sz w:val="25"/>
                <w:szCs w:val="25"/>
              </w:rPr>
              <w:t>мым кодом (не позднее чем за 20 дней до дня голосования)</w:t>
            </w:r>
          </w:p>
        </w:tc>
        <w:tc>
          <w:tcPr>
            <w:tcW w:w="1519" w:type="dxa"/>
            <w:tcMar>
              <w:left w:w="28" w:type="dxa"/>
              <w:right w:w="28" w:type="dxa"/>
            </w:tcMar>
          </w:tcPr>
          <w:p w:rsidR="00C91DBC" w:rsidRPr="00193EC8" w:rsidRDefault="00C91DBC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до 20 февр</w:t>
            </w:r>
            <w:r w:rsidRPr="00193EC8">
              <w:rPr>
                <w:sz w:val="25"/>
                <w:szCs w:val="25"/>
              </w:rPr>
              <w:t>а</w:t>
            </w:r>
            <w:r w:rsidRPr="00193EC8">
              <w:rPr>
                <w:sz w:val="25"/>
                <w:szCs w:val="25"/>
              </w:rPr>
              <w:t xml:space="preserve">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93EC8">
                <w:rPr>
                  <w:sz w:val="25"/>
                  <w:szCs w:val="25"/>
                </w:rPr>
                <w:t>2018 г</w:t>
              </w:r>
            </w:smartTag>
            <w:r w:rsidRPr="00193EC8">
              <w:rPr>
                <w:sz w:val="25"/>
                <w:szCs w:val="25"/>
              </w:rPr>
              <w:t>.</w:t>
            </w:r>
          </w:p>
        </w:tc>
        <w:tc>
          <w:tcPr>
            <w:tcW w:w="5783" w:type="dxa"/>
            <w:tcMar>
              <w:left w:w="28" w:type="dxa"/>
              <w:right w:w="28" w:type="dxa"/>
            </w:tcMar>
          </w:tcPr>
          <w:p w:rsidR="00C91DBC" w:rsidRPr="00193EC8" w:rsidRDefault="001C114E" w:rsidP="00193EC8">
            <w:pPr>
              <w:spacing w:line="200" w:lineRule="exact"/>
              <w:ind w:left="114" w:right="8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городского поселения «Рабочий поселок Лазарев» Николаевского муниципального района Хабаровского края</w:t>
            </w:r>
          </w:p>
        </w:tc>
      </w:tr>
      <w:tr w:rsidR="00C91DBC" w:rsidRPr="00CB24FA" w:rsidTr="004409AF">
        <w:trPr>
          <w:cantSplit/>
          <w:jc w:val="center"/>
        </w:trPr>
        <w:tc>
          <w:tcPr>
            <w:tcW w:w="661" w:type="dxa"/>
            <w:tcMar>
              <w:left w:w="28" w:type="dxa"/>
              <w:right w:w="28" w:type="dxa"/>
            </w:tcMar>
          </w:tcPr>
          <w:p w:rsidR="00C91DBC" w:rsidRPr="00193EC8" w:rsidRDefault="00F76D4C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2.7.</w:t>
            </w:r>
          </w:p>
        </w:tc>
        <w:tc>
          <w:tcPr>
            <w:tcW w:w="7533" w:type="dxa"/>
            <w:tcMar>
              <w:left w:w="28" w:type="dxa"/>
              <w:right w:w="28" w:type="dxa"/>
            </w:tcMar>
          </w:tcPr>
          <w:p w:rsidR="00C91DBC" w:rsidRPr="00193EC8" w:rsidRDefault="00C91DBC" w:rsidP="00193EC8">
            <w:pPr>
              <w:spacing w:line="200" w:lineRule="exact"/>
              <w:ind w:left="152" w:right="152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Организация работы многофункциональных центров предоста</w:t>
            </w:r>
            <w:r w:rsidRPr="00193EC8">
              <w:rPr>
                <w:sz w:val="25"/>
                <w:szCs w:val="25"/>
              </w:rPr>
              <w:t>в</w:t>
            </w:r>
            <w:r w:rsidRPr="00193EC8">
              <w:rPr>
                <w:sz w:val="25"/>
                <w:szCs w:val="25"/>
              </w:rPr>
              <w:t>ления государственных и муниципальных услуг в целях обеспеч</w:t>
            </w:r>
            <w:r w:rsidRPr="00193EC8">
              <w:rPr>
                <w:sz w:val="25"/>
                <w:szCs w:val="25"/>
              </w:rPr>
              <w:t>е</w:t>
            </w:r>
            <w:r w:rsidRPr="00193EC8">
              <w:rPr>
                <w:sz w:val="25"/>
                <w:szCs w:val="25"/>
              </w:rPr>
              <w:t>ния возможности подачи заявлений о включении избирателей в список избирателей по месту нахождения</w:t>
            </w:r>
          </w:p>
        </w:tc>
        <w:tc>
          <w:tcPr>
            <w:tcW w:w="1519" w:type="dxa"/>
            <w:tcMar>
              <w:left w:w="28" w:type="dxa"/>
              <w:right w:w="28" w:type="dxa"/>
            </w:tcMar>
          </w:tcPr>
          <w:p w:rsidR="00C91DBC" w:rsidRPr="00193EC8" w:rsidRDefault="00C91DBC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постоянно</w:t>
            </w:r>
          </w:p>
        </w:tc>
        <w:tc>
          <w:tcPr>
            <w:tcW w:w="5783" w:type="dxa"/>
            <w:tcMar>
              <w:left w:w="28" w:type="dxa"/>
              <w:right w:w="28" w:type="dxa"/>
            </w:tcMar>
          </w:tcPr>
          <w:p w:rsidR="00C91DBC" w:rsidRPr="00193EC8" w:rsidRDefault="00264F2A" w:rsidP="00193EC8">
            <w:pPr>
              <w:spacing w:line="200" w:lineRule="exact"/>
              <w:ind w:left="114" w:right="84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краевое государственное казенное учреждение "Многофункциональный центр предоставления г</w:t>
            </w:r>
            <w:r w:rsidRPr="00193EC8">
              <w:rPr>
                <w:sz w:val="25"/>
                <w:szCs w:val="25"/>
              </w:rPr>
              <w:t>о</w:t>
            </w:r>
            <w:r w:rsidRPr="00193EC8">
              <w:rPr>
                <w:sz w:val="25"/>
                <w:szCs w:val="25"/>
              </w:rPr>
              <w:t>сударственных и муниципальных услуг Николае</w:t>
            </w:r>
            <w:r w:rsidRPr="00193EC8">
              <w:rPr>
                <w:sz w:val="25"/>
                <w:szCs w:val="25"/>
              </w:rPr>
              <w:t>в</w:t>
            </w:r>
            <w:r w:rsidRPr="00193EC8">
              <w:rPr>
                <w:sz w:val="25"/>
                <w:szCs w:val="25"/>
              </w:rPr>
              <w:t>ского муниципального района Хабаровского края"</w:t>
            </w:r>
            <w:r w:rsidR="00C91DBC" w:rsidRPr="00193EC8">
              <w:rPr>
                <w:sz w:val="25"/>
                <w:szCs w:val="25"/>
              </w:rPr>
              <w:t xml:space="preserve"> (по согласованию)</w:t>
            </w:r>
          </w:p>
        </w:tc>
      </w:tr>
      <w:tr w:rsidR="00C91DBC" w:rsidRPr="00CB24FA" w:rsidTr="004409AF">
        <w:trPr>
          <w:cantSplit/>
          <w:jc w:val="center"/>
        </w:trPr>
        <w:tc>
          <w:tcPr>
            <w:tcW w:w="661" w:type="dxa"/>
            <w:tcMar>
              <w:left w:w="28" w:type="dxa"/>
              <w:right w:w="28" w:type="dxa"/>
            </w:tcMar>
          </w:tcPr>
          <w:p w:rsidR="00C91DBC" w:rsidRPr="00193EC8" w:rsidRDefault="00F76D4C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2.8.</w:t>
            </w:r>
          </w:p>
        </w:tc>
        <w:tc>
          <w:tcPr>
            <w:tcW w:w="7533" w:type="dxa"/>
            <w:tcMar>
              <w:left w:w="28" w:type="dxa"/>
              <w:right w:w="28" w:type="dxa"/>
            </w:tcMar>
          </w:tcPr>
          <w:p w:rsidR="00C91DBC" w:rsidRPr="00193EC8" w:rsidRDefault="00C91DBC" w:rsidP="00193EC8">
            <w:pPr>
              <w:spacing w:line="200" w:lineRule="exact"/>
              <w:ind w:left="152" w:right="152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Обеспечение возможности подачи заявлений о включении  изб</w:t>
            </w:r>
            <w:r w:rsidRPr="00193EC8">
              <w:rPr>
                <w:sz w:val="25"/>
                <w:szCs w:val="25"/>
              </w:rPr>
              <w:t>и</w:t>
            </w:r>
            <w:r w:rsidRPr="00193EC8">
              <w:rPr>
                <w:sz w:val="25"/>
                <w:szCs w:val="25"/>
              </w:rPr>
              <w:t>рателя в список избирателей по месту нахождения на выборах Президента Российской Федерации и использованием федерал</w:t>
            </w:r>
            <w:r w:rsidRPr="00193EC8">
              <w:rPr>
                <w:sz w:val="25"/>
                <w:szCs w:val="25"/>
              </w:rPr>
              <w:t>ь</w:t>
            </w:r>
            <w:r w:rsidRPr="00193EC8">
              <w:rPr>
                <w:sz w:val="25"/>
                <w:szCs w:val="25"/>
              </w:rPr>
              <w:t>ной государственной информационной системы "Единый портал государственных и муниципальных услуг (функций)" и передачи сведений о заявлениях в Государственную автоматизированную системы Российской Федерации "Выборы" с использованием ед</w:t>
            </w:r>
            <w:r w:rsidRPr="00193EC8">
              <w:rPr>
                <w:sz w:val="25"/>
                <w:szCs w:val="25"/>
              </w:rPr>
              <w:t>и</w:t>
            </w:r>
            <w:r w:rsidRPr="00193EC8">
              <w:rPr>
                <w:sz w:val="25"/>
                <w:szCs w:val="25"/>
              </w:rPr>
              <w:t xml:space="preserve">ной системы межведомственного электронного взаимодействия </w:t>
            </w:r>
          </w:p>
        </w:tc>
        <w:tc>
          <w:tcPr>
            <w:tcW w:w="1519" w:type="dxa"/>
            <w:tcMar>
              <w:left w:w="28" w:type="dxa"/>
              <w:right w:w="28" w:type="dxa"/>
            </w:tcMar>
          </w:tcPr>
          <w:p w:rsidR="00C91DBC" w:rsidRPr="00193EC8" w:rsidRDefault="00C91DBC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постоянно</w:t>
            </w:r>
          </w:p>
        </w:tc>
        <w:tc>
          <w:tcPr>
            <w:tcW w:w="5783" w:type="dxa"/>
            <w:tcMar>
              <w:left w:w="28" w:type="dxa"/>
              <w:right w:w="28" w:type="dxa"/>
            </w:tcMar>
          </w:tcPr>
          <w:p w:rsidR="00C91DBC" w:rsidRPr="00193EC8" w:rsidRDefault="001C114E" w:rsidP="00193EC8">
            <w:pPr>
              <w:spacing w:line="200" w:lineRule="exact"/>
              <w:ind w:left="114" w:right="8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</w:t>
            </w:r>
            <w:r w:rsidR="00264F2A" w:rsidRPr="00193EC8">
              <w:rPr>
                <w:sz w:val="25"/>
                <w:szCs w:val="25"/>
              </w:rPr>
              <w:t>раевое государственное казенное учреждение "Многофункциональный центр предоставления г</w:t>
            </w:r>
            <w:r w:rsidR="00264F2A" w:rsidRPr="00193EC8">
              <w:rPr>
                <w:sz w:val="25"/>
                <w:szCs w:val="25"/>
              </w:rPr>
              <w:t>о</w:t>
            </w:r>
            <w:r w:rsidR="00264F2A" w:rsidRPr="00193EC8">
              <w:rPr>
                <w:sz w:val="25"/>
                <w:szCs w:val="25"/>
              </w:rPr>
              <w:t>сударственных и муниципальных услуг Николае</w:t>
            </w:r>
            <w:r w:rsidR="00264F2A" w:rsidRPr="00193EC8">
              <w:rPr>
                <w:sz w:val="25"/>
                <w:szCs w:val="25"/>
              </w:rPr>
              <w:t>в</w:t>
            </w:r>
            <w:r w:rsidR="00264F2A" w:rsidRPr="00193EC8">
              <w:rPr>
                <w:sz w:val="25"/>
                <w:szCs w:val="25"/>
              </w:rPr>
              <w:t>ского муниципального района Хабаровского края" (по согласованию)</w:t>
            </w:r>
          </w:p>
        </w:tc>
      </w:tr>
      <w:tr w:rsidR="00C91DBC" w:rsidRPr="00CB24FA" w:rsidTr="004409AF">
        <w:trPr>
          <w:cantSplit/>
          <w:jc w:val="center"/>
        </w:trPr>
        <w:tc>
          <w:tcPr>
            <w:tcW w:w="661" w:type="dxa"/>
            <w:tcMar>
              <w:left w:w="28" w:type="dxa"/>
              <w:right w:w="28" w:type="dxa"/>
            </w:tcMar>
          </w:tcPr>
          <w:p w:rsidR="00C91DBC" w:rsidRPr="00193EC8" w:rsidRDefault="00F76D4C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2.9.</w:t>
            </w:r>
          </w:p>
        </w:tc>
        <w:tc>
          <w:tcPr>
            <w:tcW w:w="7533" w:type="dxa"/>
            <w:tcMar>
              <w:left w:w="28" w:type="dxa"/>
              <w:right w:w="28" w:type="dxa"/>
            </w:tcMar>
          </w:tcPr>
          <w:p w:rsidR="00C91DBC" w:rsidRPr="00193EC8" w:rsidRDefault="00C91DBC" w:rsidP="00193EC8">
            <w:pPr>
              <w:spacing w:line="200" w:lineRule="exact"/>
              <w:ind w:left="152" w:right="152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Обеспечение оборудования помещений для голосования спец</w:t>
            </w:r>
            <w:r w:rsidRPr="00193EC8">
              <w:rPr>
                <w:sz w:val="25"/>
                <w:szCs w:val="25"/>
              </w:rPr>
              <w:t>и</w:t>
            </w:r>
            <w:r w:rsidRPr="00193EC8">
              <w:rPr>
                <w:sz w:val="25"/>
                <w:szCs w:val="25"/>
              </w:rPr>
              <w:t>альными приспособлениями, позволяющими инвалидам и лицам с ограниченными возможностями здоровья в полном объеме реал</w:t>
            </w:r>
            <w:r w:rsidRPr="00193EC8">
              <w:rPr>
                <w:sz w:val="25"/>
                <w:szCs w:val="25"/>
              </w:rPr>
              <w:t>и</w:t>
            </w:r>
            <w:r w:rsidRPr="00193EC8">
              <w:rPr>
                <w:sz w:val="25"/>
                <w:szCs w:val="25"/>
              </w:rPr>
              <w:t>зовать их избирательные права</w:t>
            </w:r>
          </w:p>
        </w:tc>
        <w:tc>
          <w:tcPr>
            <w:tcW w:w="1519" w:type="dxa"/>
            <w:tcMar>
              <w:left w:w="28" w:type="dxa"/>
              <w:right w:w="28" w:type="dxa"/>
            </w:tcMar>
          </w:tcPr>
          <w:p w:rsidR="00C91DBC" w:rsidRPr="00193EC8" w:rsidRDefault="00C91DBC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постоянно</w:t>
            </w:r>
          </w:p>
        </w:tc>
        <w:tc>
          <w:tcPr>
            <w:tcW w:w="5783" w:type="dxa"/>
            <w:tcMar>
              <w:left w:w="28" w:type="dxa"/>
              <w:right w:w="28" w:type="dxa"/>
            </w:tcMar>
          </w:tcPr>
          <w:p w:rsidR="00C91DBC" w:rsidRPr="00193EC8" w:rsidRDefault="001C114E" w:rsidP="00193EC8">
            <w:pPr>
              <w:spacing w:line="200" w:lineRule="exact"/>
              <w:ind w:left="114" w:right="8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городского поселения «Рабочий поселок Лазарев» Николаевского муниципального района Хабаровского края</w:t>
            </w:r>
          </w:p>
        </w:tc>
      </w:tr>
      <w:tr w:rsidR="00C91DBC" w:rsidRPr="00CB24FA" w:rsidTr="004409AF">
        <w:trPr>
          <w:cantSplit/>
          <w:jc w:val="center"/>
        </w:trPr>
        <w:tc>
          <w:tcPr>
            <w:tcW w:w="661" w:type="dxa"/>
            <w:tcMar>
              <w:left w:w="28" w:type="dxa"/>
              <w:right w:w="28" w:type="dxa"/>
            </w:tcMar>
          </w:tcPr>
          <w:p w:rsidR="00C91DBC" w:rsidRPr="00193EC8" w:rsidRDefault="00F76D4C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2.10.</w:t>
            </w:r>
          </w:p>
        </w:tc>
        <w:tc>
          <w:tcPr>
            <w:tcW w:w="7533" w:type="dxa"/>
            <w:tcMar>
              <w:left w:w="28" w:type="dxa"/>
              <w:right w:w="28" w:type="dxa"/>
            </w:tcMar>
          </w:tcPr>
          <w:p w:rsidR="00C91DBC" w:rsidRPr="00193EC8" w:rsidRDefault="00C91DBC" w:rsidP="00193EC8">
            <w:pPr>
              <w:spacing w:line="200" w:lineRule="exact"/>
              <w:ind w:left="152" w:right="152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Обеспечение резервным автономным энергоснабжением помещ</w:t>
            </w:r>
            <w:r w:rsidRPr="00193EC8">
              <w:rPr>
                <w:sz w:val="25"/>
                <w:szCs w:val="25"/>
              </w:rPr>
              <w:t>е</w:t>
            </w:r>
            <w:r w:rsidRPr="00193EC8">
              <w:rPr>
                <w:sz w:val="25"/>
                <w:szCs w:val="25"/>
              </w:rPr>
              <w:t>ний для голосования, избирательных участков, где будут испол</w:t>
            </w:r>
            <w:r w:rsidRPr="00193EC8">
              <w:rPr>
                <w:sz w:val="25"/>
                <w:szCs w:val="25"/>
              </w:rPr>
              <w:t>ь</w:t>
            </w:r>
            <w:r w:rsidRPr="00193EC8">
              <w:rPr>
                <w:sz w:val="25"/>
                <w:szCs w:val="25"/>
              </w:rPr>
              <w:t>зоваться комплексы обработки избирательных бюллетеней, реал</w:t>
            </w:r>
            <w:r w:rsidRPr="00193EC8">
              <w:rPr>
                <w:sz w:val="25"/>
                <w:szCs w:val="25"/>
              </w:rPr>
              <w:t>и</w:t>
            </w:r>
            <w:r w:rsidRPr="00193EC8">
              <w:rPr>
                <w:sz w:val="25"/>
                <w:szCs w:val="25"/>
              </w:rPr>
              <w:t>зовываться мероприятия, связанные с организацией видеонабл</w:t>
            </w:r>
            <w:r w:rsidRPr="00193EC8">
              <w:rPr>
                <w:sz w:val="25"/>
                <w:szCs w:val="25"/>
              </w:rPr>
              <w:t>ю</w:t>
            </w:r>
            <w:r w:rsidRPr="00193EC8">
              <w:rPr>
                <w:sz w:val="25"/>
                <w:szCs w:val="25"/>
              </w:rPr>
              <w:t>дения, трансляцией изображения в информационно-телекоммуникационной сети "Интернет", а также здание, где ра</w:t>
            </w:r>
            <w:r w:rsidRPr="00193EC8">
              <w:rPr>
                <w:sz w:val="25"/>
                <w:szCs w:val="25"/>
              </w:rPr>
              <w:t>з</w:t>
            </w:r>
            <w:r w:rsidRPr="00193EC8">
              <w:rPr>
                <w:sz w:val="25"/>
                <w:szCs w:val="25"/>
              </w:rPr>
              <w:t>мещена Территориальная избирательная комиссия Николаевского района</w:t>
            </w:r>
          </w:p>
        </w:tc>
        <w:tc>
          <w:tcPr>
            <w:tcW w:w="1519" w:type="dxa"/>
            <w:tcMar>
              <w:left w:w="28" w:type="dxa"/>
              <w:right w:w="28" w:type="dxa"/>
            </w:tcMar>
          </w:tcPr>
          <w:p w:rsidR="00C91DBC" w:rsidRPr="00193EC8" w:rsidRDefault="00C91DBC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 xml:space="preserve">с 12 февраля по 19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93EC8">
                <w:rPr>
                  <w:sz w:val="25"/>
                  <w:szCs w:val="25"/>
                </w:rPr>
                <w:t>2018 г</w:t>
              </w:r>
            </w:smartTag>
            <w:r w:rsidRPr="00193EC8">
              <w:rPr>
                <w:sz w:val="25"/>
                <w:szCs w:val="25"/>
              </w:rPr>
              <w:t>.</w:t>
            </w:r>
          </w:p>
        </w:tc>
        <w:tc>
          <w:tcPr>
            <w:tcW w:w="5783" w:type="dxa"/>
            <w:tcMar>
              <w:left w:w="28" w:type="dxa"/>
              <w:right w:w="28" w:type="dxa"/>
            </w:tcMar>
          </w:tcPr>
          <w:p w:rsidR="00C91DBC" w:rsidRPr="00193EC8" w:rsidRDefault="001C114E" w:rsidP="00193EC8">
            <w:pPr>
              <w:spacing w:line="200" w:lineRule="exact"/>
              <w:ind w:left="114" w:right="8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городского поселения «Рабочий поселок Лазарев» Николаевского муниципального района Хабаровского края</w:t>
            </w:r>
          </w:p>
        </w:tc>
      </w:tr>
      <w:tr w:rsidR="00C91DBC" w:rsidRPr="00CB24FA" w:rsidTr="004409AF">
        <w:trPr>
          <w:cantSplit/>
          <w:jc w:val="center"/>
        </w:trPr>
        <w:tc>
          <w:tcPr>
            <w:tcW w:w="661" w:type="dxa"/>
            <w:tcMar>
              <w:left w:w="28" w:type="dxa"/>
              <w:right w:w="28" w:type="dxa"/>
            </w:tcMar>
          </w:tcPr>
          <w:p w:rsidR="00C91DBC" w:rsidRPr="00193EC8" w:rsidRDefault="00F76D4C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2.11.</w:t>
            </w:r>
          </w:p>
        </w:tc>
        <w:tc>
          <w:tcPr>
            <w:tcW w:w="7533" w:type="dxa"/>
            <w:tcMar>
              <w:left w:w="28" w:type="dxa"/>
              <w:right w:w="28" w:type="dxa"/>
            </w:tcMar>
          </w:tcPr>
          <w:p w:rsidR="00C91DBC" w:rsidRPr="00193EC8" w:rsidRDefault="00C91DBC" w:rsidP="00193EC8">
            <w:pPr>
              <w:spacing w:line="200" w:lineRule="exact"/>
              <w:ind w:left="152" w:right="152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Рассмотрение вопроса о реализации мер по оборудованию пом</w:t>
            </w:r>
            <w:r w:rsidRPr="00193EC8">
              <w:rPr>
                <w:sz w:val="25"/>
                <w:szCs w:val="25"/>
              </w:rPr>
              <w:t>е</w:t>
            </w:r>
            <w:r w:rsidRPr="00193EC8">
              <w:rPr>
                <w:sz w:val="25"/>
                <w:szCs w:val="25"/>
              </w:rPr>
              <w:t>щений для голосования стационарными металлоискателями и те</w:t>
            </w:r>
            <w:r w:rsidRPr="00193EC8">
              <w:rPr>
                <w:sz w:val="25"/>
                <w:szCs w:val="25"/>
              </w:rPr>
              <w:t>х</w:t>
            </w:r>
            <w:r w:rsidRPr="00193EC8">
              <w:rPr>
                <w:sz w:val="25"/>
                <w:szCs w:val="25"/>
              </w:rPr>
              <w:t>ническими средствами объективного контроля</w:t>
            </w:r>
          </w:p>
        </w:tc>
        <w:tc>
          <w:tcPr>
            <w:tcW w:w="1519" w:type="dxa"/>
            <w:tcMar>
              <w:left w:w="28" w:type="dxa"/>
              <w:right w:w="28" w:type="dxa"/>
            </w:tcMar>
          </w:tcPr>
          <w:p w:rsidR="00C91DBC" w:rsidRPr="00193EC8" w:rsidRDefault="00C91DBC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 xml:space="preserve">до 14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93EC8">
                <w:rPr>
                  <w:sz w:val="25"/>
                  <w:szCs w:val="25"/>
                </w:rPr>
                <w:t>2018 г</w:t>
              </w:r>
            </w:smartTag>
            <w:r w:rsidRPr="00193EC8">
              <w:rPr>
                <w:sz w:val="25"/>
                <w:szCs w:val="25"/>
              </w:rPr>
              <w:t>.</w:t>
            </w:r>
          </w:p>
        </w:tc>
        <w:tc>
          <w:tcPr>
            <w:tcW w:w="5783" w:type="dxa"/>
            <w:tcMar>
              <w:left w:w="28" w:type="dxa"/>
              <w:right w:w="28" w:type="dxa"/>
            </w:tcMar>
          </w:tcPr>
          <w:p w:rsidR="00C91DBC" w:rsidRPr="00193EC8" w:rsidRDefault="001C114E" w:rsidP="00193EC8">
            <w:pPr>
              <w:spacing w:line="200" w:lineRule="exact"/>
              <w:ind w:left="114" w:right="8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</w:t>
            </w:r>
            <w:r w:rsidR="00C91DBC" w:rsidRPr="00193EC8">
              <w:rPr>
                <w:sz w:val="25"/>
                <w:szCs w:val="25"/>
              </w:rPr>
              <w:t>уководители учреждений, организаций (по согл</w:t>
            </w:r>
            <w:r w:rsidR="00C91DBC" w:rsidRPr="00193EC8">
              <w:rPr>
                <w:sz w:val="25"/>
                <w:szCs w:val="25"/>
              </w:rPr>
              <w:t>а</w:t>
            </w:r>
            <w:r w:rsidR="00C91DBC" w:rsidRPr="00193EC8">
              <w:rPr>
                <w:sz w:val="25"/>
                <w:szCs w:val="25"/>
              </w:rPr>
              <w:t>сованию)</w:t>
            </w:r>
          </w:p>
        </w:tc>
      </w:tr>
      <w:tr w:rsidR="00C91DBC" w:rsidRPr="00403D57" w:rsidTr="004409AF">
        <w:trPr>
          <w:cantSplit/>
          <w:jc w:val="center"/>
        </w:trPr>
        <w:tc>
          <w:tcPr>
            <w:tcW w:w="661" w:type="dxa"/>
            <w:tcMar>
              <w:left w:w="28" w:type="dxa"/>
              <w:right w:w="28" w:type="dxa"/>
            </w:tcMar>
          </w:tcPr>
          <w:p w:rsidR="00C91DBC" w:rsidRPr="00193EC8" w:rsidRDefault="00F76D4C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lastRenderedPageBreak/>
              <w:t>2.12.</w:t>
            </w:r>
          </w:p>
        </w:tc>
        <w:tc>
          <w:tcPr>
            <w:tcW w:w="7533" w:type="dxa"/>
            <w:tcMar>
              <w:left w:w="28" w:type="dxa"/>
              <w:right w:w="28" w:type="dxa"/>
            </w:tcMar>
          </w:tcPr>
          <w:p w:rsidR="00C91DBC" w:rsidRPr="00193EC8" w:rsidRDefault="00C91DBC" w:rsidP="00193EC8">
            <w:pPr>
              <w:spacing w:line="200" w:lineRule="exact"/>
              <w:ind w:left="152" w:right="152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Организация контроля за соблюдением пожарной безопасности в помещениях избирательных комиссий, помещениях для голосов</w:t>
            </w:r>
            <w:r w:rsidRPr="00193EC8">
              <w:rPr>
                <w:sz w:val="25"/>
                <w:szCs w:val="25"/>
              </w:rPr>
              <w:t>а</w:t>
            </w:r>
            <w:r w:rsidRPr="00193EC8">
              <w:rPr>
                <w:sz w:val="25"/>
                <w:szCs w:val="25"/>
              </w:rPr>
              <w:t>ния и в помещениях для размещения резервных избирательных участков</w:t>
            </w:r>
          </w:p>
        </w:tc>
        <w:tc>
          <w:tcPr>
            <w:tcW w:w="1519" w:type="dxa"/>
            <w:tcMar>
              <w:left w:w="28" w:type="dxa"/>
              <w:right w:w="28" w:type="dxa"/>
            </w:tcMar>
          </w:tcPr>
          <w:p w:rsidR="00C91DBC" w:rsidRPr="00193EC8" w:rsidRDefault="008A4872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 xml:space="preserve">12 </w:t>
            </w:r>
            <w:r w:rsidR="00C91DBC" w:rsidRPr="00193EC8">
              <w:rPr>
                <w:sz w:val="25"/>
                <w:szCs w:val="25"/>
              </w:rPr>
              <w:t>февраля</w:t>
            </w:r>
            <w:r w:rsidRPr="00193EC8">
              <w:rPr>
                <w:sz w:val="25"/>
                <w:szCs w:val="25"/>
              </w:rPr>
              <w:t xml:space="preserve"> -</w:t>
            </w:r>
            <w:r w:rsidR="00C91DBC" w:rsidRPr="00193EC8">
              <w:rPr>
                <w:sz w:val="25"/>
                <w:szCs w:val="25"/>
              </w:rPr>
              <w:t xml:space="preserve">19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C91DBC" w:rsidRPr="00193EC8">
                <w:rPr>
                  <w:sz w:val="25"/>
                  <w:szCs w:val="25"/>
                </w:rPr>
                <w:t>2018 г</w:t>
              </w:r>
            </w:smartTag>
            <w:r w:rsidR="00C91DBC" w:rsidRPr="00193EC8">
              <w:rPr>
                <w:sz w:val="25"/>
                <w:szCs w:val="25"/>
              </w:rPr>
              <w:t>.</w:t>
            </w:r>
          </w:p>
        </w:tc>
        <w:tc>
          <w:tcPr>
            <w:tcW w:w="5783" w:type="dxa"/>
            <w:tcMar>
              <w:left w:w="28" w:type="dxa"/>
              <w:right w:w="28" w:type="dxa"/>
            </w:tcMar>
          </w:tcPr>
          <w:p w:rsidR="00C91DBC" w:rsidRPr="00193EC8" w:rsidRDefault="001C114E" w:rsidP="00193EC8">
            <w:pPr>
              <w:spacing w:line="200" w:lineRule="exact"/>
              <w:ind w:left="114" w:right="8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ПЧ 97 п. Лазарев</w:t>
            </w:r>
          </w:p>
        </w:tc>
      </w:tr>
      <w:tr w:rsidR="008A4872" w:rsidRPr="00403D57" w:rsidTr="004409AF">
        <w:trPr>
          <w:cantSplit/>
          <w:jc w:val="center"/>
        </w:trPr>
        <w:tc>
          <w:tcPr>
            <w:tcW w:w="661" w:type="dxa"/>
            <w:tcMar>
              <w:left w:w="28" w:type="dxa"/>
              <w:right w:w="28" w:type="dxa"/>
            </w:tcMar>
          </w:tcPr>
          <w:p w:rsidR="008A4872" w:rsidRPr="00193EC8" w:rsidRDefault="00F76D4C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2.13.</w:t>
            </w:r>
          </w:p>
        </w:tc>
        <w:tc>
          <w:tcPr>
            <w:tcW w:w="7533" w:type="dxa"/>
            <w:tcMar>
              <w:left w:w="28" w:type="dxa"/>
              <w:right w:w="28" w:type="dxa"/>
            </w:tcMar>
          </w:tcPr>
          <w:p w:rsidR="008A4872" w:rsidRPr="00193EC8" w:rsidRDefault="002F16BA" w:rsidP="00193EC8">
            <w:pPr>
              <w:spacing w:line="200" w:lineRule="exact"/>
              <w:ind w:left="152" w:right="152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Обеспечение в соответствии с полномочиями общественного п</w:t>
            </w:r>
            <w:r w:rsidRPr="00193EC8">
              <w:rPr>
                <w:sz w:val="25"/>
                <w:szCs w:val="25"/>
              </w:rPr>
              <w:t>о</w:t>
            </w:r>
            <w:r w:rsidRPr="00193EC8">
              <w:rPr>
                <w:sz w:val="25"/>
                <w:szCs w:val="25"/>
              </w:rPr>
              <w:t>рядка и общественной безопасности в период подготовки и пров</w:t>
            </w:r>
            <w:r w:rsidRPr="00193EC8">
              <w:rPr>
                <w:sz w:val="25"/>
                <w:szCs w:val="25"/>
              </w:rPr>
              <w:t>е</w:t>
            </w:r>
            <w:r w:rsidRPr="00193EC8">
              <w:rPr>
                <w:sz w:val="25"/>
                <w:szCs w:val="25"/>
              </w:rPr>
              <w:t>дения выборов, в том числе на безвозмездной основе организация охраны помещений избирательных комиссий и помещений для голосования, сопровождение и охрана транспортных средств, п</w:t>
            </w:r>
            <w:r w:rsidRPr="00193EC8">
              <w:rPr>
                <w:sz w:val="25"/>
                <w:szCs w:val="25"/>
              </w:rPr>
              <w:t>е</w:t>
            </w:r>
            <w:r w:rsidRPr="00193EC8">
              <w:rPr>
                <w:sz w:val="25"/>
                <w:szCs w:val="25"/>
              </w:rPr>
              <w:t>ревозящих избирательную документацию</w:t>
            </w:r>
          </w:p>
        </w:tc>
        <w:tc>
          <w:tcPr>
            <w:tcW w:w="1519" w:type="dxa"/>
            <w:tcMar>
              <w:left w:w="28" w:type="dxa"/>
              <w:right w:w="28" w:type="dxa"/>
            </w:tcMar>
          </w:tcPr>
          <w:p w:rsidR="008A4872" w:rsidRPr="00193EC8" w:rsidRDefault="002F16BA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постоянно</w:t>
            </w:r>
          </w:p>
        </w:tc>
        <w:tc>
          <w:tcPr>
            <w:tcW w:w="5783" w:type="dxa"/>
            <w:tcMar>
              <w:left w:w="28" w:type="dxa"/>
              <w:right w:w="28" w:type="dxa"/>
            </w:tcMar>
          </w:tcPr>
          <w:p w:rsidR="008A4872" w:rsidRPr="00193EC8" w:rsidRDefault="002F16BA" w:rsidP="00193EC8">
            <w:pPr>
              <w:spacing w:line="200" w:lineRule="exact"/>
              <w:ind w:left="114" w:right="84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Отдел Министерства внутренних дел России по Николаевскому району Хабаровского край (по с</w:t>
            </w:r>
            <w:r w:rsidRPr="00193EC8">
              <w:rPr>
                <w:sz w:val="25"/>
                <w:szCs w:val="25"/>
              </w:rPr>
              <w:t>о</w:t>
            </w:r>
            <w:r w:rsidRPr="00193EC8">
              <w:rPr>
                <w:sz w:val="25"/>
                <w:szCs w:val="25"/>
              </w:rPr>
              <w:t>гласованию)</w:t>
            </w:r>
          </w:p>
        </w:tc>
      </w:tr>
      <w:tr w:rsidR="008A4872" w:rsidRPr="00403D57" w:rsidTr="004409AF">
        <w:trPr>
          <w:cantSplit/>
          <w:jc w:val="center"/>
        </w:trPr>
        <w:tc>
          <w:tcPr>
            <w:tcW w:w="661" w:type="dxa"/>
            <w:tcMar>
              <w:left w:w="28" w:type="dxa"/>
              <w:right w:w="28" w:type="dxa"/>
            </w:tcMar>
          </w:tcPr>
          <w:p w:rsidR="008A4872" w:rsidRPr="00193EC8" w:rsidRDefault="00F76D4C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2.14.</w:t>
            </w:r>
          </w:p>
        </w:tc>
        <w:tc>
          <w:tcPr>
            <w:tcW w:w="7533" w:type="dxa"/>
            <w:tcMar>
              <w:left w:w="28" w:type="dxa"/>
              <w:right w:w="28" w:type="dxa"/>
            </w:tcMar>
          </w:tcPr>
          <w:p w:rsidR="008A4872" w:rsidRPr="00193EC8" w:rsidRDefault="002F16BA" w:rsidP="00193EC8">
            <w:pPr>
              <w:spacing w:line="200" w:lineRule="exact"/>
              <w:ind w:left="152" w:right="152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Принятие</w:t>
            </w:r>
            <w:r w:rsidR="008A4872" w:rsidRPr="00193EC8">
              <w:rPr>
                <w:sz w:val="25"/>
                <w:szCs w:val="25"/>
              </w:rPr>
              <w:t xml:space="preserve"> в соответствии с законодательством мер по пресечению противоправной агитационной деятельности, предотвращению и</w:t>
            </w:r>
            <w:r w:rsidR="008A4872" w:rsidRPr="00193EC8">
              <w:rPr>
                <w:sz w:val="25"/>
                <w:szCs w:val="25"/>
              </w:rPr>
              <w:t>з</w:t>
            </w:r>
            <w:r w:rsidR="008A4872" w:rsidRPr="00193EC8">
              <w:rPr>
                <w:sz w:val="25"/>
                <w:szCs w:val="25"/>
              </w:rPr>
              <w:t>готовления или распространения незаконных агитационных мат</w:t>
            </w:r>
            <w:r w:rsidR="008A4872" w:rsidRPr="00193EC8">
              <w:rPr>
                <w:sz w:val="25"/>
                <w:szCs w:val="25"/>
              </w:rPr>
              <w:t>е</w:t>
            </w:r>
            <w:r w:rsidR="008A4872" w:rsidRPr="00193EC8">
              <w:rPr>
                <w:sz w:val="25"/>
                <w:szCs w:val="25"/>
              </w:rPr>
              <w:t>риалов и привлечению виновных лиц к ответственности.</w:t>
            </w:r>
            <w:r w:rsidRPr="00193EC8">
              <w:rPr>
                <w:sz w:val="25"/>
                <w:szCs w:val="25"/>
              </w:rPr>
              <w:t xml:space="preserve"> Инфо</w:t>
            </w:r>
            <w:r w:rsidRPr="00193EC8">
              <w:rPr>
                <w:sz w:val="25"/>
                <w:szCs w:val="25"/>
              </w:rPr>
              <w:t>р</w:t>
            </w:r>
            <w:r w:rsidRPr="00193EC8">
              <w:rPr>
                <w:sz w:val="25"/>
                <w:szCs w:val="25"/>
              </w:rPr>
              <w:t>мирование избирательных комиссий о</w:t>
            </w:r>
            <w:r w:rsidR="008A4872" w:rsidRPr="00193EC8">
              <w:rPr>
                <w:sz w:val="25"/>
                <w:szCs w:val="25"/>
              </w:rPr>
              <w:t xml:space="preserve"> выявленных фактах прот</w:t>
            </w:r>
            <w:r w:rsidR="008A4872" w:rsidRPr="00193EC8">
              <w:rPr>
                <w:sz w:val="25"/>
                <w:szCs w:val="25"/>
              </w:rPr>
              <w:t>и</w:t>
            </w:r>
            <w:r w:rsidR="008A4872" w:rsidRPr="00193EC8">
              <w:rPr>
                <w:sz w:val="25"/>
                <w:szCs w:val="25"/>
              </w:rPr>
              <w:t>воправной агитационной деятельности и принятых мерах</w:t>
            </w:r>
          </w:p>
        </w:tc>
        <w:tc>
          <w:tcPr>
            <w:tcW w:w="1519" w:type="dxa"/>
            <w:tcMar>
              <w:left w:w="28" w:type="dxa"/>
              <w:right w:w="28" w:type="dxa"/>
            </w:tcMar>
          </w:tcPr>
          <w:p w:rsidR="008A4872" w:rsidRPr="00193EC8" w:rsidRDefault="002F16BA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постоянно</w:t>
            </w:r>
          </w:p>
        </w:tc>
        <w:tc>
          <w:tcPr>
            <w:tcW w:w="5783" w:type="dxa"/>
            <w:tcMar>
              <w:left w:w="28" w:type="dxa"/>
              <w:right w:w="28" w:type="dxa"/>
            </w:tcMar>
          </w:tcPr>
          <w:p w:rsidR="008A4872" w:rsidRPr="00193EC8" w:rsidRDefault="002F16BA" w:rsidP="00193EC8">
            <w:pPr>
              <w:spacing w:line="200" w:lineRule="exact"/>
              <w:ind w:left="114" w:right="84"/>
              <w:rPr>
                <w:sz w:val="25"/>
                <w:szCs w:val="25"/>
                <w:highlight w:val="yellow"/>
              </w:rPr>
            </w:pPr>
            <w:r w:rsidRPr="00193EC8">
              <w:rPr>
                <w:sz w:val="25"/>
                <w:szCs w:val="25"/>
              </w:rPr>
              <w:t>Отдел Министерства внутренних дел России по Николаевскому району Хабаровского край (по с</w:t>
            </w:r>
            <w:r w:rsidRPr="00193EC8">
              <w:rPr>
                <w:sz w:val="25"/>
                <w:szCs w:val="25"/>
              </w:rPr>
              <w:t>о</w:t>
            </w:r>
            <w:r w:rsidRPr="00193EC8">
              <w:rPr>
                <w:sz w:val="25"/>
                <w:szCs w:val="25"/>
              </w:rPr>
              <w:t>гласованию)</w:t>
            </w:r>
          </w:p>
        </w:tc>
      </w:tr>
      <w:tr w:rsidR="00EA0B81" w:rsidRPr="00403D57" w:rsidTr="004409AF">
        <w:trPr>
          <w:cantSplit/>
          <w:jc w:val="center"/>
        </w:trPr>
        <w:tc>
          <w:tcPr>
            <w:tcW w:w="661" w:type="dxa"/>
            <w:tcMar>
              <w:left w:w="28" w:type="dxa"/>
              <w:right w:w="28" w:type="dxa"/>
            </w:tcMar>
          </w:tcPr>
          <w:p w:rsidR="00EA0B81" w:rsidRPr="00193EC8" w:rsidRDefault="00F76D4C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2.15.</w:t>
            </w:r>
          </w:p>
        </w:tc>
        <w:tc>
          <w:tcPr>
            <w:tcW w:w="7533" w:type="dxa"/>
            <w:tcMar>
              <w:left w:w="28" w:type="dxa"/>
              <w:right w:w="28" w:type="dxa"/>
            </w:tcMar>
          </w:tcPr>
          <w:p w:rsidR="00EA0B81" w:rsidRPr="00193EC8" w:rsidRDefault="00EA0B81" w:rsidP="00193EC8">
            <w:pPr>
              <w:spacing w:line="200" w:lineRule="exact"/>
              <w:ind w:left="152" w:right="152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 xml:space="preserve">Принятие мер по пресечению экстремистской деятельности, в том числе возбуждающей социальную, национальную, религиозную ненависть и вражду </w:t>
            </w:r>
          </w:p>
        </w:tc>
        <w:tc>
          <w:tcPr>
            <w:tcW w:w="1519" w:type="dxa"/>
            <w:tcMar>
              <w:left w:w="28" w:type="dxa"/>
              <w:right w:w="28" w:type="dxa"/>
            </w:tcMar>
          </w:tcPr>
          <w:p w:rsidR="00EA0B81" w:rsidRPr="00193EC8" w:rsidRDefault="00EA0B81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в случае н</w:t>
            </w:r>
            <w:r w:rsidRPr="00193EC8">
              <w:rPr>
                <w:sz w:val="25"/>
                <w:szCs w:val="25"/>
              </w:rPr>
              <w:t>е</w:t>
            </w:r>
            <w:r w:rsidRPr="00193EC8">
              <w:rPr>
                <w:sz w:val="25"/>
                <w:szCs w:val="25"/>
              </w:rPr>
              <w:t>обходимости</w:t>
            </w:r>
          </w:p>
        </w:tc>
        <w:tc>
          <w:tcPr>
            <w:tcW w:w="5783" w:type="dxa"/>
            <w:tcMar>
              <w:left w:w="28" w:type="dxa"/>
              <w:right w:w="28" w:type="dxa"/>
            </w:tcMar>
          </w:tcPr>
          <w:p w:rsidR="00EA0B81" w:rsidRPr="00193EC8" w:rsidRDefault="00EA0B81" w:rsidP="00193EC8">
            <w:pPr>
              <w:spacing w:line="200" w:lineRule="exact"/>
              <w:ind w:left="114" w:right="84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Отдел Министерства внутренних дел России по Николаевскому району Хабаровского край (по с</w:t>
            </w:r>
            <w:r w:rsidRPr="00193EC8">
              <w:rPr>
                <w:sz w:val="25"/>
                <w:szCs w:val="25"/>
              </w:rPr>
              <w:t>о</w:t>
            </w:r>
            <w:r w:rsidRPr="00193EC8">
              <w:rPr>
                <w:sz w:val="25"/>
                <w:szCs w:val="25"/>
              </w:rPr>
              <w:t>гласованию)</w:t>
            </w:r>
          </w:p>
        </w:tc>
      </w:tr>
      <w:tr w:rsidR="00EA0B81" w:rsidRPr="00C22AD1" w:rsidTr="004409AF">
        <w:trPr>
          <w:cantSplit/>
          <w:jc w:val="center"/>
        </w:trPr>
        <w:tc>
          <w:tcPr>
            <w:tcW w:w="661" w:type="dxa"/>
            <w:tcMar>
              <w:left w:w="28" w:type="dxa"/>
              <w:right w:w="28" w:type="dxa"/>
            </w:tcMar>
          </w:tcPr>
          <w:p w:rsidR="00EA0B81" w:rsidRPr="00193EC8" w:rsidRDefault="00F76D4C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2.16.</w:t>
            </w:r>
          </w:p>
        </w:tc>
        <w:tc>
          <w:tcPr>
            <w:tcW w:w="7533" w:type="dxa"/>
            <w:tcMar>
              <w:left w:w="28" w:type="dxa"/>
              <w:right w:w="28" w:type="dxa"/>
            </w:tcMar>
          </w:tcPr>
          <w:p w:rsidR="00EA0B81" w:rsidRPr="00193EC8" w:rsidRDefault="00EA0B81" w:rsidP="00193EC8">
            <w:pPr>
              <w:spacing w:line="200" w:lineRule="exact"/>
              <w:ind w:left="152" w:right="152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Оказание содействия и обеспечение в первоочередном порядке доставки избирательным комиссиям грузов, связанных с провед</w:t>
            </w:r>
            <w:r w:rsidRPr="00193EC8">
              <w:rPr>
                <w:sz w:val="25"/>
                <w:szCs w:val="25"/>
              </w:rPr>
              <w:t>е</w:t>
            </w:r>
            <w:r w:rsidRPr="00193EC8">
              <w:rPr>
                <w:sz w:val="25"/>
                <w:szCs w:val="25"/>
              </w:rPr>
              <w:t>нием выборов</w:t>
            </w:r>
          </w:p>
        </w:tc>
        <w:tc>
          <w:tcPr>
            <w:tcW w:w="1519" w:type="dxa"/>
            <w:tcMar>
              <w:left w:w="28" w:type="dxa"/>
              <w:right w:w="28" w:type="dxa"/>
            </w:tcMar>
          </w:tcPr>
          <w:p w:rsidR="00EA0B81" w:rsidRPr="00193EC8" w:rsidRDefault="00EA0B81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по мере н</w:t>
            </w:r>
            <w:r w:rsidRPr="00193EC8">
              <w:rPr>
                <w:sz w:val="25"/>
                <w:szCs w:val="25"/>
              </w:rPr>
              <w:t>е</w:t>
            </w:r>
            <w:r w:rsidRPr="00193EC8">
              <w:rPr>
                <w:sz w:val="25"/>
                <w:szCs w:val="25"/>
              </w:rPr>
              <w:t>обходимости</w:t>
            </w:r>
          </w:p>
        </w:tc>
        <w:tc>
          <w:tcPr>
            <w:tcW w:w="5783" w:type="dxa"/>
            <w:tcMar>
              <w:left w:w="28" w:type="dxa"/>
              <w:right w:w="28" w:type="dxa"/>
            </w:tcMar>
          </w:tcPr>
          <w:p w:rsidR="00EA0B81" w:rsidRPr="00193EC8" w:rsidRDefault="00EA0B81" w:rsidP="00052A1C">
            <w:pPr>
              <w:spacing w:line="200" w:lineRule="exact"/>
              <w:ind w:left="114" w:right="84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заместитель главы администрации района по эк</w:t>
            </w:r>
            <w:r w:rsidRPr="00193EC8">
              <w:rPr>
                <w:sz w:val="25"/>
                <w:szCs w:val="25"/>
              </w:rPr>
              <w:t>о</w:t>
            </w:r>
            <w:r w:rsidRPr="00193EC8">
              <w:rPr>
                <w:sz w:val="25"/>
                <w:szCs w:val="25"/>
              </w:rPr>
              <w:t>номике и инвестиционной политике; сектор мун</w:t>
            </w:r>
            <w:r w:rsidRPr="00193EC8">
              <w:rPr>
                <w:sz w:val="25"/>
                <w:szCs w:val="25"/>
              </w:rPr>
              <w:t>и</w:t>
            </w:r>
            <w:r w:rsidRPr="00193EC8">
              <w:rPr>
                <w:sz w:val="25"/>
                <w:szCs w:val="25"/>
              </w:rPr>
              <w:t>ципальных программ, транспорта и дорожного х</w:t>
            </w:r>
            <w:r w:rsidRPr="00193EC8">
              <w:rPr>
                <w:sz w:val="25"/>
                <w:szCs w:val="25"/>
              </w:rPr>
              <w:t>о</w:t>
            </w:r>
            <w:r w:rsidRPr="00193EC8">
              <w:rPr>
                <w:sz w:val="25"/>
                <w:szCs w:val="25"/>
              </w:rPr>
              <w:t xml:space="preserve">зяйства администрации района; </w:t>
            </w:r>
          </w:p>
        </w:tc>
      </w:tr>
      <w:tr w:rsidR="00EA0B81" w:rsidRPr="00E5538E" w:rsidTr="004409AF">
        <w:trPr>
          <w:cantSplit/>
          <w:jc w:val="center"/>
        </w:trPr>
        <w:tc>
          <w:tcPr>
            <w:tcW w:w="661" w:type="dxa"/>
            <w:tcMar>
              <w:left w:w="28" w:type="dxa"/>
              <w:right w:w="28" w:type="dxa"/>
            </w:tcMar>
          </w:tcPr>
          <w:p w:rsidR="00EA0B81" w:rsidRPr="00193EC8" w:rsidRDefault="00F76D4C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2.17.</w:t>
            </w:r>
          </w:p>
        </w:tc>
        <w:tc>
          <w:tcPr>
            <w:tcW w:w="7533" w:type="dxa"/>
            <w:tcMar>
              <w:left w:w="28" w:type="dxa"/>
              <w:right w:w="28" w:type="dxa"/>
            </w:tcMar>
          </w:tcPr>
          <w:p w:rsidR="00EA0B81" w:rsidRPr="00193EC8" w:rsidRDefault="00EA0B81" w:rsidP="00193EC8">
            <w:pPr>
              <w:spacing w:line="200" w:lineRule="exact"/>
              <w:ind w:left="152" w:right="152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Взаимодействие с организациями в целях обеспечения возможн</w:t>
            </w:r>
            <w:r w:rsidRPr="00193EC8">
              <w:rPr>
                <w:sz w:val="25"/>
                <w:szCs w:val="25"/>
              </w:rPr>
              <w:t>о</w:t>
            </w:r>
            <w:r w:rsidRPr="00193EC8">
              <w:rPr>
                <w:sz w:val="25"/>
                <w:szCs w:val="25"/>
              </w:rPr>
              <w:t>сти прибыть в день голосования в помещение для голосования р</w:t>
            </w:r>
            <w:r w:rsidRPr="00193EC8">
              <w:rPr>
                <w:sz w:val="25"/>
                <w:szCs w:val="25"/>
              </w:rPr>
              <w:t>а</w:t>
            </w:r>
            <w:r w:rsidRPr="00193EC8">
              <w:rPr>
                <w:sz w:val="25"/>
                <w:szCs w:val="25"/>
              </w:rPr>
              <w:t>ботникам, продолжительность рабочего дня (смены) которых со</w:t>
            </w:r>
            <w:r w:rsidRPr="00193EC8">
              <w:rPr>
                <w:sz w:val="25"/>
                <w:szCs w:val="25"/>
              </w:rPr>
              <w:t>в</w:t>
            </w:r>
            <w:r w:rsidRPr="00193EC8">
              <w:rPr>
                <w:sz w:val="25"/>
                <w:szCs w:val="25"/>
              </w:rPr>
              <w:t>падает со временем голосования</w:t>
            </w:r>
          </w:p>
        </w:tc>
        <w:tc>
          <w:tcPr>
            <w:tcW w:w="1519" w:type="dxa"/>
            <w:tcMar>
              <w:left w:w="28" w:type="dxa"/>
              <w:right w:w="28" w:type="dxa"/>
            </w:tcMar>
          </w:tcPr>
          <w:p w:rsidR="00EA0B81" w:rsidRPr="00193EC8" w:rsidRDefault="00EA0B81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 xml:space="preserve">18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93EC8">
                <w:rPr>
                  <w:sz w:val="25"/>
                  <w:szCs w:val="25"/>
                </w:rPr>
                <w:t>2018 г</w:t>
              </w:r>
            </w:smartTag>
            <w:r w:rsidRPr="00193EC8">
              <w:rPr>
                <w:sz w:val="25"/>
                <w:szCs w:val="25"/>
              </w:rPr>
              <w:t>.</w:t>
            </w:r>
          </w:p>
        </w:tc>
        <w:tc>
          <w:tcPr>
            <w:tcW w:w="5783" w:type="dxa"/>
            <w:tcMar>
              <w:left w:w="28" w:type="dxa"/>
              <w:right w:w="28" w:type="dxa"/>
            </w:tcMar>
          </w:tcPr>
          <w:p w:rsidR="00EA0B81" w:rsidRPr="00193EC8" w:rsidRDefault="00052A1C" w:rsidP="00193EC8">
            <w:pPr>
              <w:spacing w:line="200" w:lineRule="exact"/>
              <w:ind w:left="114" w:right="8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городского поселения «Рабочий поселок Лазарев» Николаевского муниципального района Хабаровского края, участковая комиссия № 394</w:t>
            </w:r>
          </w:p>
        </w:tc>
      </w:tr>
      <w:tr w:rsidR="00EA0B81" w:rsidRPr="00E5538E" w:rsidTr="004409AF">
        <w:trPr>
          <w:cantSplit/>
          <w:jc w:val="center"/>
        </w:trPr>
        <w:tc>
          <w:tcPr>
            <w:tcW w:w="661" w:type="dxa"/>
            <w:tcMar>
              <w:left w:w="28" w:type="dxa"/>
              <w:right w:w="28" w:type="dxa"/>
            </w:tcMar>
          </w:tcPr>
          <w:p w:rsidR="00EA0B81" w:rsidRPr="00193EC8" w:rsidRDefault="00F76D4C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2.18.</w:t>
            </w:r>
          </w:p>
        </w:tc>
        <w:tc>
          <w:tcPr>
            <w:tcW w:w="7533" w:type="dxa"/>
            <w:tcMar>
              <w:left w:w="28" w:type="dxa"/>
              <w:right w:w="28" w:type="dxa"/>
            </w:tcMar>
          </w:tcPr>
          <w:p w:rsidR="00EA0B81" w:rsidRPr="00193EC8" w:rsidRDefault="00EA0B81" w:rsidP="00193EC8">
            <w:pPr>
              <w:spacing w:line="200" w:lineRule="exact"/>
              <w:ind w:left="152" w:right="152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Предоставление в избирательные комиссии сведений о фактах смерти граждан Российской Федерации для уточнения списков избирателей в порядке, установленном федеральными законами  и нормативными актами Центральной избирательной комиссии Ро</w:t>
            </w:r>
            <w:r w:rsidRPr="00193EC8">
              <w:rPr>
                <w:sz w:val="25"/>
                <w:szCs w:val="25"/>
              </w:rPr>
              <w:t>с</w:t>
            </w:r>
            <w:r w:rsidRPr="00193EC8">
              <w:rPr>
                <w:sz w:val="25"/>
                <w:szCs w:val="25"/>
              </w:rPr>
              <w:t>сийской Федерации</w:t>
            </w:r>
          </w:p>
        </w:tc>
        <w:tc>
          <w:tcPr>
            <w:tcW w:w="1519" w:type="dxa"/>
            <w:tcMar>
              <w:left w:w="28" w:type="dxa"/>
              <w:right w:w="28" w:type="dxa"/>
            </w:tcMar>
          </w:tcPr>
          <w:p w:rsidR="00EA0B81" w:rsidRPr="00193EC8" w:rsidRDefault="00EA0B81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постоянно,</w:t>
            </w:r>
          </w:p>
          <w:p w:rsidR="00EA0B81" w:rsidRPr="00193EC8" w:rsidRDefault="00EA0B81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 xml:space="preserve">18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93EC8">
                <w:rPr>
                  <w:sz w:val="25"/>
                  <w:szCs w:val="25"/>
                </w:rPr>
                <w:t>2018 г</w:t>
              </w:r>
            </w:smartTag>
            <w:r w:rsidRPr="00193EC8">
              <w:rPr>
                <w:sz w:val="25"/>
                <w:szCs w:val="25"/>
              </w:rPr>
              <w:t>.</w:t>
            </w:r>
          </w:p>
        </w:tc>
        <w:tc>
          <w:tcPr>
            <w:tcW w:w="5783" w:type="dxa"/>
            <w:tcMar>
              <w:left w:w="28" w:type="dxa"/>
              <w:right w:w="28" w:type="dxa"/>
            </w:tcMar>
          </w:tcPr>
          <w:p w:rsidR="00EA0B81" w:rsidRPr="00193EC8" w:rsidRDefault="00EA0B81" w:rsidP="00193EC8">
            <w:pPr>
              <w:spacing w:line="200" w:lineRule="exact"/>
              <w:ind w:left="114" w:right="84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отдел записей актов гражданского состояния а</w:t>
            </w:r>
            <w:r w:rsidRPr="00193EC8">
              <w:rPr>
                <w:sz w:val="25"/>
                <w:szCs w:val="25"/>
              </w:rPr>
              <w:t>д</w:t>
            </w:r>
            <w:r w:rsidRPr="00193EC8">
              <w:rPr>
                <w:sz w:val="25"/>
                <w:szCs w:val="25"/>
              </w:rPr>
              <w:t>министрации района</w:t>
            </w:r>
          </w:p>
        </w:tc>
      </w:tr>
      <w:tr w:rsidR="00EA0B81" w:rsidRPr="00E5538E" w:rsidTr="004409AF">
        <w:trPr>
          <w:cantSplit/>
          <w:jc w:val="center"/>
        </w:trPr>
        <w:tc>
          <w:tcPr>
            <w:tcW w:w="661" w:type="dxa"/>
            <w:tcMar>
              <w:left w:w="28" w:type="dxa"/>
              <w:right w:w="28" w:type="dxa"/>
            </w:tcMar>
          </w:tcPr>
          <w:p w:rsidR="00EA0B81" w:rsidRPr="00193EC8" w:rsidRDefault="00F76D4C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2.19.</w:t>
            </w:r>
          </w:p>
        </w:tc>
        <w:tc>
          <w:tcPr>
            <w:tcW w:w="7533" w:type="dxa"/>
            <w:tcMar>
              <w:left w:w="28" w:type="dxa"/>
              <w:right w:w="28" w:type="dxa"/>
            </w:tcMar>
          </w:tcPr>
          <w:p w:rsidR="00EA0B81" w:rsidRPr="00193EC8" w:rsidRDefault="00EA0B81" w:rsidP="00193EC8">
            <w:pPr>
              <w:spacing w:line="200" w:lineRule="exact"/>
              <w:ind w:left="152" w:right="152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Организация работы по особому режиму отделения по вопросам миграции Отдела Министерства внутренних дел России по Ник</w:t>
            </w:r>
            <w:r w:rsidRPr="00193EC8">
              <w:rPr>
                <w:sz w:val="25"/>
                <w:szCs w:val="25"/>
              </w:rPr>
              <w:t>о</w:t>
            </w:r>
            <w:r w:rsidRPr="00193EC8">
              <w:rPr>
                <w:sz w:val="25"/>
                <w:szCs w:val="25"/>
              </w:rPr>
              <w:t>лаевскому района с целью уточнения сведений о гражданах Ро</w:t>
            </w:r>
            <w:r w:rsidRPr="00193EC8">
              <w:rPr>
                <w:sz w:val="25"/>
                <w:szCs w:val="25"/>
              </w:rPr>
              <w:t>с</w:t>
            </w:r>
            <w:r w:rsidRPr="00193EC8">
              <w:rPr>
                <w:sz w:val="25"/>
                <w:szCs w:val="25"/>
              </w:rPr>
              <w:t>сийской Федерации</w:t>
            </w:r>
          </w:p>
        </w:tc>
        <w:tc>
          <w:tcPr>
            <w:tcW w:w="1519" w:type="dxa"/>
            <w:tcMar>
              <w:left w:w="28" w:type="dxa"/>
              <w:right w:w="28" w:type="dxa"/>
            </w:tcMar>
          </w:tcPr>
          <w:p w:rsidR="00EA0B81" w:rsidRPr="00193EC8" w:rsidRDefault="00EA0B81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 xml:space="preserve">18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93EC8">
                <w:rPr>
                  <w:sz w:val="25"/>
                  <w:szCs w:val="25"/>
                </w:rPr>
                <w:t>2018 г</w:t>
              </w:r>
            </w:smartTag>
            <w:r w:rsidRPr="00193EC8">
              <w:rPr>
                <w:sz w:val="25"/>
                <w:szCs w:val="25"/>
              </w:rPr>
              <w:t>.</w:t>
            </w:r>
          </w:p>
        </w:tc>
        <w:tc>
          <w:tcPr>
            <w:tcW w:w="5783" w:type="dxa"/>
            <w:tcMar>
              <w:left w:w="28" w:type="dxa"/>
              <w:right w:w="28" w:type="dxa"/>
            </w:tcMar>
          </w:tcPr>
          <w:p w:rsidR="00EA0B81" w:rsidRPr="00193EC8" w:rsidRDefault="00EA0B81" w:rsidP="00193EC8">
            <w:pPr>
              <w:spacing w:line="200" w:lineRule="exact"/>
              <w:ind w:left="114" w:right="84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Отдел Министерства внутренних дел России по Николаевскому района Хабаровского края (по с</w:t>
            </w:r>
            <w:r w:rsidRPr="00193EC8">
              <w:rPr>
                <w:sz w:val="25"/>
                <w:szCs w:val="25"/>
              </w:rPr>
              <w:t>о</w:t>
            </w:r>
            <w:r w:rsidRPr="00193EC8">
              <w:rPr>
                <w:sz w:val="25"/>
                <w:szCs w:val="25"/>
              </w:rPr>
              <w:t>гласованию)</w:t>
            </w:r>
          </w:p>
        </w:tc>
      </w:tr>
      <w:tr w:rsidR="004409AF" w:rsidRPr="00E5538E" w:rsidTr="004409AF">
        <w:trPr>
          <w:cantSplit/>
          <w:jc w:val="center"/>
        </w:trPr>
        <w:tc>
          <w:tcPr>
            <w:tcW w:w="15496" w:type="dxa"/>
            <w:gridSpan w:val="4"/>
            <w:tcMar>
              <w:left w:w="28" w:type="dxa"/>
              <w:right w:w="28" w:type="dxa"/>
            </w:tcMar>
          </w:tcPr>
          <w:p w:rsidR="005B1884" w:rsidRPr="00193EC8" w:rsidRDefault="005B1884" w:rsidP="00193EC8">
            <w:pPr>
              <w:spacing w:line="200" w:lineRule="exact"/>
              <w:ind w:left="114" w:right="84"/>
              <w:jc w:val="center"/>
              <w:rPr>
                <w:sz w:val="25"/>
                <w:szCs w:val="25"/>
              </w:rPr>
            </w:pPr>
          </w:p>
          <w:p w:rsidR="004409AF" w:rsidRPr="00193EC8" w:rsidRDefault="004409AF" w:rsidP="00193EC8">
            <w:pPr>
              <w:spacing w:line="200" w:lineRule="exact"/>
              <w:ind w:left="114" w:right="84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3. Организационные мероприятия</w:t>
            </w:r>
          </w:p>
          <w:p w:rsidR="005B1884" w:rsidRPr="00193EC8" w:rsidRDefault="005B1884" w:rsidP="00193EC8">
            <w:pPr>
              <w:spacing w:line="200" w:lineRule="exact"/>
              <w:ind w:left="114" w:right="84"/>
              <w:jc w:val="center"/>
              <w:rPr>
                <w:sz w:val="25"/>
                <w:szCs w:val="25"/>
              </w:rPr>
            </w:pPr>
          </w:p>
        </w:tc>
      </w:tr>
      <w:tr w:rsidR="00EA0B81" w:rsidRPr="00E5538E" w:rsidTr="004409AF">
        <w:trPr>
          <w:cantSplit/>
          <w:jc w:val="center"/>
        </w:trPr>
        <w:tc>
          <w:tcPr>
            <w:tcW w:w="661" w:type="dxa"/>
            <w:tcMar>
              <w:left w:w="28" w:type="dxa"/>
              <w:right w:w="28" w:type="dxa"/>
            </w:tcMar>
          </w:tcPr>
          <w:p w:rsidR="00EA0B81" w:rsidRPr="00193EC8" w:rsidRDefault="00052A1C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3.1</w:t>
            </w:r>
            <w:r w:rsidR="00F76D4C" w:rsidRPr="00193EC8">
              <w:rPr>
                <w:sz w:val="25"/>
                <w:szCs w:val="25"/>
              </w:rPr>
              <w:t>.</w:t>
            </w:r>
          </w:p>
        </w:tc>
        <w:tc>
          <w:tcPr>
            <w:tcW w:w="7533" w:type="dxa"/>
            <w:tcMar>
              <w:left w:w="28" w:type="dxa"/>
              <w:right w:w="28" w:type="dxa"/>
            </w:tcMar>
          </w:tcPr>
          <w:p w:rsidR="00EA0B81" w:rsidRPr="00193EC8" w:rsidRDefault="00EA0B81" w:rsidP="00193EC8">
            <w:pPr>
              <w:spacing w:line="200" w:lineRule="exact"/>
              <w:ind w:left="152" w:right="152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Оказание содействия избирательным комиссиям в осуществлении информирования избирателей о подготовке и проведении выборов Президента Российской Федерации, в том числе о политических партиях, выдвинувших кандидатов, о кандидатах</w:t>
            </w:r>
          </w:p>
        </w:tc>
        <w:tc>
          <w:tcPr>
            <w:tcW w:w="1519" w:type="dxa"/>
            <w:tcMar>
              <w:left w:w="28" w:type="dxa"/>
              <w:right w:w="28" w:type="dxa"/>
            </w:tcMar>
          </w:tcPr>
          <w:p w:rsidR="00EA0B81" w:rsidRPr="00193EC8" w:rsidRDefault="00EA0B81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постоянно</w:t>
            </w:r>
          </w:p>
        </w:tc>
        <w:tc>
          <w:tcPr>
            <w:tcW w:w="5783" w:type="dxa"/>
            <w:tcMar>
              <w:left w:w="28" w:type="dxa"/>
              <w:right w:w="28" w:type="dxa"/>
            </w:tcMar>
          </w:tcPr>
          <w:p w:rsidR="00EA0B81" w:rsidRPr="00193EC8" w:rsidRDefault="00052A1C" w:rsidP="00193EC8">
            <w:pPr>
              <w:spacing w:line="200" w:lineRule="exact"/>
              <w:ind w:left="114" w:right="8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городского поселения «Рабочий поселок Лазарев» Николаевского муниципального района Хабаровского края, участковая комиссия № 394</w:t>
            </w:r>
          </w:p>
        </w:tc>
      </w:tr>
      <w:tr w:rsidR="00EA0B81" w:rsidRPr="00E5538E" w:rsidTr="004409AF">
        <w:trPr>
          <w:cantSplit/>
          <w:jc w:val="center"/>
        </w:trPr>
        <w:tc>
          <w:tcPr>
            <w:tcW w:w="661" w:type="dxa"/>
            <w:tcMar>
              <w:left w:w="28" w:type="dxa"/>
              <w:right w:w="28" w:type="dxa"/>
            </w:tcMar>
          </w:tcPr>
          <w:p w:rsidR="00EA0B81" w:rsidRPr="00193EC8" w:rsidRDefault="00052A1C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3.2</w:t>
            </w:r>
            <w:r w:rsidR="00F76D4C" w:rsidRPr="00193EC8">
              <w:rPr>
                <w:sz w:val="25"/>
                <w:szCs w:val="25"/>
              </w:rPr>
              <w:t>.</w:t>
            </w:r>
          </w:p>
        </w:tc>
        <w:tc>
          <w:tcPr>
            <w:tcW w:w="7533" w:type="dxa"/>
            <w:tcMar>
              <w:left w:w="28" w:type="dxa"/>
              <w:right w:w="28" w:type="dxa"/>
            </w:tcMar>
          </w:tcPr>
          <w:p w:rsidR="00EA0B81" w:rsidRPr="00193EC8" w:rsidRDefault="00EA0B81" w:rsidP="00193EC8">
            <w:pPr>
              <w:spacing w:line="200" w:lineRule="exact"/>
              <w:ind w:left="152" w:right="152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Взаимодействие с политическими партиями, общественными об</w:t>
            </w:r>
            <w:r w:rsidRPr="00193EC8">
              <w:rPr>
                <w:sz w:val="25"/>
                <w:szCs w:val="25"/>
              </w:rPr>
              <w:t>ъ</w:t>
            </w:r>
            <w:r w:rsidRPr="00193EC8">
              <w:rPr>
                <w:sz w:val="25"/>
                <w:szCs w:val="25"/>
              </w:rPr>
              <w:t>единениями, собраниями избирателей, представительными орг</w:t>
            </w:r>
            <w:r w:rsidRPr="00193EC8">
              <w:rPr>
                <w:sz w:val="25"/>
                <w:szCs w:val="25"/>
              </w:rPr>
              <w:t>а</w:t>
            </w:r>
            <w:r w:rsidRPr="00193EC8">
              <w:rPr>
                <w:sz w:val="25"/>
                <w:szCs w:val="25"/>
              </w:rPr>
              <w:t>нами муниципальных образований по выдвижению кандидатур для дополнительного зачисления в резерв участковых избирател</w:t>
            </w:r>
            <w:r w:rsidRPr="00193EC8">
              <w:rPr>
                <w:sz w:val="25"/>
                <w:szCs w:val="25"/>
              </w:rPr>
              <w:t>ь</w:t>
            </w:r>
            <w:r w:rsidRPr="00193EC8">
              <w:rPr>
                <w:sz w:val="25"/>
                <w:szCs w:val="25"/>
              </w:rPr>
              <w:t>ных комиссий</w:t>
            </w:r>
          </w:p>
        </w:tc>
        <w:tc>
          <w:tcPr>
            <w:tcW w:w="1519" w:type="dxa"/>
            <w:tcMar>
              <w:left w:w="28" w:type="dxa"/>
              <w:right w:w="28" w:type="dxa"/>
            </w:tcMar>
          </w:tcPr>
          <w:p w:rsidR="00EA0B81" w:rsidRPr="00193EC8" w:rsidRDefault="00EA0B81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в случае н</w:t>
            </w:r>
            <w:r w:rsidRPr="00193EC8">
              <w:rPr>
                <w:sz w:val="25"/>
                <w:szCs w:val="25"/>
              </w:rPr>
              <w:t>е</w:t>
            </w:r>
            <w:r w:rsidRPr="00193EC8">
              <w:rPr>
                <w:sz w:val="25"/>
                <w:szCs w:val="25"/>
              </w:rPr>
              <w:t>обходимости</w:t>
            </w:r>
          </w:p>
        </w:tc>
        <w:tc>
          <w:tcPr>
            <w:tcW w:w="5783" w:type="dxa"/>
            <w:tcMar>
              <w:left w:w="28" w:type="dxa"/>
              <w:right w:w="28" w:type="dxa"/>
            </w:tcMar>
          </w:tcPr>
          <w:p w:rsidR="00EA0B81" w:rsidRPr="00193EC8" w:rsidRDefault="00052A1C" w:rsidP="00193EC8">
            <w:pPr>
              <w:spacing w:line="200" w:lineRule="exact"/>
              <w:ind w:left="114" w:right="8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городского поселения «Рабочий поселок Лазарев» Николаевского муниципального района Хабаровского края, участковая комиссия № 394</w:t>
            </w:r>
          </w:p>
        </w:tc>
      </w:tr>
      <w:tr w:rsidR="00EA0B81" w:rsidRPr="00E5538E" w:rsidTr="004409AF">
        <w:trPr>
          <w:cantSplit/>
          <w:jc w:val="center"/>
        </w:trPr>
        <w:tc>
          <w:tcPr>
            <w:tcW w:w="661" w:type="dxa"/>
            <w:tcMar>
              <w:left w:w="28" w:type="dxa"/>
              <w:right w:w="28" w:type="dxa"/>
            </w:tcMar>
          </w:tcPr>
          <w:p w:rsidR="00EA0B81" w:rsidRPr="00193EC8" w:rsidRDefault="00052A1C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3.3</w:t>
            </w:r>
            <w:r w:rsidR="00F76D4C" w:rsidRPr="00193EC8">
              <w:rPr>
                <w:sz w:val="25"/>
                <w:szCs w:val="25"/>
              </w:rPr>
              <w:t>.</w:t>
            </w:r>
          </w:p>
        </w:tc>
        <w:tc>
          <w:tcPr>
            <w:tcW w:w="7533" w:type="dxa"/>
            <w:tcMar>
              <w:left w:w="28" w:type="dxa"/>
              <w:right w:w="28" w:type="dxa"/>
            </w:tcMar>
          </w:tcPr>
          <w:p w:rsidR="00EA0B81" w:rsidRPr="00193EC8" w:rsidRDefault="00EA0B81" w:rsidP="00193EC8">
            <w:pPr>
              <w:spacing w:line="200" w:lineRule="exact"/>
              <w:ind w:left="152" w:right="152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Обеспечение публикации предоставляемой избирательными к</w:t>
            </w:r>
            <w:r w:rsidRPr="00193EC8">
              <w:rPr>
                <w:sz w:val="25"/>
                <w:szCs w:val="25"/>
              </w:rPr>
              <w:t>о</w:t>
            </w:r>
            <w:r w:rsidRPr="00193EC8">
              <w:rPr>
                <w:sz w:val="25"/>
                <w:szCs w:val="25"/>
              </w:rPr>
              <w:t>миссиями информации о ходе подготовки и проведения выборов, сроках и порядке совершения избирательных действий, кандид</w:t>
            </w:r>
            <w:r w:rsidRPr="00193EC8">
              <w:rPr>
                <w:sz w:val="25"/>
                <w:szCs w:val="25"/>
              </w:rPr>
              <w:t>а</w:t>
            </w:r>
            <w:r w:rsidRPr="00193EC8">
              <w:rPr>
                <w:sz w:val="25"/>
                <w:szCs w:val="25"/>
              </w:rPr>
              <w:t>тах и политических партиях</w:t>
            </w:r>
          </w:p>
        </w:tc>
        <w:tc>
          <w:tcPr>
            <w:tcW w:w="1519" w:type="dxa"/>
            <w:tcMar>
              <w:left w:w="28" w:type="dxa"/>
              <w:right w:w="28" w:type="dxa"/>
            </w:tcMar>
          </w:tcPr>
          <w:p w:rsidR="00EA0B81" w:rsidRPr="00193EC8" w:rsidRDefault="00EA0B81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по мере п</w:t>
            </w:r>
            <w:r w:rsidRPr="00193EC8">
              <w:rPr>
                <w:sz w:val="25"/>
                <w:szCs w:val="25"/>
              </w:rPr>
              <w:t>о</w:t>
            </w:r>
            <w:r w:rsidRPr="00193EC8">
              <w:rPr>
                <w:sz w:val="25"/>
                <w:szCs w:val="25"/>
              </w:rPr>
              <w:t>ступления</w:t>
            </w:r>
          </w:p>
        </w:tc>
        <w:tc>
          <w:tcPr>
            <w:tcW w:w="5783" w:type="dxa"/>
            <w:tcMar>
              <w:left w:w="28" w:type="dxa"/>
              <w:right w:w="28" w:type="dxa"/>
            </w:tcMar>
          </w:tcPr>
          <w:p w:rsidR="00EA0B81" w:rsidRPr="00193EC8" w:rsidRDefault="00B11706" w:rsidP="00193EC8">
            <w:pPr>
              <w:spacing w:line="200" w:lineRule="exact"/>
              <w:ind w:left="114" w:right="8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городского поселения «Рабочий поселок Лазарев» Николаевского муниципального района Хабаровского края, участковая комиссия № 394</w:t>
            </w:r>
          </w:p>
        </w:tc>
      </w:tr>
      <w:tr w:rsidR="00EA0B81" w:rsidRPr="00E5538E" w:rsidTr="004409AF">
        <w:trPr>
          <w:cantSplit/>
          <w:jc w:val="center"/>
        </w:trPr>
        <w:tc>
          <w:tcPr>
            <w:tcW w:w="661" w:type="dxa"/>
            <w:tcMar>
              <w:left w:w="28" w:type="dxa"/>
              <w:right w:w="28" w:type="dxa"/>
            </w:tcMar>
          </w:tcPr>
          <w:p w:rsidR="00EA0B81" w:rsidRPr="00193EC8" w:rsidRDefault="00B11706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3.4</w:t>
            </w:r>
            <w:r w:rsidR="00F76D4C" w:rsidRPr="00193EC8">
              <w:rPr>
                <w:sz w:val="25"/>
                <w:szCs w:val="25"/>
              </w:rPr>
              <w:t>.</w:t>
            </w:r>
          </w:p>
        </w:tc>
        <w:tc>
          <w:tcPr>
            <w:tcW w:w="7533" w:type="dxa"/>
            <w:tcMar>
              <w:left w:w="28" w:type="dxa"/>
              <w:right w:w="28" w:type="dxa"/>
            </w:tcMar>
          </w:tcPr>
          <w:p w:rsidR="00EA0B81" w:rsidRPr="00193EC8" w:rsidRDefault="00EA0B81" w:rsidP="00193EC8">
            <w:pPr>
              <w:spacing w:line="200" w:lineRule="exact"/>
              <w:ind w:left="152" w:right="152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Обеспечение своевременного направления в Территориальную избирательную комиссию Николаевского района уведомлений о факте предоставления помещения зарегистрированному кандид</w:t>
            </w:r>
            <w:r w:rsidRPr="00193EC8">
              <w:rPr>
                <w:sz w:val="25"/>
                <w:szCs w:val="25"/>
              </w:rPr>
              <w:t>а</w:t>
            </w:r>
            <w:r w:rsidRPr="00193EC8">
              <w:rPr>
                <w:sz w:val="25"/>
                <w:szCs w:val="25"/>
              </w:rPr>
              <w:t xml:space="preserve">ту, его доверенным лицам, представителям политических партий для встреч с избирателями в соответствии с пунктами 3 и 4 статьи 54 Федерального закона от 10 января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193EC8">
                <w:rPr>
                  <w:sz w:val="25"/>
                  <w:szCs w:val="25"/>
                </w:rPr>
                <w:t>2003 г</w:t>
              </w:r>
            </w:smartTag>
            <w:r w:rsidRPr="00193EC8">
              <w:rPr>
                <w:sz w:val="25"/>
                <w:szCs w:val="25"/>
              </w:rPr>
              <w:t>. № 19-ФЗ "О выборах Президента Российской Федерации"</w:t>
            </w:r>
          </w:p>
        </w:tc>
        <w:tc>
          <w:tcPr>
            <w:tcW w:w="1519" w:type="dxa"/>
            <w:tcMar>
              <w:left w:w="28" w:type="dxa"/>
              <w:right w:w="28" w:type="dxa"/>
            </w:tcMar>
          </w:tcPr>
          <w:p w:rsidR="00EA0B81" w:rsidRPr="00193EC8" w:rsidRDefault="00EA0B81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по мере о</w:t>
            </w:r>
            <w:r w:rsidRPr="00193EC8">
              <w:rPr>
                <w:sz w:val="25"/>
                <w:szCs w:val="25"/>
              </w:rPr>
              <w:t>б</w:t>
            </w:r>
            <w:r w:rsidRPr="00193EC8">
              <w:rPr>
                <w:sz w:val="25"/>
                <w:szCs w:val="25"/>
              </w:rPr>
              <w:t>ращения</w:t>
            </w:r>
          </w:p>
        </w:tc>
        <w:tc>
          <w:tcPr>
            <w:tcW w:w="5783" w:type="dxa"/>
            <w:tcMar>
              <w:left w:w="28" w:type="dxa"/>
              <w:right w:w="28" w:type="dxa"/>
            </w:tcMar>
          </w:tcPr>
          <w:p w:rsidR="00EA0B81" w:rsidRPr="00193EC8" w:rsidRDefault="00B11706" w:rsidP="00193EC8">
            <w:pPr>
              <w:spacing w:line="200" w:lineRule="exact"/>
              <w:ind w:left="114" w:right="8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городского поселения «Рабочий поселок Лазарев» Николаевского муниципального района Хабаровского края, участковая комиссия № 394</w:t>
            </w:r>
          </w:p>
        </w:tc>
      </w:tr>
      <w:tr w:rsidR="00EA0B81" w:rsidRPr="00E5538E" w:rsidTr="004409AF">
        <w:trPr>
          <w:cantSplit/>
          <w:jc w:val="center"/>
        </w:trPr>
        <w:tc>
          <w:tcPr>
            <w:tcW w:w="661" w:type="dxa"/>
            <w:tcMar>
              <w:left w:w="28" w:type="dxa"/>
              <w:right w:w="28" w:type="dxa"/>
            </w:tcMar>
          </w:tcPr>
          <w:p w:rsidR="00EA0B81" w:rsidRPr="00193EC8" w:rsidRDefault="00B11706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3.5</w:t>
            </w:r>
            <w:r w:rsidR="00F76D4C" w:rsidRPr="00193EC8">
              <w:rPr>
                <w:sz w:val="25"/>
                <w:szCs w:val="25"/>
              </w:rPr>
              <w:t>.</w:t>
            </w:r>
          </w:p>
        </w:tc>
        <w:tc>
          <w:tcPr>
            <w:tcW w:w="7533" w:type="dxa"/>
            <w:tcMar>
              <w:left w:w="28" w:type="dxa"/>
              <w:right w:w="28" w:type="dxa"/>
            </w:tcMar>
          </w:tcPr>
          <w:p w:rsidR="00EA0B81" w:rsidRPr="00193EC8" w:rsidRDefault="00EA0B81" w:rsidP="00193EC8">
            <w:pPr>
              <w:spacing w:line="200" w:lineRule="exact"/>
              <w:ind w:left="152" w:right="152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 xml:space="preserve">Обеспечение контроля за бесперебойной работой предприятий жилищно-коммунального комплекса на территориях городских и сельских поселений Николаевского муниципального района </w:t>
            </w:r>
          </w:p>
        </w:tc>
        <w:tc>
          <w:tcPr>
            <w:tcW w:w="1519" w:type="dxa"/>
            <w:tcMar>
              <w:left w:w="28" w:type="dxa"/>
              <w:right w:w="28" w:type="dxa"/>
            </w:tcMar>
          </w:tcPr>
          <w:p w:rsidR="00EA0B81" w:rsidRPr="00193EC8" w:rsidRDefault="00EA0B81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постоянно</w:t>
            </w:r>
          </w:p>
        </w:tc>
        <w:tc>
          <w:tcPr>
            <w:tcW w:w="5783" w:type="dxa"/>
            <w:tcMar>
              <w:left w:w="28" w:type="dxa"/>
              <w:right w:w="28" w:type="dxa"/>
            </w:tcMar>
          </w:tcPr>
          <w:p w:rsidR="00EA0B81" w:rsidRPr="00193EC8" w:rsidRDefault="00B11706" w:rsidP="00193EC8">
            <w:pPr>
              <w:spacing w:line="200" w:lineRule="exact"/>
              <w:ind w:left="114" w:right="8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ООО «Коммунальщик»</w:t>
            </w:r>
            <w:r w:rsidR="00EA0B81" w:rsidRPr="00193EC8">
              <w:rPr>
                <w:sz w:val="25"/>
                <w:szCs w:val="25"/>
              </w:rPr>
              <w:t xml:space="preserve"> (по согласованию)</w:t>
            </w:r>
          </w:p>
        </w:tc>
      </w:tr>
      <w:tr w:rsidR="00EA0B81" w:rsidRPr="00E5538E" w:rsidTr="004409AF">
        <w:trPr>
          <w:cantSplit/>
          <w:jc w:val="center"/>
        </w:trPr>
        <w:tc>
          <w:tcPr>
            <w:tcW w:w="661" w:type="dxa"/>
            <w:tcMar>
              <w:left w:w="28" w:type="dxa"/>
              <w:right w:w="28" w:type="dxa"/>
            </w:tcMar>
          </w:tcPr>
          <w:p w:rsidR="00EA0B81" w:rsidRPr="00193EC8" w:rsidRDefault="00B11706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3.6</w:t>
            </w:r>
            <w:r w:rsidR="00F76D4C" w:rsidRPr="00193EC8">
              <w:rPr>
                <w:sz w:val="25"/>
                <w:szCs w:val="25"/>
              </w:rPr>
              <w:t>.</w:t>
            </w:r>
          </w:p>
        </w:tc>
        <w:tc>
          <w:tcPr>
            <w:tcW w:w="7533" w:type="dxa"/>
            <w:tcMar>
              <w:left w:w="28" w:type="dxa"/>
              <w:right w:w="28" w:type="dxa"/>
            </w:tcMar>
          </w:tcPr>
          <w:p w:rsidR="00EA0B81" w:rsidRPr="00193EC8" w:rsidRDefault="00EA0B81" w:rsidP="00193EC8">
            <w:pPr>
              <w:spacing w:line="200" w:lineRule="exact"/>
              <w:ind w:left="152" w:right="152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Организация работы подведомственных учреждений по подгото</w:t>
            </w:r>
            <w:r w:rsidRPr="00193EC8">
              <w:rPr>
                <w:sz w:val="25"/>
                <w:szCs w:val="25"/>
              </w:rPr>
              <w:t>в</w:t>
            </w:r>
            <w:r w:rsidRPr="00193EC8">
              <w:rPr>
                <w:sz w:val="25"/>
                <w:szCs w:val="25"/>
              </w:rPr>
              <w:t>ке и проведению в день голосования на избирательных участках культурных программ, спортивных мероприятий</w:t>
            </w:r>
          </w:p>
        </w:tc>
        <w:tc>
          <w:tcPr>
            <w:tcW w:w="1519" w:type="dxa"/>
            <w:tcMar>
              <w:left w:w="28" w:type="dxa"/>
              <w:right w:w="28" w:type="dxa"/>
            </w:tcMar>
          </w:tcPr>
          <w:p w:rsidR="00EA0B81" w:rsidRPr="00193EC8" w:rsidRDefault="00EA0B81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 xml:space="preserve">18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93EC8">
                <w:rPr>
                  <w:sz w:val="25"/>
                  <w:szCs w:val="25"/>
                </w:rPr>
                <w:t>2018 г</w:t>
              </w:r>
            </w:smartTag>
            <w:r w:rsidRPr="00193EC8">
              <w:rPr>
                <w:sz w:val="25"/>
                <w:szCs w:val="25"/>
              </w:rPr>
              <w:t>.</w:t>
            </w:r>
          </w:p>
        </w:tc>
        <w:tc>
          <w:tcPr>
            <w:tcW w:w="5783" w:type="dxa"/>
            <w:tcMar>
              <w:left w:w="28" w:type="dxa"/>
              <w:right w:w="28" w:type="dxa"/>
            </w:tcMar>
          </w:tcPr>
          <w:p w:rsidR="00EA0B81" w:rsidRPr="00193EC8" w:rsidRDefault="00B11706" w:rsidP="00193EC8">
            <w:pPr>
              <w:spacing w:line="200" w:lineRule="exact"/>
              <w:ind w:left="114" w:right="8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ДК п. Лазарев</w:t>
            </w:r>
          </w:p>
        </w:tc>
      </w:tr>
      <w:tr w:rsidR="00EA0B81" w:rsidRPr="00E5538E" w:rsidTr="004409AF">
        <w:trPr>
          <w:cantSplit/>
          <w:jc w:val="center"/>
        </w:trPr>
        <w:tc>
          <w:tcPr>
            <w:tcW w:w="661" w:type="dxa"/>
            <w:tcMar>
              <w:left w:w="28" w:type="dxa"/>
              <w:right w:w="28" w:type="dxa"/>
            </w:tcMar>
          </w:tcPr>
          <w:p w:rsidR="00EA0B81" w:rsidRPr="00193EC8" w:rsidRDefault="00B11706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3.7</w:t>
            </w:r>
            <w:r w:rsidR="00F76D4C" w:rsidRPr="00193EC8">
              <w:rPr>
                <w:sz w:val="25"/>
                <w:szCs w:val="25"/>
              </w:rPr>
              <w:t>.</w:t>
            </w:r>
          </w:p>
        </w:tc>
        <w:tc>
          <w:tcPr>
            <w:tcW w:w="7533" w:type="dxa"/>
            <w:tcMar>
              <w:left w:w="28" w:type="dxa"/>
              <w:right w:w="28" w:type="dxa"/>
            </w:tcMar>
          </w:tcPr>
          <w:p w:rsidR="00EA0B81" w:rsidRPr="00193EC8" w:rsidRDefault="00EA0B81" w:rsidP="00193EC8">
            <w:pPr>
              <w:spacing w:line="200" w:lineRule="exact"/>
              <w:ind w:left="152" w:right="152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Обеспечение в день голосования работы торговых точек в здан</w:t>
            </w:r>
            <w:r w:rsidRPr="00193EC8">
              <w:rPr>
                <w:sz w:val="25"/>
                <w:szCs w:val="25"/>
              </w:rPr>
              <w:t>и</w:t>
            </w:r>
            <w:r w:rsidRPr="00193EC8">
              <w:rPr>
                <w:sz w:val="25"/>
                <w:szCs w:val="25"/>
              </w:rPr>
              <w:t xml:space="preserve">ях, где размещены избирательные участки </w:t>
            </w:r>
          </w:p>
        </w:tc>
        <w:tc>
          <w:tcPr>
            <w:tcW w:w="1519" w:type="dxa"/>
            <w:tcMar>
              <w:left w:w="28" w:type="dxa"/>
              <w:right w:w="28" w:type="dxa"/>
            </w:tcMar>
          </w:tcPr>
          <w:p w:rsidR="00EA0B81" w:rsidRPr="00193EC8" w:rsidRDefault="00EA0B81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 xml:space="preserve">18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93EC8">
                <w:rPr>
                  <w:sz w:val="25"/>
                  <w:szCs w:val="25"/>
                </w:rPr>
                <w:t>2018 г</w:t>
              </w:r>
            </w:smartTag>
            <w:r w:rsidRPr="00193EC8">
              <w:rPr>
                <w:sz w:val="25"/>
                <w:szCs w:val="25"/>
              </w:rPr>
              <w:t>.</w:t>
            </w:r>
          </w:p>
        </w:tc>
        <w:tc>
          <w:tcPr>
            <w:tcW w:w="5783" w:type="dxa"/>
            <w:tcMar>
              <w:left w:w="28" w:type="dxa"/>
              <w:right w:w="28" w:type="dxa"/>
            </w:tcMar>
          </w:tcPr>
          <w:p w:rsidR="00EA0B81" w:rsidRPr="00193EC8" w:rsidRDefault="00B11706" w:rsidP="00193EC8">
            <w:pPr>
              <w:spacing w:line="200" w:lineRule="exact"/>
              <w:ind w:left="114" w:right="8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Индивидуальные предприниматели</w:t>
            </w:r>
            <w:r w:rsidR="00EA0B81" w:rsidRPr="00193EC8">
              <w:rPr>
                <w:sz w:val="25"/>
                <w:szCs w:val="25"/>
              </w:rPr>
              <w:t xml:space="preserve"> </w:t>
            </w:r>
          </w:p>
        </w:tc>
      </w:tr>
      <w:tr w:rsidR="00EA0B81" w:rsidRPr="00E5538E" w:rsidTr="004409AF">
        <w:trPr>
          <w:cantSplit/>
          <w:jc w:val="center"/>
        </w:trPr>
        <w:tc>
          <w:tcPr>
            <w:tcW w:w="661" w:type="dxa"/>
            <w:tcMar>
              <w:left w:w="28" w:type="dxa"/>
              <w:right w:w="28" w:type="dxa"/>
            </w:tcMar>
          </w:tcPr>
          <w:p w:rsidR="00EA0B81" w:rsidRPr="00193EC8" w:rsidRDefault="00B11706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3.8</w:t>
            </w:r>
            <w:r w:rsidR="00F76D4C" w:rsidRPr="00193EC8">
              <w:rPr>
                <w:sz w:val="25"/>
                <w:szCs w:val="25"/>
              </w:rPr>
              <w:t>.</w:t>
            </w:r>
          </w:p>
        </w:tc>
        <w:tc>
          <w:tcPr>
            <w:tcW w:w="7533" w:type="dxa"/>
            <w:tcMar>
              <w:left w:w="28" w:type="dxa"/>
              <w:right w:w="28" w:type="dxa"/>
            </w:tcMar>
          </w:tcPr>
          <w:p w:rsidR="00EA0B81" w:rsidRPr="00193EC8" w:rsidRDefault="00EA0B81" w:rsidP="00193EC8">
            <w:pPr>
              <w:spacing w:line="200" w:lineRule="exact"/>
              <w:ind w:left="152" w:right="152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Обеспечение оптимального функционирования общественного транспорта в целях прибытия избирателей к помещениям для г</w:t>
            </w:r>
            <w:r w:rsidRPr="00193EC8">
              <w:rPr>
                <w:sz w:val="25"/>
                <w:szCs w:val="25"/>
              </w:rPr>
              <w:t>о</w:t>
            </w:r>
            <w:r w:rsidRPr="00193EC8">
              <w:rPr>
                <w:sz w:val="25"/>
                <w:szCs w:val="25"/>
              </w:rPr>
              <w:t>лосования</w:t>
            </w:r>
          </w:p>
        </w:tc>
        <w:tc>
          <w:tcPr>
            <w:tcW w:w="1519" w:type="dxa"/>
            <w:tcMar>
              <w:left w:w="28" w:type="dxa"/>
              <w:right w:w="28" w:type="dxa"/>
            </w:tcMar>
          </w:tcPr>
          <w:p w:rsidR="00EA0B81" w:rsidRPr="00193EC8" w:rsidRDefault="00EA0B81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постоянно</w:t>
            </w:r>
          </w:p>
        </w:tc>
        <w:tc>
          <w:tcPr>
            <w:tcW w:w="5783" w:type="dxa"/>
            <w:tcMar>
              <w:left w:w="28" w:type="dxa"/>
              <w:right w:w="28" w:type="dxa"/>
            </w:tcMar>
          </w:tcPr>
          <w:p w:rsidR="00EA0B81" w:rsidRPr="00193EC8" w:rsidRDefault="00B11706" w:rsidP="00193EC8">
            <w:pPr>
              <w:spacing w:line="200" w:lineRule="exact"/>
              <w:ind w:left="114" w:right="8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городского поселения «Рабочий поселок Лазарев» Николаевского муниципального района Хабаровского края, участковая комиссия № 394</w:t>
            </w:r>
          </w:p>
        </w:tc>
      </w:tr>
      <w:tr w:rsidR="00EA0B81" w:rsidRPr="00E5538E" w:rsidTr="004409AF">
        <w:trPr>
          <w:cantSplit/>
          <w:jc w:val="center"/>
        </w:trPr>
        <w:tc>
          <w:tcPr>
            <w:tcW w:w="661" w:type="dxa"/>
            <w:tcMar>
              <w:left w:w="28" w:type="dxa"/>
              <w:right w:w="28" w:type="dxa"/>
            </w:tcMar>
          </w:tcPr>
          <w:p w:rsidR="00EA0B81" w:rsidRPr="00193EC8" w:rsidRDefault="00B11706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3.9</w:t>
            </w:r>
            <w:r w:rsidR="00F76D4C" w:rsidRPr="00193EC8">
              <w:rPr>
                <w:sz w:val="25"/>
                <w:szCs w:val="25"/>
              </w:rPr>
              <w:t>.</w:t>
            </w:r>
          </w:p>
        </w:tc>
        <w:tc>
          <w:tcPr>
            <w:tcW w:w="7533" w:type="dxa"/>
            <w:tcMar>
              <w:left w:w="28" w:type="dxa"/>
              <w:right w:w="28" w:type="dxa"/>
            </w:tcMar>
          </w:tcPr>
          <w:p w:rsidR="00EA0B81" w:rsidRPr="00193EC8" w:rsidRDefault="00EA0B81" w:rsidP="00193EC8">
            <w:pPr>
              <w:spacing w:line="200" w:lineRule="exact"/>
              <w:ind w:left="152" w:right="152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Оказание содействия Территориальной избирательной комиссии Николаевского района в подготовке и проведении семинара для председателей и секретарей участковых избирательных комиссий</w:t>
            </w:r>
          </w:p>
        </w:tc>
        <w:tc>
          <w:tcPr>
            <w:tcW w:w="1519" w:type="dxa"/>
            <w:tcMar>
              <w:left w:w="28" w:type="dxa"/>
              <w:right w:w="28" w:type="dxa"/>
            </w:tcMar>
          </w:tcPr>
          <w:p w:rsidR="00EA0B81" w:rsidRPr="00193EC8" w:rsidRDefault="00EA0B81" w:rsidP="00193E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193EC8">
              <w:rPr>
                <w:sz w:val="25"/>
                <w:szCs w:val="25"/>
              </w:rPr>
              <w:t>февраль</w:t>
            </w:r>
          </w:p>
        </w:tc>
        <w:tc>
          <w:tcPr>
            <w:tcW w:w="5783" w:type="dxa"/>
            <w:tcMar>
              <w:left w:w="28" w:type="dxa"/>
              <w:right w:w="28" w:type="dxa"/>
            </w:tcMar>
          </w:tcPr>
          <w:p w:rsidR="00EA0B81" w:rsidRPr="00193EC8" w:rsidRDefault="00B11706" w:rsidP="00193EC8">
            <w:pPr>
              <w:spacing w:line="200" w:lineRule="exact"/>
              <w:ind w:left="114" w:right="8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городского поселения «Рабочий поселок Лазарев» Николаевского муниципального района Хабаровского края, участковая комиссия № 394</w:t>
            </w:r>
          </w:p>
        </w:tc>
      </w:tr>
    </w:tbl>
    <w:p w:rsidR="00EA0B81" w:rsidRDefault="00EA0B81" w:rsidP="006C6640">
      <w:pPr>
        <w:spacing w:line="220" w:lineRule="exact"/>
        <w:jc w:val="center"/>
      </w:pPr>
    </w:p>
    <w:p w:rsidR="00D509CA" w:rsidRDefault="00D509CA" w:rsidP="006C6640">
      <w:pPr>
        <w:spacing w:line="220" w:lineRule="exact"/>
        <w:jc w:val="center"/>
      </w:pPr>
    </w:p>
    <w:p w:rsidR="00B11706" w:rsidRDefault="00B11706" w:rsidP="006C6640">
      <w:pPr>
        <w:spacing w:line="220" w:lineRule="exact"/>
        <w:jc w:val="center"/>
      </w:pPr>
    </w:p>
    <w:p w:rsidR="00B11706" w:rsidRDefault="00B11706" w:rsidP="006C6640">
      <w:pPr>
        <w:spacing w:line="220" w:lineRule="exact"/>
        <w:jc w:val="center"/>
      </w:pPr>
    </w:p>
    <w:p w:rsidR="00B11706" w:rsidRDefault="00B11706" w:rsidP="006C6640">
      <w:pPr>
        <w:spacing w:line="220" w:lineRule="exact"/>
        <w:jc w:val="center"/>
      </w:pPr>
    </w:p>
    <w:p w:rsidR="00B11706" w:rsidRDefault="00B11706" w:rsidP="006C6640">
      <w:pPr>
        <w:spacing w:line="220" w:lineRule="exact"/>
        <w:jc w:val="center"/>
      </w:pPr>
    </w:p>
    <w:p w:rsidR="00B11706" w:rsidRDefault="00B11706" w:rsidP="006C6640">
      <w:pPr>
        <w:spacing w:line="220" w:lineRule="exact"/>
        <w:jc w:val="center"/>
      </w:pPr>
    </w:p>
    <w:p w:rsidR="00B11706" w:rsidRDefault="00B11706" w:rsidP="006C6640">
      <w:pPr>
        <w:spacing w:line="220" w:lineRule="exact"/>
        <w:jc w:val="center"/>
      </w:pPr>
    </w:p>
    <w:p w:rsidR="00B11706" w:rsidRDefault="00B11706" w:rsidP="006C6640">
      <w:pPr>
        <w:spacing w:line="220" w:lineRule="exact"/>
        <w:jc w:val="center"/>
      </w:pPr>
    </w:p>
    <w:p w:rsidR="00B11706" w:rsidRDefault="00B11706" w:rsidP="006C6640">
      <w:pPr>
        <w:spacing w:line="220" w:lineRule="exact"/>
        <w:jc w:val="center"/>
      </w:pPr>
    </w:p>
    <w:p w:rsidR="00B11706" w:rsidRDefault="00B11706" w:rsidP="006C6640">
      <w:pPr>
        <w:spacing w:line="220" w:lineRule="exact"/>
        <w:jc w:val="center"/>
      </w:pPr>
    </w:p>
    <w:p w:rsidR="00DB23D0" w:rsidRDefault="00DB23D0" w:rsidP="006C6640">
      <w:pPr>
        <w:spacing w:line="220" w:lineRule="exact"/>
        <w:jc w:val="center"/>
        <w:sectPr w:rsidR="00DB23D0" w:rsidSect="005B1884">
          <w:pgSz w:w="16840" w:h="11907" w:orient="landscape"/>
          <w:pgMar w:top="2157" w:right="538" w:bottom="426" w:left="1134" w:header="720" w:footer="549" w:gutter="0"/>
          <w:pgNumType w:start="1"/>
          <w:cols w:space="720"/>
          <w:titlePg/>
        </w:sectPr>
      </w:pPr>
    </w:p>
    <w:tbl>
      <w:tblPr>
        <w:tblW w:w="0" w:type="auto"/>
        <w:tblInd w:w="4928" w:type="dxa"/>
        <w:tblLook w:val="04A0"/>
      </w:tblPr>
      <w:tblGrid>
        <w:gridCol w:w="4612"/>
      </w:tblGrid>
      <w:tr w:rsidR="00DB23D0" w:rsidTr="00BA256A">
        <w:tc>
          <w:tcPr>
            <w:tcW w:w="4612" w:type="dxa"/>
          </w:tcPr>
          <w:p w:rsidR="00F931A2" w:rsidRDefault="00DB23D0" w:rsidP="00BA256A">
            <w:pPr>
              <w:spacing w:line="220" w:lineRule="exact"/>
            </w:pPr>
            <w:r>
              <w:lastRenderedPageBreak/>
              <w:t xml:space="preserve">Приложение </w:t>
            </w:r>
            <w:r w:rsidR="00F931A2">
              <w:t>3</w:t>
            </w:r>
          </w:p>
          <w:p w:rsidR="00DB23D0" w:rsidRDefault="00DB23D0" w:rsidP="00BA256A">
            <w:pPr>
              <w:spacing w:line="220" w:lineRule="exact"/>
            </w:pPr>
            <w:r>
              <w:t>к постановлению администрации г</w:t>
            </w:r>
            <w:r>
              <w:t>о</w:t>
            </w:r>
            <w:r>
              <w:t>родского поселения «Рабочий поселок Лазарев» Николаевского муниципал</w:t>
            </w:r>
            <w:r>
              <w:t>ь</w:t>
            </w:r>
            <w:r>
              <w:t xml:space="preserve">ного района Хабаровского края  </w:t>
            </w:r>
          </w:p>
          <w:p w:rsidR="00DB23D0" w:rsidRDefault="00DB23D0" w:rsidP="00BA256A">
            <w:pPr>
              <w:spacing w:line="220" w:lineRule="exact"/>
            </w:pPr>
          </w:p>
          <w:p w:rsidR="00DB23D0" w:rsidRDefault="00DB23D0" w:rsidP="00BA256A">
            <w:pPr>
              <w:spacing w:line="220" w:lineRule="exact"/>
            </w:pPr>
            <w:r>
              <w:t>от                                  №</w:t>
            </w:r>
          </w:p>
        </w:tc>
      </w:tr>
    </w:tbl>
    <w:p w:rsidR="00DB23D0" w:rsidRDefault="00DB23D0" w:rsidP="006C6640">
      <w:pPr>
        <w:spacing w:line="220" w:lineRule="exact"/>
        <w:jc w:val="center"/>
      </w:pPr>
    </w:p>
    <w:p w:rsidR="00DB23D0" w:rsidRPr="00DB23D0" w:rsidRDefault="00DB23D0" w:rsidP="00DB23D0"/>
    <w:p w:rsidR="00DB23D0" w:rsidRDefault="00DB23D0" w:rsidP="00DB23D0"/>
    <w:p w:rsidR="00F931A2" w:rsidRDefault="00F931A2" w:rsidP="00F931A2">
      <w:pPr>
        <w:jc w:val="center"/>
        <w:rPr>
          <w:szCs w:val="26"/>
        </w:rPr>
      </w:pPr>
      <w:r w:rsidRPr="00A47D3C">
        <w:rPr>
          <w:szCs w:val="26"/>
        </w:rPr>
        <w:t>Помещения</w:t>
      </w:r>
    </w:p>
    <w:p w:rsidR="00DB23D0" w:rsidRDefault="00F931A2" w:rsidP="00F931A2">
      <w:pPr>
        <w:jc w:val="center"/>
      </w:pPr>
      <w:r w:rsidRPr="00A47D3C">
        <w:rPr>
          <w:szCs w:val="26"/>
        </w:rPr>
        <w:t xml:space="preserve"> для проведения агитационных публичных мероприятий и места для размещения предвыборных агитационных материалов.</w:t>
      </w:r>
    </w:p>
    <w:p w:rsidR="00DB23D0" w:rsidRDefault="00DB23D0" w:rsidP="00DB23D0">
      <w:pPr>
        <w:tabs>
          <w:tab w:val="left" w:pos="3533"/>
        </w:tabs>
      </w:pPr>
    </w:p>
    <w:p w:rsidR="00DB23D0" w:rsidRDefault="00DB23D0" w:rsidP="00DB23D0"/>
    <w:p w:rsidR="00DB23D0" w:rsidRDefault="00DB23D0" w:rsidP="00DB23D0">
      <w:pPr>
        <w:rPr>
          <w:szCs w:val="26"/>
        </w:rPr>
      </w:pPr>
      <w:r>
        <w:rPr>
          <w:szCs w:val="26"/>
        </w:rPr>
        <w:t xml:space="preserve">      - зрительный зал Дома культуры п. Лазарев (Е.А. Пяткова, адрес: п. Лазарев, ул. Мира, 1);</w:t>
      </w:r>
    </w:p>
    <w:p w:rsidR="00DB23D0" w:rsidRDefault="00DB23D0" w:rsidP="00DB23D0">
      <w:pPr>
        <w:rPr>
          <w:szCs w:val="26"/>
        </w:rPr>
      </w:pPr>
      <w:r>
        <w:rPr>
          <w:szCs w:val="26"/>
        </w:rPr>
        <w:t xml:space="preserve">       - актовый зал муниципального казенного общеобразовательного учреждения «Средняя общеобразовательная школа» п. Лазарев (О.В. Волкова, адрес: п. Лаз</w:t>
      </w:r>
      <w:r>
        <w:rPr>
          <w:szCs w:val="26"/>
        </w:rPr>
        <w:t>а</w:t>
      </w:r>
      <w:r>
        <w:rPr>
          <w:szCs w:val="26"/>
        </w:rPr>
        <w:t>рев, ул. Пограничная, 12).</w:t>
      </w:r>
    </w:p>
    <w:p w:rsidR="00DB23D0" w:rsidRDefault="00DB23D0" w:rsidP="00DB23D0">
      <w:pPr>
        <w:rPr>
          <w:szCs w:val="26"/>
        </w:rPr>
      </w:pPr>
      <w:r>
        <w:rPr>
          <w:szCs w:val="26"/>
        </w:rPr>
        <w:tab/>
        <w:t>- администрация городского поселения «Рабочий поселок Лазарев» Никол</w:t>
      </w:r>
      <w:r>
        <w:rPr>
          <w:szCs w:val="26"/>
        </w:rPr>
        <w:t>а</w:t>
      </w:r>
      <w:r>
        <w:rPr>
          <w:szCs w:val="26"/>
        </w:rPr>
        <w:t>евского муниципального района Хабаровского края (Л.В. Покудина, адрес: п. Л</w:t>
      </w:r>
      <w:r>
        <w:rPr>
          <w:szCs w:val="26"/>
        </w:rPr>
        <w:t>а</w:t>
      </w:r>
      <w:r>
        <w:rPr>
          <w:szCs w:val="26"/>
        </w:rPr>
        <w:t>зарев, ул. Портовая, 5)</w:t>
      </w:r>
    </w:p>
    <w:p w:rsidR="00B11706" w:rsidRPr="00DB23D0" w:rsidRDefault="00B11706" w:rsidP="00DB23D0">
      <w:pPr>
        <w:sectPr w:rsidR="00B11706" w:rsidRPr="00DB23D0" w:rsidSect="00DB23D0">
          <w:pgSz w:w="11907" w:h="16840"/>
          <w:pgMar w:top="1276" w:right="426" w:bottom="1134" w:left="2157" w:header="720" w:footer="549" w:gutter="0"/>
          <w:pgNumType w:start="1"/>
          <w:cols w:space="720"/>
          <w:titlePg/>
          <w:docGrid w:linePitch="354"/>
        </w:sectPr>
      </w:pPr>
    </w:p>
    <w:p w:rsidR="00251DE9" w:rsidRPr="00251DE9" w:rsidRDefault="00251DE9" w:rsidP="00251DE9">
      <w:pPr>
        <w:spacing w:line="240" w:lineRule="exact"/>
        <w:jc w:val="center"/>
        <w:rPr>
          <w:szCs w:val="26"/>
        </w:rPr>
      </w:pPr>
      <w:r w:rsidRPr="00251DE9">
        <w:rPr>
          <w:szCs w:val="26"/>
        </w:rPr>
        <w:lastRenderedPageBreak/>
        <w:t>ЛИСТ СОГЛАСОВАНИЯ</w:t>
      </w:r>
    </w:p>
    <w:p w:rsidR="00251DE9" w:rsidRPr="00251DE9" w:rsidRDefault="00251DE9" w:rsidP="00251DE9">
      <w:pPr>
        <w:spacing w:line="240" w:lineRule="exact"/>
        <w:jc w:val="center"/>
        <w:rPr>
          <w:szCs w:val="26"/>
        </w:rPr>
      </w:pPr>
      <w:r w:rsidRPr="00251DE9">
        <w:rPr>
          <w:szCs w:val="26"/>
        </w:rPr>
        <w:t>к постановлению</w:t>
      </w:r>
      <w:r>
        <w:rPr>
          <w:szCs w:val="26"/>
        </w:rPr>
        <w:t xml:space="preserve"> администрации</w:t>
      </w:r>
      <w:r w:rsidR="00B11706">
        <w:rPr>
          <w:szCs w:val="26"/>
        </w:rPr>
        <w:t xml:space="preserve"> городского поселения «Рабочий поселок Лазарев» </w:t>
      </w:r>
      <w:r w:rsidRPr="00251DE9">
        <w:rPr>
          <w:szCs w:val="26"/>
        </w:rPr>
        <w:t xml:space="preserve">Николаевского муниципального района </w:t>
      </w:r>
      <w:r w:rsidR="00B11706">
        <w:rPr>
          <w:szCs w:val="26"/>
        </w:rPr>
        <w:t>Хабаровского края</w:t>
      </w:r>
    </w:p>
    <w:p w:rsidR="00251DE9" w:rsidRPr="00251DE9" w:rsidRDefault="00251DE9" w:rsidP="00251DE9">
      <w:pPr>
        <w:spacing w:line="240" w:lineRule="exact"/>
        <w:jc w:val="center"/>
        <w:rPr>
          <w:szCs w:val="26"/>
        </w:rPr>
      </w:pPr>
    </w:p>
    <w:p w:rsidR="00251DE9" w:rsidRPr="00251DE9" w:rsidRDefault="00251DE9" w:rsidP="00251DE9">
      <w:pPr>
        <w:spacing w:line="240" w:lineRule="exact"/>
        <w:jc w:val="center"/>
        <w:rPr>
          <w:szCs w:val="26"/>
        </w:rPr>
      </w:pPr>
      <w:r w:rsidRPr="00251DE9">
        <w:rPr>
          <w:szCs w:val="26"/>
        </w:rPr>
        <w:t xml:space="preserve">" </w:t>
      </w:r>
      <w:r w:rsidRPr="00992856">
        <w:rPr>
          <w:szCs w:val="26"/>
        </w:rPr>
        <w:t xml:space="preserve">О мерах по содействию избирательным комиссиям в </w:t>
      </w:r>
      <w:r>
        <w:rPr>
          <w:szCs w:val="26"/>
        </w:rPr>
        <w:t>реализации их полномочий при подготовке и проведении</w:t>
      </w:r>
      <w:r w:rsidRPr="00992856">
        <w:rPr>
          <w:szCs w:val="26"/>
        </w:rPr>
        <w:t xml:space="preserve"> </w:t>
      </w:r>
      <w:r>
        <w:rPr>
          <w:szCs w:val="26"/>
        </w:rPr>
        <w:t>выборов Президента Российской Федерации</w:t>
      </w:r>
      <w:r w:rsidRPr="00251DE9">
        <w:rPr>
          <w:szCs w:val="26"/>
        </w:rPr>
        <w:t xml:space="preserve"> "</w:t>
      </w:r>
    </w:p>
    <w:p w:rsidR="00251DE9" w:rsidRPr="00251DE9" w:rsidRDefault="00251DE9" w:rsidP="00251DE9">
      <w:pPr>
        <w:spacing w:line="240" w:lineRule="exact"/>
        <w:jc w:val="center"/>
        <w:rPr>
          <w:szCs w:val="26"/>
          <w:vertAlign w:val="superscript"/>
        </w:rPr>
      </w:pPr>
    </w:p>
    <w:p w:rsidR="00251DE9" w:rsidRPr="00251DE9" w:rsidRDefault="00251DE9" w:rsidP="00251DE9">
      <w:pPr>
        <w:jc w:val="left"/>
        <w:rPr>
          <w:szCs w:val="26"/>
        </w:rPr>
      </w:pPr>
      <w:r w:rsidRPr="00251DE9">
        <w:rPr>
          <w:szCs w:val="26"/>
        </w:rPr>
        <w:t>Структурное подразделение: отдел по организационной работе и общим вопросам а</w:t>
      </w:r>
      <w:r w:rsidRPr="00251DE9">
        <w:rPr>
          <w:szCs w:val="26"/>
        </w:rPr>
        <w:t>д</w:t>
      </w:r>
      <w:r w:rsidRPr="00251DE9">
        <w:rPr>
          <w:szCs w:val="26"/>
        </w:rPr>
        <w:t xml:space="preserve">министрации Николаевского муниципального района  </w:t>
      </w:r>
    </w:p>
    <w:p w:rsidR="00251DE9" w:rsidRPr="00251DE9" w:rsidRDefault="00251DE9" w:rsidP="00251DE9">
      <w:pPr>
        <w:jc w:val="left"/>
        <w:rPr>
          <w:szCs w:val="26"/>
          <w:vertAlign w:val="superscript"/>
        </w:rPr>
      </w:pPr>
      <w:r w:rsidRPr="00251DE9">
        <w:rPr>
          <w:szCs w:val="26"/>
          <w:vertAlign w:val="superscript"/>
        </w:rPr>
        <w:t xml:space="preserve">                                                  (указывается подразделение, предоставившее проект на согласование)</w:t>
      </w:r>
    </w:p>
    <w:p w:rsidR="00251DE9" w:rsidRPr="00251DE9" w:rsidRDefault="00251DE9" w:rsidP="00251DE9">
      <w:pPr>
        <w:jc w:val="left"/>
        <w:rPr>
          <w:szCs w:val="26"/>
        </w:rPr>
      </w:pPr>
      <w:r w:rsidRPr="00251DE9">
        <w:rPr>
          <w:szCs w:val="26"/>
        </w:rPr>
        <w:t xml:space="preserve">Разработчик проекта: </w:t>
      </w:r>
      <w:r w:rsidR="00B11706">
        <w:rPr>
          <w:szCs w:val="26"/>
        </w:rPr>
        <w:t>Аскерова Инна Векиловна</w:t>
      </w:r>
      <w:r w:rsidRPr="00251DE9">
        <w:rPr>
          <w:szCs w:val="26"/>
        </w:rPr>
        <w:t xml:space="preserve">, </w:t>
      </w:r>
      <w:r w:rsidR="00B11706">
        <w:rPr>
          <w:szCs w:val="26"/>
        </w:rPr>
        <w:t>39-4-51</w:t>
      </w:r>
    </w:p>
    <w:p w:rsidR="00251DE9" w:rsidRPr="00251DE9" w:rsidRDefault="00251DE9" w:rsidP="00251DE9">
      <w:pPr>
        <w:jc w:val="left"/>
        <w:rPr>
          <w:szCs w:val="26"/>
          <w:vertAlign w:val="superscript"/>
        </w:rPr>
      </w:pPr>
      <w:r w:rsidRPr="00251DE9">
        <w:rPr>
          <w:szCs w:val="26"/>
          <w:vertAlign w:val="superscript"/>
        </w:rPr>
        <w:t xml:space="preserve">                                                          (фамилия, имя, отчество, контактный телефон)</w:t>
      </w:r>
    </w:p>
    <w:p w:rsidR="00251DE9" w:rsidRPr="00251DE9" w:rsidRDefault="00251DE9" w:rsidP="00251DE9">
      <w:pPr>
        <w:jc w:val="left"/>
        <w:rPr>
          <w:szCs w:val="26"/>
        </w:rPr>
      </w:pPr>
    </w:p>
    <w:p w:rsidR="00251DE9" w:rsidRPr="00251DE9" w:rsidRDefault="00251DE9" w:rsidP="00251DE9">
      <w:pPr>
        <w:jc w:val="left"/>
        <w:rPr>
          <w:szCs w:val="26"/>
        </w:rPr>
      </w:pPr>
      <w:r w:rsidRPr="00251DE9">
        <w:rPr>
          <w:szCs w:val="26"/>
        </w:rPr>
        <w:t xml:space="preserve">  СОГЛАСОВАНО</w:t>
      </w:r>
    </w:p>
    <w:p w:rsidR="00251DE9" w:rsidRPr="00251DE9" w:rsidRDefault="00251DE9" w:rsidP="00251DE9">
      <w:pPr>
        <w:jc w:val="left"/>
        <w:rPr>
          <w:szCs w:val="26"/>
        </w:rPr>
      </w:pPr>
    </w:p>
    <w:p w:rsidR="00251DE9" w:rsidRPr="00251DE9" w:rsidRDefault="00251DE9" w:rsidP="00251DE9">
      <w:pPr>
        <w:jc w:val="left"/>
        <w:rPr>
          <w:szCs w:val="26"/>
        </w:rPr>
      </w:pPr>
      <w:r w:rsidRPr="00251DE9">
        <w:rPr>
          <w:szCs w:val="26"/>
        </w:rPr>
        <w:t xml:space="preserve"> </w:t>
      </w:r>
    </w:p>
    <w:tbl>
      <w:tblPr>
        <w:tblW w:w="0" w:type="auto"/>
        <w:tblLook w:val="04A0"/>
      </w:tblPr>
      <w:tblGrid>
        <w:gridCol w:w="3085"/>
        <w:gridCol w:w="2268"/>
        <w:gridCol w:w="2127"/>
        <w:gridCol w:w="1949"/>
      </w:tblGrid>
      <w:tr w:rsidR="00251DE9" w:rsidRPr="00251DE9" w:rsidTr="00970116">
        <w:tc>
          <w:tcPr>
            <w:tcW w:w="3085" w:type="dxa"/>
            <w:shd w:val="clear" w:color="auto" w:fill="auto"/>
          </w:tcPr>
          <w:p w:rsidR="00251DE9" w:rsidRPr="00251DE9" w:rsidRDefault="00251DE9" w:rsidP="00251DE9">
            <w:pPr>
              <w:spacing w:line="220" w:lineRule="exact"/>
              <w:jc w:val="left"/>
              <w:rPr>
                <w:szCs w:val="26"/>
              </w:rPr>
            </w:pPr>
            <w:r w:rsidRPr="00251DE9">
              <w:rPr>
                <w:szCs w:val="26"/>
              </w:rPr>
              <w:t xml:space="preserve">Должность </w:t>
            </w:r>
          </w:p>
          <w:p w:rsidR="00251DE9" w:rsidRPr="00251DE9" w:rsidRDefault="00251DE9" w:rsidP="00251DE9">
            <w:pPr>
              <w:spacing w:line="220" w:lineRule="exact"/>
              <w:jc w:val="left"/>
              <w:rPr>
                <w:szCs w:val="26"/>
              </w:rPr>
            </w:pPr>
            <w:r w:rsidRPr="00251DE9">
              <w:rPr>
                <w:szCs w:val="26"/>
              </w:rPr>
              <w:t>руководителя</w:t>
            </w:r>
          </w:p>
        </w:tc>
        <w:tc>
          <w:tcPr>
            <w:tcW w:w="2268" w:type="dxa"/>
            <w:shd w:val="clear" w:color="auto" w:fill="auto"/>
          </w:tcPr>
          <w:p w:rsidR="00251DE9" w:rsidRPr="00251DE9" w:rsidRDefault="00251DE9" w:rsidP="00251DE9">
            <w:pPr>
              <w:spacing w:line="220" w:lineRule="exact"/>
              <w:jc w:val="left"/>
              <w:rPr>
                <w:szCs w:val="26"/>
              </w:rPr>
            </w:pPr>
            <w:r w:rsidRPr="00251DE9">
              <w:rPr>
                <w:szCs w:val="26"/>
              </w:rPr>
              <w:t>Дата поступления на согласование</w:t>
            </w:r>
          </w:p>
          <w:p w:rsidR="00251DE9" w:rsidRPr="00251DE9" w:rsidRDefault="00251DE9" w:rsidP="00251DE9">
            <w:pPr>
              <w:spacing w:line="220" w:lineRule="exact"/>
              <w:jc w:val="left"/>
              <w:rPr>
                <w:szCs w:val="26"/>
              </w:rPr>
            </w:pPr>
          </w:p>
          <w:p w:rsidR="00251DE9" w:rsidRPr="00251DE9" w:rsidRDefault="00251DE9" w:rsidP="00251DE9">
            <w:pPr>
              <w:spacing w:line="220" w:lineRule="exact"/>
              <w:jc w:val="left"/>
              <w:rPr>
                <w:szCs w:val="26"/>
              </w:rPr>
            </w:pPr>
          </w:p>
          <w:p w:rsidR="00251DE9" w:rsidRPr="00251DE9" w:rsidRDefault="00251DE9" w:rsidP="00251DE9">
            <w:pPr>
              <w:spacing w:line="220" w:lineRule="exact"/>
              <w:jc w:val="left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51DE9" w:rsidRPr="00251DE9" w:rsidRDefault="00251DE9" w:rsidP="00251DE9">
            <w:pPr>
              <w:spacing w:line="220" w:lineRule="exact"/>
              <w:jc w:val="left"/>
              <w:rPr>
                <w:szCs w:val="26"/>
              </w:rPr>
            </w:pPr>
            <w:r w:rsidRPr="00251DE9">
              <w:rPr>
                <w:szCs w:val="26"/>
              </w:rPr>
              <w:t>Инициалы,</w:t>
            </w:r>
          </w:p>
          <w:p w:rsidR="00251DE9" w:rsidRPr="00251DE9" w:rsidRDefault="00251DE9" w:rsidP="00251DE9">
            <w:pPr>
              <w:spacing w:line="220" w:lineRule="exact"/>
              <w:jc w:val="left"/>
              <w:rPr>
                <w:szCs w:val="26"/>
              </w:rPr>
            </w:pPr>
            <w:r w:rsidRPr="00251DE9">
              <w:rPr>
                <w:szCs w:val="26"/>
              </w:rPr>
              <w:t>фамилия</w:t>
            </w:r>
          </w:p>
        </w:tc>
        <w:tc>
          <w:tcPr>
            <w:tcW w:w="1949" w:type="dxa"/>
            <w:shd w:val="clear" w:color="auto" w:fill="auto"/>
          </w:tcPr>
          <w:p w:rsidR="00251DE9" w:rsidRPr="00251DE9" w:rsidRDefault="00251DE9" w:rsidP="00251DE9">
            <w:pPr>
              <w:spacing w:line="220" w:lineRule="exact"/>
              <w:jc w:val="left"/>
              <w:rPr>
                <w:szCs w:val="26"/>
              </w:rPr>
            </w:pPr>
            <w:r w:rsidRPr="00251DE9">
              <w:rPr>
                <w:szCs w:val="26"/>
              </w:rPr>
              <w:t>Подпись и дата согласования</w:t>
            </w:r>
          </w:p>
        </w:tc>
      </w:tr>
      <w:tr w:rsidR="00251DE9" w:rsidRPr="00251DE9" w:rsidTr="00970116">
        <w:tc>
          <w:tcPr>
            <w:tcW w:w="3085" w:type="dxa"/>
            <w:shd w:val="clear" w:color="auto" w:fill="auto"/>
          </w:tcPr>
          <w:p w:rsidR="00F3061A" w:rsidRPr="00251DE9" w:rsidRDefault="00B11706" w:rsidP="00F3061A">
            <w:pPr>
              <w:spacing w:line="220" w:lineRule="exact"/>
              <w:jc w:val="left"/>
              <w:rPr>
                <w:szCs w:val="26"/>
              </w:rPr>
            </w:pPr>
            <w:r>
              <w:rPr>
                <w:szCs w:val="26"/>
              </w:rPr>
              <w:t>И. о. главы городского поселения</w:t>
            </w:r>
            <w:r w:rsidR="00F3061A">
              <w:rPr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51DE9" w:rsidRPr="00251DE9" w:rsidRDefault="00251DE9" w:rsidP="00251DE9">
            <w:pPr>
              <w:spacing w:line="220" w:lineRule="exact"/>
              <w:jc w:val="left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F3061A" w:rsidRDefault="00F3061A" w:rsidP="00251DE9">
            <w:pPr>
              <w:spacing w:line="220" w:lineRule="exact"/>
              <w:jc w:val="left"/>
              <w:rPr>
                <w:szCs w:val="26"/>
              </w:rPr>
            </w:pPr>
          </w:p>
          <w:p w:rsidR="00251DE9" w:rsidRPr="00251DE9" w:rsidRDefault="00B11706" w:rsidP="00F3061A">
            <w:pPr>
              <w:spacing w:line="220" w:lineRule="exact"/>
              <w:jc w:val="left"/>
              <w:rPr>
                <w:szCs w:val="26"/>
              </w:rPr>
            </w:pPr>
            <w:r>
              <w:rPr>
                <w:szCs w:val="26"/>
              </w:rPr>
              <w:t>Л.В. Покудина</w:t>
            </w:r>
            <w:r w:rsidR="00F3061A">
              <w:rPr>
                <w:szCs w:val="26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</w:tcPr>
          <w:p w:rsidR="00251DE9" w:rsidRPr="00251DE9" w:rsidRDefault="00251DE9" w:rsidP="00251DE9">
            <w:pPr>
              <w:spacing w:line="220" w:lineRule="exact"/>
              <w:jc w:val="left"/>
              <w:rPr>
                <w:szCs w:val="26"/>
              </w:rPr>
            </w:pPr>
          </w:p>
        </w:tc>
      </w:tr>
      <w:tr w:rsidR="00251DE9" w:rsidRPr="00251DE9" w:rsidTr="00970116">
        <w:tc>
          <w:tcPr>
            <w:tcW w:w="3085" w:type="dxa"/>
            <w:shd w:val="clear" w:color="auto" w:fill="auto"/>
          </w:tcPr>
          <w:p w:rsidR="00251DE9" w:rsidRPr="00251DE9" w:rsidRDefault="00251DE9" w:rsidP="00251DE9">
            <w:pPr>
              <w:spacing w:line="220" w:lineRule="exact"/>
              <w:jc w:val="left"/>
              <w:rPr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51DE9" w:rsidRPr="00251DE9" w:rsidRDefault="00251DE9" w:rsidP="00251DE9">
            <w:pPr>
              <w:spacing w:line="220" w:lineRule="exact"/>
              <w:jc w:val="left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51DE9" w:rsidRPr="00251DE9" w:rsidRDefault="00251DE9" w:rsidP="00251DE9">
            <w:pPr>
              <w:spacing w:line="220" w:lineRule="exact"/>
              <w:jc w:val="left"/>
              <w:rPr>
                <w:szCs w:val="26"/>
              </w:rPr>
            </w:pPr>
          </w:p>
        </w:tc>
        <w:tc>
          <w:tcPr>
            <w:tcW w:w="1949" w:type="dxa"/>
            <w:shd w:val="clear" w:color="auto" w:fill="auto"/>
          </w:tcPr>
          <w:p w:rsidR="00251DE9" w:rsidRPr="00251DE9" w:rsidRDefault="00251DE9" w:rsidP="00251DE9">
            <w:pPr>
              <w:spacing w:line="220" w:lineRule="exact"/>
              <w:jc w:val="left"/>
              <w:rPr>
                <w:szCs w:val="26"/>
              </w:rPr>
            </w:pPr>
          </w:p>
        </w:tc>
      </w:tr>
      <w:tr w:rsidR="00251DE9" w:rsidRPr="00251DE9" w:rsidTr="00970116">
        <w:tc>
          <w:tcPr>
            <w:tcW w:w="3085" w:type="dxa"/>
            <w:shd w:val="clear" w:color="auto" w:fill="auto"/>
          </w:tcPr>
          <w:p w:rsidR="00251DE9" w:rsidRPr="00251DE9" w:rsidRDefault="00251DE9" w:rsidP="00251DE9">
            <w:pPr>
              <w:spacing w:line="220" w:lineRule="exact"/>
              <w:jc w:val="left"/>
              <w:rPr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51DE9" w:rsidRPr="00251DE9" w:rsidRDefault="00251DE9" w:rsidP="00251DE9">
            <w:pPr>
              <w:spacing w:line="220" w:lineRule="exact"/>
              <w:jc w:val="left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51DE9" w:rsidRPr="00251DE9" w:rsidRDefault="00251DE9" w:rsidP="00251DE9">
            <w:pPr>
              <w:spacing w:line="220" w:lineRule="exact"/>
              <w:jc w:val="left"/>
              <w:rPr>
                <w:szCs w:val="26"/>
              </w:rPr>
            </w:pPr>
          </w:p>
        </w:tc>
        <w:tc>
          <w:tcPr>
            <w:tcW w:w="1949" w:type="dxa"/>
            <w:shd w:val="clear" w:color="auto" w:fill="auto"/>
          </w:tcPr>
          <w:p w:rsidR="00251DE9" w:rsidRPr="00251DE9" w:rsidRDefault="00251DE9" w:rsidP="00251DE9">
            <w:pPr>
              <w:spacing w:line="220" w:lineRule="exact"/>
              <w:jc w:val="left"/>
              <w:rPr>
                <w:szCs w:val="26"/>
              </w:rPr>
            </w:pPr>
          </w:p>
        </w:tc>
      </w:tr>
      <w:tr w:rsidR="00251DE9" w:rsidRPr="00251DE9" w:rsidTr="00970116">
        <w:tc>
          <w:tcPr>
            <w:tcW w:w="3085" w:type="dxa"/>
            <w:shd w:val="clear" w:color="auto" w:fill="auto"/>
          </w:tcPr>
          <w:p w:rsidR="00251DE9" w:rsidRPr="00251DE9" w:rsidRDefault="00251DE9" w:rsidP="00251DE9">
            <w:pPr>
              <w:spacing w:line="220" w:lineRule="exact"/>
              <w:jc w:val="left"/>
              <w:rPr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51DE9" w:rsidRPr="00251DE9" w:rsidRDefault="00251DE9" w:rsidP="00251DE9">
            <w:pPr>
              <w:spacing w:line="220" w:lineRule="exact"/>
              <w:jc w:val="left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51DE9" w:rsidRPr="00251DE9" w:rsidRDefault="00251DE9" w:rsidP="00251DE9">
            <w:pPr>
              <w:spacing w:line="220" w:lineRule="exact"/>
              <w:jc w:val="left"/>
              <w:rPr>
                <w:szCs w:val="26"/>
              </w:rPr>
            </w:pPr>
          </w:p>
        </w:tc>
        <w:tc>
          <w:tcPr>
            <w:tcW w:w="1949" w:type="dxa"/>
            <w:shd w:val="clear" w:color="auto" w:fill="auto"/>
          </w:tcPr>
          <w:p w:rsidR="00251DE9" w:rsidRPr="00251DE9" w:rsidRDefault="00251DE9" w:rsidP="00251DE9">
            <w:pPr>
              <w:spacing w:line="220" w:lineRule="exact"/>
              <w:jc w:val="left"/>
              <w:rPr>
                <w:szCs w:val="26"/>
              </w:rPr>
            </w:pPr>
          </w:p>
        </w:tc>
      </w:tr>
    </w:tbl>
    <w:p w:rsidR="00251DE9" w:rsidRPr="00251DE9" w:rsidRDefault="00251DE9" w:rsidP="00251DE9">
      <w:pPr>
        <w:jc w:val="left"/>
        <w:rPr>
          <w:szCs w:val="26"/>
        </w:rPr>
      </w:pPr>
    </w:p>
    <w:p w:rsidR="00251DE9" w:rsidRPr="00251DE9" w:rsidRDefault="00251DE9" w:rsidP="00251DE9">
      <w:pPr>
        <w:jc w:val="left"/>
        <w:rPr>
          <w:szCs w:val="26"/>
        </w:rPr>
      </w:pPr>
    </w:p>
    <w:p w:rsidR="00251DE9" w:rsidRPr="00251DE9" w:rsidRDefault="00251DE9" w:rsidP="00251DE9">
      <w:pPr>
        <w:jc w:val="left"/>
        <w:rPr>
          <w:szCs w:val="26"/>
        </w:rPr>
      </w:pPr>
      <w:r w:rsidRPr="00251DE9">
        <w:rPr>
          <w:szCs w:val="26"/>
        </w:rPr>
        <w:t>Экспертное заключение:</w:t>
      </w:r>
    </w:p>
    <w:p w:rsidR="00251DE9" w:rsidRPr="00251DE9" w:rsidRDefault="00251DE9" w:rsidP="00251DE9">
      <w:pPr>
        <w:jc w:val="left"/>
        <w:rPr>
          <w:szCs w:val="26"/>
        </w:rPr>
      </w:pPr>
    </w:p>
    <w:p w:rsidR="00251DE9" w:rsidRPr="00251DE9" w:rsidRDefault="00251DE9" w:rsidP="00251DE9">
      <w:pPr>
        <w:jc w:val="left"/>
        <w:rPr>
          <w:szCs w:val="26"/>
        </w:rPr>
      </w:pPr>
      <w:r w:rsidRPr="00251DE9">
        <w:rPr>
          <w:szCs w:val="26"/>
        </w:rPr>
        <w:t xml:space="preserve">Экспертиза на коррупциогенность проведена, заключение прилагается </w:t>
      </w:r>
    </w:p>
    <w:p w:rsidR="00251DE9" w:rsidRPr="00251DE9" w:rsidRDefault="00251DE9" w:rsidP="00251DE9">
      <w:pPr>
        <w:jc w:val="left"/>
        <w:rPr>
          <w:szCs w:val="26"/>
        </w:rPr>
      </w:pPr>
      <w:r w:rsidRPr="00251DE9">
        <w:rPr>
          <w:szCs w:val="26"/>
        </w:rPr>
        <w:t>Признаки коррупции отсутствуют ______________________________________</w:t>
      </w:r>
    </w:p>
    <w:p w:rsidR="00251DE9" w:rsidRPr="00251DE9" w:rsidRDefault="00251DE9" w:rsidP="00251DE9">
      <w:pPr>
        <w:jc w:val="left"/>
        <w:rPr>
          <w:szCs w:val="26"/>
          <w:vertAlign w:val="superscript"/>
        </w:rPr>
      </w:pPr>
      <w:r w:rsidRPr="00251DE9">
        <w:rPr>
          <w:szCs w:val="26"/>
          <w:vertAlign w:val="superscript"/>
        </w:rPr>
        <w:t xml:space="preserve">                                             </w:t>
      </w:r>
      <w:r w:rsidRPr="00251DE9">
        <w:rPr>
          <w:szCs w:val="26"/>
          <w:vertAlign w:val="superscript"/>
        </w:rPr>
        <w:tab/>
      </w:r>
      <w:r w:rsidRPr="00251DE9">
        <w:rPr>
          <w:szCs w:val="26"/>
          <w:vertAlign w:val="superscript"/>
        </w:rPr>
        <w:tab/>
      </w:r>
      <w:r w:rsidRPr="00251DE9">
        <w:rPr>
          <w:szCs w:val="26"/>
          <w:vertAlign w:val="superscript"/>
        </w:rPr>
        <w:tab/>
      </w:r>
      <w:r w:rsidRPr="00251DE9">
        <w:rPr>
          <w:szCs w:val="26"/>
          <w:vertAlign w:val="superscript"/>
        </w:rPr>
        <w:tab/>
      </w:r>
      <w:r w:rsidRPr="00251DE9">
        <w:rPr>
          <w:szCs w:val="26"/>
          <w:vertAlign w:val="superscript"/>
        </w:rPr>
        <w:tab/>
        <w:t xml:space="preserve">                        (подпись)</w:t>
      </w:r>
    </w:p>
    <w:p w:rsidR="00251DE9" w:rsidRPr="00251DE9" w:rsidRDefault="00251DE9" w:rsidP="00251DE9">
      <w:pPr>
        <w:jc w:val="left"/>
        <w:rPr>
          <w:szCs w:val="26"/>
        </w:rPr>
      </w:pPr>
    </w:p>
    <w:p w:rsidR="00251DE9" w:rsidRPr="00251DE9" w:rsidRDefault="00251DE9" w:rsidP="00251DE9">
      <w:pPr>
        <w:jc w:val="left"/>
        <w:rPr>
          <w:szCs w:val="26"/>
        </w:rPr>
      </w:pPr>
      <w:r w:rsidRPr="00251DE9">
        <w:rPr>
          <w:szCs w:val="26"/>
        </w:rPr>
        <w:t>Подлежит  включению (не подлежит) в Регистр  муниципальных нормативных прав</w:t>
      </w:r>
      <w:r w:rsidRPr="00251DE9">
        <w:rPr>
          <w:szCs w:val="26"/>
        </w:rPr>
        <w:t>о</w:t>
      </w:r>
      <w:r w:rsidRPr="00251DE9">
        <w:rPr>
          <w:szCs w:val="26"/>
        </w:rPr>
        <w:t>вых актов Хабаровского края ______________________________________</w:t>
      </w:r>
    </w:p>
    <w:p w:rsidR="00251DE9" w:rsidRPr="00251DE9" w:rsidRDefault="00251DE9" w:rsidP="00251DE9">
      <w:pPr>
        <w:jc w:val="left"/>
        <w:rPr>
          <w:szCs w:val="26"/>
        </w:rPr>
      </w:pPr>
    </w:p>
    <w:p w:rsidR="00251DE9" w:rsidRPr="00251DE9" w:rsidRDefault="00251DE9" w:rsidP="00251DE9">
      <w:pPr>
        <w:jc w:val="left"/>
        <w:rPr>
          <w:szCs w:val="26"/>
        </w:rPr>
      </w:pPr>
    </w:p>
    <w:p w:rsidR="00251DE9" w:rsidRPr="00251DE9" w:rsidRDefault="00251DE9" w:rsidP="00251DE9">
      <w:pPr>
        <w:jc w:val="left"/>
        <w:rPr>
          <w:szCs w:val="26"/>
        </w:rPr>
      </w:pPr>
    </w:p>
    <w:p w:rsidR="00251DE9" w:rsidRDefault="00251DE9" w:rsidP="00251DE9">
      <w:pPr>
        <w:jc w:val="left"/>
        <w:rPr>
          <w:szCs w:val="26"/>
        </w:rPr>
      </w:pPr>
      <w:r w:rsidRPr="00251DE9">
        <w:rPr>
          <w:szCs w:val="26"/>
        </w:rPr>
        <w:t>Проверено:</w:t>
      </w:r>
    </w:p>
    <w:p w:rsidR="004B208C" w:rsidRDefault="004B208C" w:rsidP="00251DE9">
      <w:pPr>
        <w:jc w:val="left"/>
        <w:rPr>
          <w:szCs w:val="26"/>
        </w:rPr>
      </w:pPr>
    </w:p>
    <w:p w:rsidR="004B208C" w:rsidRPr="00251DE9" w:rsidRDefault="004B208C" w:rsidP="00251DE9">
      <w:pPr>
        <w:jc w:val="left"/>
        <w:rPr>
          <w:sz w:val="24"/>
          <w:szCs w:val="24"/>
        </w:rPr>
      </w:pPr>
    </w:p>
    <w:sectPr w:rsidR="004B208C" w:rsidRPr="00251DE9" w:rsidSect="004B208C">
      <w:pgSz w:w="11907" w:h="16840" w:code="9"/>
      <w:pgMar w:top="1134" w:right="507" w:bottom="651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337" w:rsidRDefault="00096337">
      <w:r>
        <w:separator/>
      </w:r>
    </w:p>
  </w:endnote>
  <w:endnote w:type="continuationSeparator" w:id="1">
    <w:p w:rsidR="00096337" w:rsidRDefault="0009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60F" w:rsidRDefault="00571F32">
    <w:pPr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9260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9260F">
      <w:rPr>
        <w:rStyle w:val="a3"/>
        <w:noProof/>
      </w:rPr>
      <w:t>4</w:t>
    </w:r>
    <w:r>
      <w:rPr>
        <w:rStyle w:val="a3"/>
      </w:rPr>
      <w:fldChar w:fldCharType="end"/>
    </w:r>
  </w:p>
  <w:p w:rsidR="0059260F" w:rsidRDefault="0059260F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337" w:rsidRDefault="00096337">
      <w:r>
        <w:separator/>
      </w:r>
    </w:p>
  </w:footnote>
  <w:footnote w:type="continuationSeparator" w:id="1">
    <w:p w:rsidR="00096337" w:rsidRDefault="00096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60F" w:rsidRDefault="00571F32">
    <w:pPr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9260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9260F">
      <w:rPr>
        <w:rStyle w:val="a3"/>
        <w:noProof/>
      </w:rPr>
      <w:t>4</w:t>
    </w:r>
    <w:r>
      <w:rPr>
        <w:rStyle w:val="a3"/>
      </w:rPr>
      <w:fldChar w:fldCharType="end"/>
    </w:r>
  </w:p>
  <w:p w:rsidR="0059260F" w:rsidRDefault="0059260F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60F" w:rsidRDefault="00571F32">
    <w:pPr>
      <w:pStyle w:val="a6"/>
      <w:jc w:val="center"/>
    </w:pPr>
    <w:fldSimple w:instr="PAGE   \* MERGEFORMAT">
      <w:r w:rsidR="001E567F">
        <w:rPr>
          <w:noProof/>
        </w:rPr>
        <w:t>2</w:t>
      </w:r>
    </w:fldSimple>
  </w:p>
  <w:p w:rsidR="0059260F" w:rsidRDefault="0059260F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7D3C"/>
    <w:multiLevelType w:val="hybridMultilevel"/>
    <w:tmpl w:val="E63AEADC"/>
    <w:lvl w:ilvl="0" w:tplc="67F81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oNotTrackMoves/>
  <w:defaultTabStop w:val="708"/>
  <w:autoHyphenation/>
  <w:hyphenationZone w:val="357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958"/>
    <w:rsid w:val="000130C8"/>
    <w:rsid w:val="00020979"/>
    <w:rsid w:val="0003714D"/>
    <w:rsid w:val="00041195"/>
    <w:rsid w:val="00052A1C"/>
    <w:rsid w:val="00054FB1"/>
    <w:rsid w:val="000558D1"/>
    <w:rsid w:val="0006019C"/>
    <w:rsid w:val="00061AAA"/>
    <w:rsid w:val="00062FA6"/>
    <w:rsid w:val="00063D3E"/>
    <w:rsid w:val="00066003"/>
    <w:rsid w:val="000668EA"/>
    <w:rsid w:val="00077E7A"/>
    <w:rsid w:val="0008733F"/>
    <w:rsid w:val="000874E9"/>
    <w:rsid w:val="000877F5"/>
    <w:rsid w:val="00090CE4"/>
    <w:rsid w:val="00091BBC"/>
    <w:rsid w:val="00096337"/>
    <w:rsid w:val="000A3068"/>
    <w:rsid w:val="000A73DB"/>
    <w:rsid w:val="000B11E0"/>
    <w:rsid w:val="000B3BD7"/>
    <w:rsid w:val="000B5271"/>
    <w:rsid w:val="000C06A8"/>
    <w:rsid w:val="000C276B"/>
    <w:rsid w:val="000E2889"/>
    <w:rsid w:val="000E353F"/>
    <w:rsid w:val="000E4A14"/>
    <w:rsid w:val="0010076E"/>
    <w:rsid w:val="00112C4D"/>
    <w:rsid w:val="001163EB"/>
    <w:rsid w:val="00133B76"/>
    <w:rsid w:val="00137103"/>
    <w:rsid w:val="001412F0"/>
    <w:rsid w:val="0015038D"/>
    <w:rsid w:val="00152B24"/>
    <w:rsid w:val="001623A0"/>
    <w:rsid w:val="00163FFD"/>
    <w:rsid w:val="0017646C"/>
    <w:rsid w:val="00180F2E"/>
    <w:rsid w:val="00181A28"/>
    <w:rsid w:val="00182DB0"/>
    <w:rsid w:val="001842E0"/>
    <w:rsid w:val="00184BF3"/>
    <w:rsid w:val="00187446"/>
    <w:rsid w:val="001931B4"/>
    <w:rsid w:val="00193EC8"/>
    <w:rsid w:val="001975D6"/>
    <w:rsid w:val="001A0ACD"/>
    <w:rsid w:val="001B18B3"/>
    <w:rsid w:val="001B334A"/>
    <w:rsid w:val="001B7958"/>
    <w:rsid w:val="001C114E"/>
    <w:rsid w:val="001C58FA"/>
    <w:rsid w:val="001C7F7F"/>
    <w:rsid w:val="001D605B"/>
    <w:rsid w:val="001D6D90"/>
    <w:rsid w:val="001D785C"/>
    <w:rsid w:val="001E39BB"/>
    <w:rsid w:val="001E567F"/>
    <w:rsid w:val="001E5708"/>
    <w:rsid w:val="001F5AC1"/>
    <w:rsid w:val="00204241"/>
    <w:rsid w:val="002141DD"/>
    <w:rsid w:val="00215C8D"/>
    <w:rsid w:val="00217F09"/>
    <w:rsid w:val="0022714A"/>
    <w:rsid w:val="002322D0"/>
    <w:rsid w:val="00235C38"/>
    <w:rsid w:val="002455F0"/>
    <w:rsid w:val="00247790"/>
    <w:rsid w:val="0025026D"/>
    <w:rsid w:val="0025071F"/>
    <w:rsid w:val="00251DE9"/>
    <w:rsid w:val="002521FB"/>
    <w:rsid w:val="00252EE1"/>
    <w:rsid w:val="00261BC3"/>
    <w:rsid w:val="00261C6D"/>
    <w:rsid w:val="00263C1C"/>
    <w:rsid w:val="00264F2A"/>
    <w:rsid w:val="002708E7"/>
    <w:rsid w:val="00274E4F"/>
    <w:rsid w:val="002755C2"/>
    <w:rsid w:val="00275DC4"/>
    <w:rsid w:val="00280F2F"/>
    <w:rsid w:val="002854D8"/>
    <w:rsid w:val="002905DE"/>
    <w:rsid w:val="002916CC"/>
    <w:rsid w:val="00291C7B"/>
    <w:rsid w:val="0029401E"/>
    <w:rsid w:val="002A35F0"/>
    <w:rsid w:val="002A7E38"/>
    <w:rsid w:val="002C3125"/>
    <w:rsid w:val="002C3CFF"/>
    <w:rsid w:val="002C5118"/>
    <w:rsid w:val="002D1EE0"/>
    <w:rsid w:val="002D6475"/>
    <w:rsid w:val="002D6C87"/>
    <w:rsid w:val="002E2FD1"/>
    <w:rsid w:val="002E41A1"/>
    <w:rsid w:val="002F16BA"/>
    <w:rsid w:val="002F378F"/>
    <w:rsid w:val="002F59FD"/>
    <w:rsid w:val="002F7A50"/>
    <w:rsid w:val="0030199B"/>
    <w:rsid w:val="00302642"/>
    <w:rsid w:val="00302739"/>
    <w:rsid w:val="0030718B"/>
    <w:rsid w:val="00310A77"/>
    <w:rsid w:val="00312FBA"/>
    <w:rsid w:val="003144A9"/>
    <w:rsid w:val="00315825"/>
    <w:rsid w:val="00315B6D"/>
    <w:rsid w:val="00316A67"/>
    <w:rsid w:val="00317368"/>
    <w:rsid w:val="00331179"/>
    <w:rsid w:val="003315BF"/>
    <w:rsid w:val="00332A34"/>
    <w:rsid w:val="00334937"/>
    <w:rsid w:val="0034214D"/>
    <w:rsid w:val="0034443C"/>
    <w:rsid w:val="0034696A"/>
    <w:rsid w:val="0035218F"/>
    <w:rsid w:val="003531A4"/>
    <w:rsid w:val="0035422A"/>
    <w:rsid w:val="00367A23"/>
    <w:rsid w:val="00371D71"/>
    <w:rsid w:val="00371FFB"/>
    <w:rsid w:val="0038200C"/>
    <w:rsid w:val="00390789"/>
    <w:rsid w:val="00392FA8"/>
    <w:rsid w:val="003A3622"/>
    <w:rsid w:val="003B5418"/>
    <w:rsid w:val="003B7BAB"/>
    <w:rsid w:val="003C116B"/>
    <w:rsid w:val="003C1D28"/>
    <w:rsid w:val="003C5044"/>
    <w:rsid w:val="003C75B6"/>
    <w:rsid w:val="003E4DB6"/>
    <w:rsid w:val="003E4FA1"/>
    <w:rsid w:val="003E58F7"/>
    <w:rsid w:val="003E6EB7"/>
    <w:rsid w:val="003F45D3"/>
    <w:rsid w:val="00401C34"/>
    <w:rsid w:val="00403D57"/>
    <w:rsid w:val="004053FC"/>
    <w:rsid w:val="00410E92"/>
    <w:rsid w:val="004120E4"/>
    <w:rsid w:val="00416A2B"/>
    <w:rsid w:val="00425E70"/>
    <w:rsid w:val="004409AF"/>
    <w:rsid w:val="00442C20"/>
    <w:rsid w:val="00446644"/>
    <w:rsid w:val="004523A6"/>
    <w:rsid w:val="00454073"/>
    <w:rsid w:val="00454387"/>
    <w:rsid w:val="0045554A"/>
    <w:rsid w:val="0046359E"/>
    <w:rsid w:val="0046373B"/>
    <w:rsid w:val="00463B84"/>
    <w:rsid w:val="004640ED"/>
    <w:rsid w:val="00465E68"/>
    <w:rsid w:val="004770C9"/>
    <w:rsid w:val="0048190C"/>
    <w:rsid w:val="00481E28"/>
    <w:rsid w:val="00481EAF"/>
    <w:rsid w:val="00483DA2"/>
    <w:rsid w:val="004874A9"/>
    <w:rsid w:val="00495F52"/>
    <w:rsid w:val="00497B9B"/>
    <w:rsid w:val="004A4F61"/>
    <w:rsid w:val="004A7680"/>
    <w:rsid w:val="004B208C"/>
    <w:rsid w:val="004B2684"/>
    <w:rsid w:val="004B388B"/>
    <w:rsid w:val="004C76FC"/>
    <w:rsid w:val="004C7F4A"/>
    <w:rsid w:val="004D03CC"/>
    <w:rsid w:val="004E27DB"/>
    <w:rsid w:val="004F172E"/>
    <w:rsid w:val="004F3B64"/>
    <w:rsid w:val="004F5CF1"/>
    <w:rsid w:val="004F6CAF"/>
    <w:rsid w:val="00500EF6"/>
    <w:rsid w:val="00502273"/>
    <w:rsid w:val="00505445"/>
    <w:rsid w:val="00505F64"/>
    <w:rsid w:val="00522D8F"/>
    <w:rsid w:val="005263F5"/>
    <w:rsid w:val="00527D6E"/>
    <w:rsid w:val="00530F95"/>
    <w:rsid w:val="005313C4"/>
    <w:rsid w:val="00536BAF"/>
    <w:rsid w:val="00541FD0"/>
    <w:rsid w:val="005438C6"/>
    <w:rsid w:val="00545D5B"/>
    <w:rsid w:val="00547213"/>
    <w:rsid w:val="005544F3"/>
    <w:rsid w:val="0055522D"/>
    <w:rsid w:val="0057036C"/>
    <w:rsid w:val="0057086C"/>
    <w:rsid w:val="00571F32"/>
    <w:rsid w:val="00572BA2"/>
    <w:rsid w:val="005763EE"/>
    <w:rsid w:val="00576E43"/>
    <w:rsid w:val="005816F2"/>
    <w:rsid w:val="0059260F"/>
    <w:rsid w:val="005A06BF"/>
    <w:rsid w:val="005A2E09"/>
    <w:rsid w:val="005A3FA2"/>
    <w:rsid w:val="005B1884"/>
    <w:rsid w:val="005E5D5B"/>
    <w:rsid w:val="005F2C7C"/>
    <w:rsid w:val="005F42CA"/>
    <w:rsid w:val="005F7730"/>
    <w:rsid w:val="005F7F04"/>
    <w:rsid w:val="006036AD"/>
    <w:rsid w:val="00603F7D"/>
    <w:rsid w:val="00604043"/>
    <w:rsid w:val="00606D3E"/>
    <w:rsid w:val="006143E3"/>
    <w:rsid w:val="00622F4A"/>
    <w:rsid w:val="0063183E"/>
    <w:rsid w:val="0063463B"/>
    <w:rsid w:val="00635E35"/>
    <w:rsid w:val="00640342"/>
    <w:rsid w:val="00641639"/>
    <w:rsid w:val="00643738"/>
    <w:rsid w:val="00643A7C"/>
    <w:rsid w:val="00647BD9"/>
    <w:rsid w:val="00653AE1"/>
    <w:rsid w:val="006640B6"/>
    <w:rsid w:val="00667735"/>
    <w:rsid w:val="00667E0F"/>
    <w:rsid w:val="00675EF3"/>
    <w:rsid w:val="00677604"/>
    <w:rsid w:val="006837A4"/>
    <w:rsid w:val="00684766"/>
    <w:rsid w:val="006868BA"/>
    <w:rsid w:val="0069328C"/>
    <w:rsid w:val="006961EF"/>
    <w:rsid w:val="00696A32"/>
    <w:rsid w:val="00696F97"/>
    <w:rsid w:val="006A08B6"/>
    <w:rsid w:val="006A2EE6"/>
    <w:rsid w:val="006B1978"/>
    <w:rsid w:val="006B22E4"/>
    <w:rsid w:val="006B2A5A"/>
    <w:rsid w:val="006B4356"/>
    <w:rsid w:val="006B7597"/>
    <w:rsid w:val="006C3CBC"/>
    <w:rsid w:val="006C4139"/>
    <w:rsid w:val="006C4152"/>
    <w:rsid w:val="006C4481"/>
    <w:rsid w:val="006C65E9"/>
    <w:rsid w:val="006C6640"/>
    <w:rsid w:val="006D54D7"/>
    <w:rsid w:val="006E2264"/>
    <w:rsid w:val="006E387F"/>
    <w:rsid w:val="006F1235"/>
    <w:rsid w:val="006F6086"/>
    <w:rsid w:val="007149DB"/>
    <w:rsid w:val="00723623"/>
    <w:rsid w:val="00733F99"/>
    <w:rsid w:val="00736F87"/>
    <w:rsid w:val="00750291"/>
    <w:rsid w:val="0075171A"/>
    <w:rsid w:val="00753523"/>
    <w:rsid w:val="00764D63"/>
    <w:rsid w:val="007812D5"/>
    <w:rsid w:val="00782768"/>
    <w:rsid w:val="007870C3"/>
    <w:rsid w:val="00790B71"/>
    <w:rsid w:val="00791C24"/>
    <w:rsid w:val="00796D7E"/>
    <w:rsid w:val="007C264E"/>
    <w:rsid w:val="007C7ED8"/>
    <w:rsid w:val="007D1FC0"/>
    <w:rsid w:val="007E067E"/>
    <w:rsid w:val="007E3835"/>
    <w:rsid w:val="007F26A6"/>
    <w:rsid w:val="007F7E37"/>
    <w:rsid w:val="00806A97"/>
    <w:rsid w:val="00807D3E"/>
    <w:rsid w:val="008128EA"/>
    <w:rsid w:val="00815C59"/>
    <w:rsid w:val="00831676"/>
    <w:rsid w:val="00831B52"/>
    <w:rsid w:val="00834AE4"/>
    <w:rsid w:val="00835933"/>
    <w:rsid w:val="00837EE0"/>
    <w:rsid w:val="00845CC2"/>
    <w:rsid w:val="0085104A"/>
    <w:rsid w:val="00861C9A"/>
    <w:rsid w:val="008624BA"/>
    <w:rsid w:val="0087171A"/>
    <w:rsid w:val="00872DB3"/>
    <w:rsid w:val="008841FB"/>
    <w:rsid w:val="00892200"/>
    <w:rsid w:val="00892587"/>
    <w:rsid w:val="0089356B"/>
    <w:rsid w:val="008937E4"/>
    <w:rsid w:val="008956D2"/>
    <w:rsid w:val="008A2303"/>
    <w:rsid w:val="008A3910"/>
    <w:rsid w:val="008A4249"/>
    <w:rsid w:val="008A4872"/>
    <w:rsid w:val="008A73ED"/>
    <w:rsid w:val="008B3660"/>
    <w:rsid w:val="008B39E1"/>
    <w:rsid w:val="008D04EC"/>
    <w:rsid w:val="008D0E25"/>
    <w:rsid w:val="008D116A"/>
    <w:rsid w:val="008D73FB"/>
    <w:rsid w:val="008D75D4"/>
    <w:rsid w:val="008E0C05"/>
    <w:rsid w:val="008F0764"/>
    <w:rsid w:val="00901494"/>
    <w:rsid w:val="009075CF"/>
    <w:rsid w:val="00907F5C"/>
    <w:rsid w:val="00917462"/>
    <w:rsid w:val="00920E56"/>
    <w:rsid w:val="009223CA"/>
    <w:rsid w:val="009277A6"/>
    <w:rsid w:val="0092787C"/>
    <w:rsid w:val="00930BA3"/>
    <w:rsid w:val="00934624"/>
    <w:rsid w:val="009428B3"/>
    <w:rsid w:val="00951A88"/>
    <w:rsid w:val="0095208A"/>
    <w:rsid w:val="009565B2"/>
    <w:rsid w:val="0095764A"/>
    <w:rsid w:val="009648D7"/>
    <w:rsid w:val="00970116"/>
    <w:rsid w:val="0097136B"/>
    <w:rsid w:val="00971DC4"/>
    <w:rsid w:val="00985889"/>
    <w:rsid w:val="00992278"/>
    <w:rsid w:val="00992856"/>
    <w:rsid w:val="0099486C"/>
    <w:rsid w:val="009A3805"/>
    <w:rsid w:val="009B14BB"/>
    <w:rsid w:val="009B3921"/>
    <w:rsid w:val="009B558F"/>
    <w:rsid w:val="009C1260"/>
    <w:rsid w:val="009D199F"/>
    <w:rsid w:val="009D3127"/>
    <w:rsid w:val="009D3375"/>
    <w:rsid w:val="009D4F9A"/>
    <w:rsid w:val="009E1E97"/>
    <w:rsid w:val="009E2D4F"/>
    <w:rsid w:val="009E541B"/>
    <w:rsid w:val="009F0D5E"/>
    <w:rsid w:val="009F392B"/>
    <w:rsid w:val="00A02A3F"/>
    <w:rsid w:val="00A0375B"/>
    <w:rsid w:val="00A067F3"/>
    <w:rsid w:val="00A06BBA"/>
    <w:rsid w:val="00A10D4D"/>
    <w:rsid w:val="00A10F7B"/>
    <w:rsid w:val="00A11F36"/>
    <w:rsid w:val="00A175D2"/>
    <w:rsid w:val="00A21217"/>
    <w:rsid w:val="00A27601"/>
    <w:rsid w:val="00A31446"/>
    <w:rsid w:val="00A320C3"/>
    <w:rsid w:val="00A40354"/>
    <w:rsid w:val="00A42A0C"/>
    <w:rsid w:val="00A44EA7"/>
    <w:rsid w:val="00A47D3C"/>
    <w:rsid w:val="00A57C52"/>
    <w:rsid w:val="00A74F87"/>
    <w:rsid w:val="00A87FCD"/>
    <w:rsid w:val="00A94E52"/>
    <w:rsid w:val="00AA2EED"/>
    <w:rsid w:val="00AA768D"/>
    <w:rsid w:val="00AB0C16"/>
    <w:rsid w:val="00AB6ABA"/>
    <w:rsid w:val="00AD1D6A"/>
    <w:rsid w:val="00AD5F3A"/>
    <w:rsid w:val="00AD7816"/>
    <w:rsid w:val="00AE0C2F"/>
    <w:rsid w:val="00AE4431"/>
    <w:rsid w:val="00AE726A"/>
    <w:rsid w:val="00AF244D"/>
    <w:rsid w:val="00AF5996"/>
    <w:rsid w:val="00B0468E"/>
    <w:rsid w:val="00B05E4A"/>
    <w:rsid w:val="00B076BA"/>
    <w:rsid w:val="00B10900"/>
    <w:rsid w:val="00B11706"/>
    <w:rsid w:val="00B1286D"/>
    <w:rsid w:val="00B14866"/>
    <w:rsid w:val="00B20320"/>
    <w:rsid w:val="00B23FAF"/>
    <w:rsid w:val="00B249CD"/>
    <w:rsid w:val="00B27A6C"/>
    <w:rsid w:val="00B30767"/>
    <w:rsid w:val="00B324B2"/>
    <w:rsid w:val="00B3438C"/>
    <w:rsid w:val="00B373CE"/>
    <w:rsid w:val="00B44E8A"/>
    <w:rsid w:val="00B51FF6"/>
    <w:rsid w:val="00B5384D"/>
    <w:rsid w:val="00B53A19"/>
    <w:rsid w:val="00B6052C"/>
    <w:rsid w:val="00B704A0"/>
    <w:rsid w:val="00B737FA"/>
    <w:rsid w:val="00B741CE"/>
    <w:rsid w:val="00B8522E"/>
    <w:rsid w:val="00B87118"/>
    <w:rsid w:val="00B90FE7"/>
    <w:rsid w:val="00B91D1A"/>
    <w:rsid w:val="00B92D29"/>
    <w:rsid w:val="00B95166"/>
    <w:rsid w:val="00B96BD8"/>
    <w:rsid w:val="00BA018F"/>
    <w:rsid w:val="00BA256A"/>
    <w:rsid w:val="00BA44AF"/>
    <w:rsid w:val="00BA6516"/>
    <w:rsid w:val="00BA79F7"/>
    <w:rsid w:val="00BB34B4"/>
    <w:rsid w:val="00BC365B"/>
    <w:rsid w:val="00BE0CB5"/>
    <w:rsid w:val="00BE1D05"/>
    <w:rsid w:val="00BE2562"/>
    <w:rsid w:val="00BF2620"/>
    <w:rsid w:val="00C01364"/>
    <w:rsid w:val="00C01C0C"/>
    <w:rsid w:val="00C170C9"/>
    <w:rsid w:val="00C22AD1"/>
    <w:rsid w:val="00C23645"/>
    <w:rsid w:val="00C27BD8"/>
    <w:rsid w:val="00C30037"/>
    <w:rsid w:val="00C3302D"/>
    <w:rsid w:val="00C40600"/>
    <w:rsid w:val="00C45B05"/>
    <w:rsid w:val="00C6440A"/>
    <w:rsid w:val="00C7025F"/>
    <w:rsid w:val="00C74AFC"/>
    <w:rsid w:val="00C91DBC"/>
    <w:rsid w:val="00C96621"/>
    <w:rsid w:val="00CA6FE1"/>
    <w:rsid w:val="00CB24FA"/>
    <w:rsid w:val="00CC2D53"/>
    <w:rsid w:val="00CC6F91"/>
    <w:rsid w:val="00CD0709"/>
    <w:rsid w:val="00CD59B7"/>
    <w:rsid w:val="00CE3C81"/>
    <w:rsid w:val="00CE61BB"/>
    <w:rsid w:val="00CF6D54"/>
    <w:rsid w:val="00CF6E3F"/>
    <w:rsid w:val="00D0251F"/>
    <w:rsid w:val="00D05C24"/>
    <w:rsid w:val="00D077A8"/>
    <w:rsid w:val="00D1180A"/>
    <w:rsid w:val="00D14411"/>
    <w:rsid w:val="00D155D8"/>
    <w:rsid w:val="00D22561"/>
    <w:rsid w:val="00D24533"/>
    <w:rsid w:val="00D259D2"/>
    <w:rsid w:val="00D33FC7"/>
    <w:rsid w:val="00D349EB"/>
    <w:rsid w:val="00D40A7A"/>
    <w:rsid w:val="00D44681"/>
    <w:rsid w:val="00D44688"/>
    <w:rsid w:val="00D45734"/>
    <w:rsid w:val="00D45BB7"/>
    <w:rsid w:val="00D509CA"/>
    <w:rsid w:val="00D53887"/>
    <w:rsid w:val="00D5545E"/>
    <w:rsid w:val="00D60120"/>
    <w:rsid w:val="00D64660"/>
    <w:rsid w:val="00D662C0"/>
    <w:rsid w:val="00D750E4"/>
    <w:rsid w:val="00D81285"/>
    <w:rsid w:val="00D81990"/>
    <w:rsid w:val="00D840A6"/>
    <w:rsid w:val="00D8592C"/>
    <w:rsid w:val="00D86192"/>
    <w:rsid w:val="00DA15FF"/>
    <w:rsid w:val="00DA33C3"/>
    <w:rsid w:val="00DB0E7E"/>
    <w:rsid w:val="00DB1E41"/>
    <w:rsid w:val="00DB23D0"/>
    <w:rsid w:val="00DC3CC4"/>
    <w:rsid w:val="00DC51D4"/>
    <w:rsid w:val="00DE25AA"/>
    <w:rsid w:val="00DE3DD4"/>
    <w:rsid w:val="00DE4D8B"/>
    <w:rsid w:val="00DE55BE"/>
    <w:rsid w:val="00DF0922"/>
    <w:rsid w:val="00DF3F77"/>
    <w:rsid w:val="00DF7247"/>
    <w:rsid w:val="00E10170"/>
    <w:rsid w:val="00E14021"/>
    <w:rsid w:val="00E16C69"/>
    <w:rsid w:val="00E24067"/>
    <w:rsid w:val="00E2605A"/>
    <w:rsid w:val="00E32D42"/>
    <w:rsid w:val="00E3329C"/>
    <w:rsid w:val="00E4085B"/>
    <w:rsid w:val="00E42E12"/>
    <w:rsid w:val="00E4560F"/>
    <w:rsid w:val="00E46A78"/>
    <w:rsid w:val="00E5152E"/>
    <w:rsid w:val="00E5538E"/>
    <w:rsid w:val="00E56D5B"/>
    <w:rsid w:val="00E6319E"/>
    <w:rsid w:val="00E66047"/>
    <w:rsid w:val="00E6704A"/>
    <w:rsid w:val="00E710E2"/>
    <w:rsid w:val="00E71E8A"/>
    <w:rsid w:val="00E841A1"/>
    <w:rsid w:val="00E85F3C"/>
    <w:rsid w:val="00E865CD"/>
    <w:rsid w:val="00E90071"/>
    <w:rsid w:val="00EA0B81"/>
    <w:rsid w:val="00EA64F0"/>
    <w:rsid w:val="00EA70B4"/>
    <w:rsid w:val="00EA7571"/>
    <w:rsid w:val="00EB0D98"/>
    <w:rsid w:val="00EC086D"/>
    <w:rsid w:val="00EC530C"/>
    <w:rsid w:val="00ED1238"/>
    <w:rsid w:val="00ED71F5"/>
    <w:rsid w:val="00ED73F8"/>
    <w:rsid w:val="00ED7B21"/>
    <w:rsid w:val="00EE65FA"/>
    <w:rsid w:val="00EF59CD"/>
    <w:rsid w:val="00F10DF4"/>
    <w:rsid w:val="00F12E27"/>
    <w:rsid w:val="00F151A9"/>
    <w:rsid w:val="00F17C8E"/>
    <w:rsid w:val="00F22ED4"/>
    <w:rsid w:val="00F253B8"/>
    <w:rsid w:val="00F3061A"/>
    <w:rsid w:val="00F30F1A"/>
    <w:rsid w:val="00F3188A"/>
    <w:rsid w:val="00F333F3"/>
    <w:rsid w:val="00F33D80"/>
    <w:rsid w:val="00F404D3"/>
    <w:rsid w:val="00F47DEA"/>
    <w:rsid w:val="00F632A2"/>
    <w:rsid w:val="00F75D91"/>
    <w:rsid w:val="00F76D4C"/>
    <w:rsid w:val="00F80311"/>
    <w:rsid w:val="00F8098C"/>
    <w:rsid w:val="00F8106B"/>
    <w:rsid w:val="00F82D30"/>
    <w:rsid w:val="00F83483"/>
    <w:rsid w:val="00F850B5"/>
    <w:rsid w:val="00F86F8C"/>
    <w:rsid w:val="00F931A2"/>
    <w:rsid w:val="00F94F14"/>
    <w:rsid w:val="00F97C45"/>
    <w:rsid w:val="00FA183C"/>
    <w:rsid w:val="00FA2B9A"/>
    <w:rsid w:val="00FA5E4B"/>
    <w:rsid w:val="00FB0472"/>
    <w:rsid w:val="00FB3F69"/>
    <w:rsid w:val="00FC4378"/>
    <w:rsid w:val="00FD7513"/>
    <w:rsid w:val="00FD7598"/>
    <w:rsid w:val="00FE3294"/>
    <w:rsid w:val="00FE47EE"/>
    <w:rsid w:val="00FF034E"/>
    <w:rsid w:val="00FF0762"/>
    <w:rsid w:val="00FF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9D2"/>
    <w:pPr>
      <w:jc w:val="both"/>
    </w:pPr>
    <w:rPr>
      <w:sz w:val="26"/>
    </w:rPr>
  </w:style>
  <w:style w:type="paragraph" w:styleId="1">
    <w:name w:val="heading 1"/>
    <w:basedOn w:val="a"/>
    <w:next w:val="a"/>
    <w:qFormat/>
    <w:rsid w:val="00D259D2"/>
    <w:pPr>
      <w:keepNext/>
      <w:spacing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D259D2"/>
    <w:pPr>
      <w:keepNext/>
      <w:spacing w:before="240" w:after="6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rsid w:val="00D259D2"/>
    <w:pPr>
      <w:keepNext/>
      <w:spacing w:before="240" w:after="60"/>
      <w:outlineLvl w:val="2"/>
    </w:pPr>
    <w:rPr>
      <w:rFonts w:cs="Arial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urierNew12">
    <w:name w:val="Стиль Courier New 12 пт подчеркивание"/>
    <w:basedOn w:val="a"/>
    <w:link w:val="CourierNew120"/>
    <w:rsid w:val="00D259D2"/>
    <w:pPr>
      <w:tabs>
        <w:tab w:val="right" w:pos="9355"/>
      </w:tabs>
      <w:spacing w:before="120"/>
    </w:pPr>
    <w:rPr>
      <w:rFonts w:ascii="Courier New" w:hAnsi="Courier New" w:cs="Courier New"/>
      <w:sz w:val="24"/>
      <w:szCs w:val="24"/>
      <w:u w:val="single"/>
    </w:rPr>
  </w:style>
  <w:style w:type="character" w:customStyle="1" w:styleId="CourierNew120">
    <w:name w:val="Стиль Courier New 12 пт подчеркивание Знак"/>
    <w:link w:val="CourierNew12"/>
    <w:rsid w:val="00D259D2"/>
    <w:rPr>
      <w:rFonts w:ascii="Courier New" w:hAnsi="Courier New" w:cs="Courier New"/>
      <w:sz w:val="24"/>
      <w:szCs w:val="24"/>
      <w:u w:val="single"/>
      <w:lang w:val="ru-RU" w:eastAsia="ru-RU" w:bidi="ar-SA"/>
    </w:rPr>
  </w:style>
  <w:style w:type="character" w:styleId="a3">
    <w:name w:val="page number"/>
    <w:basedOn w:val="a0"/>
    <w:rsid w:val="00D259D2"/>
  </w:style>
  <w:style w:type="paragraph" w:customStyle="1" w:styleId="10">
    <w:name w:val="Отступ_10"/>
    <w:basedOn w:val="a"/>
    <w:rsid w:val="00BE1D05"/>
    <w:pPr>
      <w:spacing w:line="192" w:lineRule="auto"/>
      <w:ind w:left="5670"/>
      <w:jc w:val="left"/>
    </w:pPr>
  </w:style>
  <w:style w:type="paragraph" w:customStyle="1" w:styleId="185">
    <w:name w:val="Отступ_18.5"/>
    <w:basedOn w:val="10"/>
    <w:rsid w:val="00BE1D05"/>
    <w:pPr>
      <w:ind w:left="10490"/>
    </w:pPr>
  </w:style>
  <w:style w:type="paragraph" w:styleId="a4">
    <w:name w:val="Balloon Text"/>
    <w:basedOn w:val="a"/>
    <w:semiHidden/>
    <w:rsid w:val="00B0468E"/>
    <w:rPr>
      <w:rFonts w:ascii="Tahoma" w:hAnsi="Tahoma" w:cs="Tahoma"/>
      <w:sz w:val="16"/>
      <w:szCs w:val="16"/>
    </w:rPr>
  </w:style>
  <w:style w:type="character" w:styleId="a5">
    <w:name w:val="Hyperlink"/>
    <w:rsid w:val="008D73FB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B208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4B208C"/>
    <w:rPr>
      <w:sz w:val="26"/>
    </w:rPr>
  </w:style>
  <w:style w:type="paragraph" w:styleId="a8">
    <w:name w:val="footer"/>
    <w:basedOn w:val="a"/>
    <w:link w:val="a9"/>
    <w:rsid w:val="004B208C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4B208C"/>
    <w:rPr>
      <w:sz w:val="26"/>
    </w:rPr>
  </w:style>
  <w:style w:type="table" w:styleId="aa">
    <w:name w:val="Table Grid"/>
    <w:basedOn w:val="a1"/>
    <w:rsid w:val="00DB23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E3022926F61628535F29D743A1F9C3788B9537BD3082F90C2541428Cg9s0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80;&#1093;&#1072;&#1080;&#1083;\Application%20Data\Microsoft\&#1064;&#1072;&#1073;&#1083;&#1086;&#1085;&#1099;\&#1055;&#1086;&#1089;&#1090;&#1040;&#1076;&#1084;&#108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ПостАдмин</Template>
  <TotalTime>0</TotalTime>
  <Pages>10</Pages>
  <Words>3404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Pa_0</vt:lpstr>
    </vt:vector>
  </TitlesOfParts>
  <Company>Admin</Company>
  <LinksUpToDate>false</LinksUpToDate>
  <CharactersWithSpaces>22762</CharactersWithSpaces>
  <SharedDoc>false</SharedDoc>
  <HLinks>
    <vt:vector size="6" baseType="variant">
      <vt:variant>
        <vt:i4>5242885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consultantplus://offline/ref=B9E3022926F61628535F29D743A1F9C3788B9537BD3082F90C2541428Cg9s0D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Pa_0</dc:title>
  <dc:creator>Mih</dc:creator>
  <cp:lastModifiedBy>работа</cp:lastModifiedBy>
  <cp:revision>2</cp:revision>
  <cp:lastPrinted>2017-12-29T00:16:00Z</cp:lastPrinted>
  <dcterms:created xsi:type="dcterms:W3CDTF">2018-02-02T00:06:00Z</dcterms:created>
  <dcterms:modified xsi:type="dcterms:W3CDTF">2018-02-02T00:06:00Z</dcterms:modified>
</cp:coreProperties>
</file>